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jpeg"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7949" w14:textId="77777777" w:rsidR="00846799" w:rsidRPr="00A85C67" w:rsidRDefault="00846799" w:rsidP="00B6320D">
      <w:pPr>
        <w:tabs>
          <w:tab w:val="left" w:pos="3246"/>
        </w:tabs>
        <w:jc w:val="both"/>
        <w:rPr>
          <w:sz w:val="12"/>
          <w:szCs w:val="12"/>
        </w:rPr>
      </w:pPr>
      <w:bookmarkStart w:id="0" w:name="_GoBack"/>
      <w:bookmarkEnd w:id="0"/>
    </w:p>
    <w:tbl>
      <w:tblPr>
        <w:tblStyle w:val="Tablaconcuadrcula"/>
        <w:tblW w:w="0" w:type="auto"/>
        <w:tblLook w:val="04A0" w:firstRow="1" w:lastRow="0" w:firstColumn="1" w:lastColumn="0" w:noHBand="0" w:noVBand="1"/>
      </w:tblPr>
      <w:tblGrid>
        <w:gridCol w:w="3794"/>
        <w:gridCol w:w="425"/>
        <w:gridCol w:w="3002"/>
        <w:gridCol w:w="400"/>
      </w:tblGrid>
      <w:tr w:rsidR="000D32A6" w14:paraId="050034DF" w14:textId="77777777" w:rsidTr="000D32A6">
        <w:tc>
          <w:tcPr>
            <w:tcW w:w="3794" w:type="dxa"/>
            <w:tcBorders>
              <w:top w:val="nil"/>
              <w:left w:val="nil"/>
              <w:bottom w:val="nil"/>
            </w:tcBorders>
          </w:tcPr>
          <w:p w14:paraId="4B912D95" w14:textId="3FBA8C26" w:rsidR="000D32A6" w:rsidRDefault="000D32A6" w:rsidP="000D32A6">
            <w:pPr>
              <w:tabs>
                <w:tab w:val="left" w:pos="842"/>
              </w:tabs>
              <w:jc w:val="right"/>
              <w:rPr>
                <w:sz w:val="22"/>
                <w:szCs w:val="22"/>
              </w:rPr>
            </w:pPr>
            <w:r>
              <w:rPr>
                <w:sz w:val="22"/>
                <w:szCs w:val="22"/>
              </w:rPr>
              <w:t>Modificación</w:t>
            </w:r>
          </w:p>
        </w:tc>
        <w:tc>
          <w:tcPr>
            <w:tcW w:w="425" w:type="dxa"/>
          </w:tcPr>
          <w:p w14:paraId="4B321DF4" w14:textId="19DCED88" w:rsidR="000D32A6" w:rsidRPr="000D32A6" w:rsidRDefault="000D32A6" w:rsidP="000D32A6">
            <w:pPr>
              <w:tabs>
                <w:tab w:val="left" w:pos="842"/>
              </w:tabs>
              <w:jc w:val="center"/>
              <w:rPr>
                <w:b/>
                <w:sz w:val="22"/>
                <w:szCs w:val="22"/>
              </w:rPr>
            </w:pPr>
          </w:p>
        </w:tc>
        <w:tc>
          <w:tcPr>
            <w:tcW w:w="3002" w:type="dxa"/>
            <w:tcBorders>
              <w:top w:val="nil"/>
              <w:bottom w:val="nil"/>
            </w:tcBorders>
          </w:tcPr>
          <w:p w14:paraId="06E8E092" w14:textId="69D23AD3" w:rsidR="000D32A6" w:rsidRDefault="000D32A6" w:rsidP="000D32A6">
            <w:pPr>
              <w:tabs>
                <w:tab w:val="left" w:pos="8928"/>
              </w:tabs>
              <w:jc w:val="right"/>
              <w:rPr>
                <w:sz w:val="22"/>
                <w:szCs w:val="22"/>
              </w:rPr>
            </w:pPr>
            <w:r>
              <w:rPr>
                <w:sz w:val="22"/>
                <w:szCs w:val="22"/>
              </w:rPr>
              <w:t>Alta</w:t>
            </w:r>
          </w:p>
        </w:tc>
        <w:tc>
          <w:tcPr>
            <w:tcW w:w="400" w:type="dxa"/>
          </w:tcPr>
          <w:p w14:paraId="50F0AD8C" w14:textId="5900988B" w:rsidR="000D32A6" w:rsidRPr="000D32A6" w:rsidRDefault="000D32A6" w:rsidP="000D32A6">
            <w:pPr>
              <w:tabs>
                <w:tab w:val="left" w:pos="8928"/>
              </w:tabs>
              <w:jc w:val="center"/>
              <w:rPr>
                <w:b/>
                <w:sz w:val="22"/>
                <w:szCs w:val="22"/>
              </w:rPr>
            </w:pPr>
          </w:p>
        </w:tc>
      </w:tr>
    </w:tbl>
    <w:p w14:paraId="7E2250F9" w14:textId="26234B9B" w:rsidR="00846799" w:rsidRPr="000D32A6" w:rsidRDefault="000D32A6" w:rsidP="000D32A6">
      <w:pPr>
        <w:tabs>
          <w:tab w:val="left" w:pos="8928"/>
        </w:tabs>
        <w:jc w:val="center"/>
        <w:rPr>
          <w:i/>
          <w:sz w:val="16"/>
          <w:szCs w:val="16"/>
        </w:rPr>
      </w:pPr>
      <w:r w:rsidRPr="000D32A6">
        <w:rPr>
          <w:i/>
          <w:sz w:val="16"/>
          <w:szCs w:val="16"/>
        </w:rPr>
        <w:t>seleccionar con una “X”</w:t>
      </w:r>
    </w:p>
    <w:p w14:paraId="21FB1251" w14:textId="77F9AF39" w:rsidR="000D32A6" w:rsidRPr="00A85C67" w:rsidRDefault="00A85C67" w:rsidP="00A85C67">
      <w:pPr>
        <w:tabs>
          <w:tab w:val="left" w:pos="4830"/>
        </w:tabs>
        <w:jc w:val="both"/>
        <w:rPr>
          <w:sz w:val="12"/>
          <w:szCs w:val="12"/>
        </w:rPr>
      </w:pPr>
      <w:r w:rsidRPr="00A85C67">
        <w:rPr>
          <w:sz w:val="12"/>
          <w:szCs w:val="12"/>
        </w:rPr>
        <w:tab/>
      </w:r>
    </w:p>
    <w:tbl>
      <w:tblPr>
        <w:tblStyle w:val="Tablaconcuadrcula"/>
        <w:tblW w:w="10869" w:type="dxa"/>
        <w:tblLayout w:type="fixed"/>
        <w:tblLook w:val="04A0" w:firstRow="1" w:lastRow="0" w:firstColumn="1" w:lastColumn="0" w:noHBand="0" w:noVBand="1"/>
      </w:tblPr>
      <w:tblGrid>
        <w:gridCol w:w="2329"/>
        <w:gridCol w:w="897"/>
        <w:gridCol w:w="2208"/>
        <w:gridCol w:w="657"/>
        <w:gridCol w:w="119"/>
        <w:gridCol w:w="777"/>
        <w:gridCol w:w="60"/>
        <w:gridCol w:w="716"/>
        <w:gridCol w:w="239"/>
        <w:gridCol w:w="318"/>
        <w:gridCol w:w="256"/>
        <w:gridCol w:w="381"/>
        <w:gridCol w:w="359"/>
        <w:gridCol w:w="776"/>
        <w:gridCol w:w="777"/>
      </w:tblGrid>
      <w:tr w:rsidR="000D32A6" w:rsidRPr="003952DC" w14:paraId="7D6CCEE7" w14:textId="77777777" w:rsidTr="000D32A6">
        <w:trPr>
          <w:trHeight w:val="54"/>
        </w:trPr>
        <w:tc>
          <w:tcPr>
            <w:tcW w:w="1086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C890ED" w14:textId="660EB733" w:rsidR="000D32A6" w:rsidRPr="004034F3" w:rsidRDefault="000D32A6" w:rsidP="000D32A6">
            <w:pPr>
              <w:tabs>
                <w:tab w:val="left" w:pos="2038"/>
              </w:tabs>
              <w:rPr>
                <w:b/>
                <w:sz w:val="22"/>
                <w:szCs w:val="22"/>
              </w:rPr>
            </w:pPr>
            <w:r w:rsidRPr="004034F3">
              <w:rPr>
                <w:rStyle w:val="FormHeadingChar"/>
                <w:b/>
                <w:color w:val="auto"/>
                <w:sz w:val="22"/>
                <w:szCs w:val="22"/>
              </w:rPr>
              <w:t>DATOS PERSONALES IDENTIFICATIVOS</w:t>
            </w:r>
            <w:r w:rsidRPr="004034F3">
              <w:rPr>
                <w:rStyle w:val="Refdenotaalpie"/>
                <w:b/>
                <w:szCs w:val="22"/>
              </w:rPr>
              <w:footnoteReference w:id="1"/>
            </w:r>
            <w:r w:rsidRPr="004034F3">
              <w:rPr>
                <w:rStyle w:val="FormHeadingChar"/>
                <w:b/>
                <w:color w:val="auto"/>
                <w:sz w:val="22"/>
                <w:szCs w:val="22"/>
              </w:rPr>
              <w:t xml:space="preserve"> </w:t>
            </w:r>
            <w:r w:rsidRPr="005664E3">
              <w:rPr>
                <w:rStyle w:val="FormHeadingChar"/>
                <w:i/>
                <w:color w:val="auto"/>
                <w:sz w:val="22"/>
                <w:szCs w:val="22"/>
              </w:rPr>
              <w:t>(a cumplimentar por el interesado)</w:t>
            </w:r>
          </w:p>
        </w:tc>
      </w:tr>
      <w:tr w:rsidR="000D32A6" w:rsidRPr="003952DC" w14:paraId="178BA7F7" w14:textId="77777777" w:rsidTr="000D32A6">
        <w:trPr>
          <w:trHeight w:val="54"/>
        </w:trPr>
        <w:tc>
          <w:tcPr>
            <w:tcW w:w="3226" w:type="dxa"/>
            <w:gridSpan w:val="2"/>
          </w:tcPr>
          <w:p w14:paraId="6A30DB81" w14:textId="065C00A2" w:rsidR="000D32A6" w:rsidRPr="003952DC" w:rsidRDefault="000D32A6" w:rsidP="000D32A6">
            <w:pPr>
              <w:rPr>
                <w:b/>
                <w:sz w:val="22"/>
                <w:szCs w:val="22"/>
              </w:rPr>
            </w:pPr>
            <w:r>
              <w:rPr>
                <w:rStyle w:val="FormHeadingChar"/>
                <w:color w:val="auto"/>
                <w:sz w:val="22"/>
                <w:szCs w:val="22"/>
              </w:rPr>
              <w:t>N.I.F./ C.I.F./ PASAPORTE/V.A.T.:</w:t>
            </w:r>
          </w:p>
        </w:tc>
        <w:tc>
          <w:tcPr>
            <w:tcW w:w="7643" w:type="dxa"/>
            <w:gridSpan w:val="13"/>
          </w:tcPr>
          <w:p w14:paraId="6F61D740" w14:textId="77777777" w:rsidR="000D32A6" w:rsidRPr="003952DC" w:rsidRDefault="000D32A6" w:rsidP="000D32A6">
            <w:pPr>
              <w:tabs>
                <w:tab w:val="left" w:pos="2038"/>
              </w:tabs>
              <w:rPr>
                <w:b/>
                <w:sz w:val="22"/>
                <w:szCs w:val="22"/>
              </w:rPr>
            </w:pPr>
          </w:p>
        </w:tc>
      </w:tr>
      <w:tr w:rsidR="000D32A6" w:rsidRPr="003952DC" w14:paraId="1578E55F" w14:textId="77777777" w:rsidTr="000D32A6">
        <w:trPr>
          <w:trHeight w:val="54"/>
        </w:trPr>
        <w:tc>
          <w:tcPr>
            <w:tcW w:w="3226" w:type="dxa"/>
            <w:gridSpan w:val="2"/>
          </w:tcPr>
          <w:p w14:paraId="63B76FFE" w14:textId="643AD2A1" w:rsidR="000D32A6" w:rsidRPr="003952DC" w:rsidRDefault="000D32A6" w:rsidP="000D32A6">
            <w:pPr>
              <w:ind w:right="-108"/>
              <w:rPr>
                <w:b/>
                <w:sz w:val="22"/>
                <w:szCs w:val="22"/>
              </w:rPr>
            </w:pPr>
            <w:r>
              <w:rPr>
                <w:rStyle w:val="FormHeadingChar"/>
                <w:color w:val="auto"/>
                <w:sz w:val="22"/>
                <w:szCs w:val="22"/>
              </w:rPr>
              <w:t>Apellidos y nombre o razón social:</w:t>
            </w:r>
          </w:p>
        </w:tc>
        <w:tc>
          <w:tcPr>
            <w:tcW w:w="7643" w:type="dxa"/>
            <w:gridSpan w:val="13"/>
          </w:tcPr>
          <w:p w14:paraId="0F504522" w14:textId="77777777" w:rsidR="000D32A6" w:rsidRPr="003952DC" w:rsidRDefault="000D32A6" w:rsidP="000D32A6">
            <w:pPr>
              <w:tabs>
                <w:tab w:val="left" w:pos="2038"/>
              </w:tabs>
              <w:rPr>
                <w:b/>
                <w:sz w:val="22"/>
                <w:szCs w:val="22"/>
              </w:rPr>
            </w:pPr>
          </w:p>
        </w:tc>
      </w:tr>
      <w:tr w:rsidR="000D32A6" w:rsidRPr="003952DC" w14:paraId="18C6E2DC" w14:textId="77777777" w:rsidTr="000D32A6">
        <w:trPr>
          <w:trHeight w:val="54"/>
        </w:trPr>
        <w:tc>
          <w:tcPr>
            <w:tcW w:w="3226" w:type="dxa"/>
            <w:gridSpan w:val="2"/>
          </w:tcPr>
          <w:p w14:paraId="5A0433F1" w14:textId="328C47B3" w:rsidR="000D32A6" w:rsidRPr="000D32A6" w:rsidRDefault="000D32A6" w:rsidP="000D32A6">
            <w:pPr>
              <w:tabs>
                <w:tab w:val="center" w:pos="1505"/>
              </w:tabs>
              <w:rPr>
                <w:sz w:val="22"/>
                <w:szCs w:val="22"/>
              </w:rPr>
            </w:pPr>
            <w:r w:rsidRPr="000D32A6">
              <w:rPr>
                <w:sz w:val="22"/>
                <w:szCs w:val="22"/>
              </w:rPr>
              <w:t>Domicilio:</w:t>
            </w:r>
            <w:r w:rsidRPr="000D32A6">
              <w:rPr>
                <w:sz w:val="22"/>
                <w:szCs w:val="22"/>
              </w:rPr>
              <w:tab/>
            </w:r>
          </w:p>
        </w:tc>
        <w:tc>
          <w:tcPr>
            <w:tcW w:w="5094" w:type="dxa"/>
            <w:gridSpan w:val="8"/>
          </w:tcPr>
          <w:p w14:paraId="4F684115" w14:textId="6443B3F8" w:rsidR="000D32A6" w:rsidRPr="003952DC" w:rsidRDefault="000D32A6" w:rsidP="000D32A6">
            <w:pPr>
              <w:tabs>
                <w:tab w:val="left" w:pos="2404"/>
              </w:tabs>
              <w:rPr>
                <w:b/>
                <w:sz w:val="22"/>
                <w:szCs w:val="22"/>
              </w:rPr>
            </w:pPr>
          </w:p>
        </w:tc>
        <w:tc>
          <w:tcPr>
            <w:tcW w:w="637" w:type="dxa"/>
            <w:gridSpan w:val="2"/>
          </w:tcPr>
          <w:p w14:paraId="0DE700B1" w14:textId="6D95A190" w:rsidR="000D32A6" w:rsidRPr="000D32A6" w:rsidRDefault="000D32A6" w:rsidP="000D32A6">
            <w:pPr>
              <w:tabs>
                <w:tab w:val="center" w:pos="847"/>
                <w:tab w:val="right" w:pos="1694"/>
                <w:tab w:val="left" w:pos="2404"/>
              </w:tabs>
              <w:rPr>
                <w:sz w:val="22"/>
                <w:szCs w:val="22"/>
              </w:rPr>
            </w:pPr>
            <w:r w:rsidRPr="000D32A6">
              <w:rPr>
                <w:sz w:val="22"/>
                <w:szCs w:val="22"/>
              </w:rPr>
              <w:t>C.P.:</w:t>
            </w:r>
          </w:p>
        </w:tc>
        <w:tc>
          <w:tcPr>
            <w:tcW w:w="1912" w:type="dxa"/>
            <w:gridSpan w:val="3"/>
          </w:tcPr>
          <w:p w14:paraId="6E499ADC" w14:textId="3C39BBD0" w:rsidR="000D32A6" w:rsidRPr="003952DC" w:rsidRDefault="000D32A6" w:rsidP="000D32A6">
            <w:pPr>
              <w:tabs>
                <w:tab w:val="left" w:pos="2404"/>
              </w:tabs>
              <w:rPr>
                <w:b/>
                <w:sz w:val="22"/>
                <w:szCs w:val="22"/>
              </w:rPr>
            </w:pPr>
          </w:p>
        </w:tc>
      </w:tr>
      <w:tr w:rsidR="000D32A6" w:rsidRPr="003952DC" w14:paraId="4DFB3E56" w14:textId="77777777" w:rsidTr="000D32A6">
        <w:trPr>
          <w:trHeight w:val="54"/>
        </w:trPr>
        <w:tc>
          <w:tcPr>
            <w:tcW w:w="3226" w:type="dxa"/>
            <w:gridSpan w:val="2"/>
          </w:tcPr>
          <w:p w14:paraId="20F9CBFE" w14:textId="23FC3789" w:rsidR="000D32A6" w:rsidRPr="003952DC" w:rsidRDefault="000D32A6" w:rsidP="000D32A6">
            <w:pPr>
              <w:rPr>
                <w:b/>
                <w:sz w:val="22"/>
                <w:szCs w:val="22"/>
              </w:rPr>
            </w:pPr>
            <w:r>
              <w:rPr>
                <w:rStyle w:val="FormHeadingChar"/>
                <w:color w:val="auto"/>
                <w:sz w:val="22"/>
                <w:szCs w:val="22"/>
              </w:rPr>
              <w:t>Población:</w:t>
            </w:r>
          </w:p>
        </w:tc>
        <w:tc>
          <w:tcPr>
            <w:tcW w:w="3821" w:type="dxa"/>
            <w:gridSpan w:val="5"/>
          </w:tcPr>
          <w:p w14:paraId="4AC657A5" w14:textId="0FA5E0DE" w:rsidR="000D32A6" w:rsidRPr="003952DC" w:rsidRDefault="000D32A6" w:rsidP="000D32A6">
            <w:pPr>
              <w:tabs>
                <w:tab w:val="left" w:pos="3190"/>
              </w:tabs>
              <w:rPr>
                <w:b/>
                <w:sz w:val="22"/>
                <w:szCs w:val="22"/>
              </w:rPr>
            </w:pPr>
          </w:p>
        </w:tc>
        <w:tc>
          <w:tcPr>
            <w:tcW w:w="1529" w:type="dxa"/>
            <w:gridSpan w:val="4"/>
          </w:tcPr>
          <w:p w14:paraId="785C95EE" w14:textId="11C7BDEA" w:rsidR="000D32A6" w:rsidRPr="000D32A6" w:rsidRDefault="000D32A6" w:rsidP="000D32A6">
            <w:pPr>
              <w:tabs>
                <w:tab w:val="left" w:pos="1152"/>
              </w:tabs>
              <w:rPr>
                <w:sz w:val="22"/>
                <w:szCs w:val="22"/>
              </w:rPr>
            </w:pPr>
            <w:r w:rsidRPr="000D32A6">
              <w:rPr>
                <w:sz w:val="22"/>
                <w:szCs w:val="22"/>
              </w:rPr>
              <w:t>Provincia:</w:t>
            </w:r>
          </w:p>
        </w:tc>
        <w:tc>
          <w:tcPr>
            <w:tcW w:w="2293" w:type="dxa"/>
            <w:gridSpan w:val="4"/>
          </w:tcPr>
          <w:p w14:paraId="2A13A059" w14:textId="476BC4D6" w:rsidR="000D32A6" w:rsidRPr="003952DC" w:rsidRDefault="000D32A6" w:rsidP="000D32A6">
            <w:pPr>
              <w:tabs>
                <w:tab w:val="left" w:pos="3190"/>
              </w:tabs>
              <w:rPr>
                <w:b/>
                <w:sz w:val="22"/>
                <w:szCs w:val="22"/>
              </w:rPr>
            </w:pPr>
          </w:p>
        </w:tc>
      </w:tr>
      <w:tr w:rsidR="000D32A6" w:rsidRPr="003952DC" w14:paraId="46099C33" w14:textId="77777777" w:rsidTr="000D32A6">
        <w:trPr>
          <w:trHeight w:val="54"/>
        </w:trPr>
        <w:tc>
          <w:tcPr>
            <w:tcW w:w="3226" w:type="dxa"/>
            <w:gridSpan w:val="2"/>
          </w:tcPr>
          <w:p w14:paraId="3A935870" w14:textId="387FF890" w:rsidR="000D32A6" w:rsidRPr="003952DC" w:rsidRDefault="000D32A6" w:rsidP="000D32A6">
            <w:pPr>
              <w:rPr>
                <w:b/>
                <w:sz w:val="22"/>
                <w:szCs w:val="22"/>
              </w:rPr>
            </w:pPr>
            <w:r>
              <w:rPr>
                <w:rStyle w:val="FormHeadingChar"/>
                <w:color w:val="auto"/>
                <w:sz w:val="22"/>
                <w:szCs w:val="22"/>
              </w:rPr>
              <w:t>Actividad económica</w:t>
            </w:r>
            <w:r w:rsidR="003B5D98">
              <w:rPr>
                <w:rStyle w:val="FormHeadingChar"/>
                <w:color w:val="auto"/>
                <w:sz w:val="22"/>
                <w:szCs w:val="22"/>
              </w:rPr>
              <w:t xml:space="preserve"> </w:t>
            </w:r>
            <w:r w:rsidR="003B5D98" w:rsidRPr="003B5D98">
              <w:rPr>
                <w:rStyle w:val="FormHeadingChar"/>
                <w:color w:val="auto"/>
                <w:sz w:val="16"/>
                <w:szCs w:val="16"/>
              </w:rPr>
              <w:t>(sólo empresas)</w:t>
            </w:r>
            <w:r>
              <w:rPr>
                <w:rStyle w:val="FormHeadingChar"/>
                <w:color w:val="auto"/>
                <w:sz w:val="22"/>
                <w:szCs w:val="22"/>
              </w:rPr>
              <w:t>:</w:t>
            </w:r>
          </w:p>
        </w:tc>
        <w:tc>
          <w:tcPr>
            <w:tcW w:w="7643" w:type="dxa"/>
            <w:gridSpan w:val="13"/>
          </w:tcPr>
          <w:p w14:paraId="41B48971" w14:textId="77777777" w:rsidR="000D32A6" w:rsidRPr="003952DC" w:rsidRDefault="000D32A6" w:rsidP="000D32A6">
            <w:pPr>
              <w:tabs>
                <w:tab w:val="left" w:pos="2038"/>
              </w:tabs>
              <w:rPr>
                <w:b/>
                <w:sz w:val="22"/>
                <w:szCs w:val="22"/>
              </w:rPr>
            </w:pPr>
          </w:p>
        </w:tc>
      </w:tr>
      <w:tr w:rsidR="000D32A6" w:rsidRPr="003952DC" w14:paraId="33E76FB7" w14:textId="77777777" w:rsidTr="004034F3">
        <w:trPr>
          <w:trHeight w:val="54"/>
        </w:trPr>
        <w:tc>
          <w:tcPr>
            <w:tcW w:w="3226" w:type="dxa"/>
            <w:gridSpan w:val="2"/>
            <w:tcBorders>
              <w:bottom w:val="single" w:sz="4" w:space="0" w:color="auto"/>
            </w:tcBorders>
          </w:tcPr>
          <w:p w14:paraId="5FA8BD4A" w14:textId="6C7EBE80" w:rsidR="000D32A6" w:rsidRPr="003952DC" w:rsidRDefault="000D32A6" w:rsidP="000D32A6">
            <w:pPr>
              <w:rPr>
                <w:b/>
                <w:sz w:val="22"/>
                <w:szCs w:val="22"/>
              </w:rPr>
            </w:pPr>
            <w:r>
              <w:rPr>
                <w:rStyle w:val="FormHeadingChar"/>
                <w:color w:val="auto"/>
                <w:sz w:val="22"/>
                <w:szCs w:val="22"/>
              </w:rPr>
              <w:t>Teléfono:</w:t>
            </w:r>
          </w:p>
        </w:tc>
        <w:tc>
          <w:tcPr>
            <w:tcW w:w="2865" w:type="dxa"/>
            <w:gridSpan w:val="2"/>
            <w:tcBorders>
              <w:bottom w:val="single" w:sz="4" w:space="0" w:color="auto"/>
            </w:tcBorders>
          </w:tcPr>
          <w:p w14:paraId="0F245D2F" w14:textId="5FD23B19" w:rsidR="000D32A6" w:rsidRPr="003952DC" w:rsidRDefault="000D32A6" w:rsidP="000D32A6">
            <w:pPr>
              <w:tabs>
                <w:tab w:val="left" w:pos="3234"/>
              </w:tabs>
              <w:rPr>
                <w:b/>
                <w:sz w:val="22"/>
                <w:szCs w:val="22"/>
              </w:rPr>
            </w:pPr>
            <w:r>
              <w:rPr>
                <w:b/>
                <w:sz w:val="22"/>
                <w:szCs w:val="22"/>
              </w:rPr>
              <w:tab/>
            </w:r>
          </w:p>
        </w:tc>
        <w:tc>
          <w:tcPr>
            <w:tcW w:w="1911" w:type="dxa"/>
            <w:gridSpan w:val="5"/>
            <w:tcBorders>
              <w:bottom w:val="single" w:sz="4" w:space="0" w:color="auto"/>
            </w:tcBorders>
          </w:tcPr>
          <w:p w14:paraId="7D7EABFD" w14:textId="7B661FA9" w:rsidR="000D32A6" w:rsidRPr="000D32A6" w:rsidRDefault="000D32A6" w:rsidP="000D32A6">
            <w:pPr>
              <w:tabs>
                <w:tab w:val="left" w:pos="3234"/>
              </w:tabs>
              <w:ind w:right="-152"/>
              <w:rPr>
                <w:sz w:val="22"/>
                <w:szCs w:val="22"/>
              </w:rPr>
            </w:pPr>
            <w:r w:rsidRPr="000D32A6">
              <w:rPr>
                <w:sz w:val="22"/>
                <w:szCs w:val="22"/>
              </w:rPr>
              <w:t>Correo electrónico:</w:t>
            </w:r>
          </w:p>
        </w:tc>
        <w:tc>
          <w:tcPr>
            <w:tcW w:w="2867" w:type="dxa"/>
            <w:gridSpan w:val="6"/>
            <w:tcBorders>
              <w:bottom w:val="single" w:sz="4" w:space="0" w:color="auto"/>
            </w:tcBorders>
          </w:tcPr>
          <w:p w14:paraId="6772A316" w14:textId="66AB5961" w:rsidR="000D32A6" w:rsidRPr="003952DC" w:rsidRDefault="000D32A6" w:rsidP="000D32A6">
            <w:pPr>
              <w:tabs>
                <w:tab w:val="left" w:pos="3234"/>
              </w:tabs>
              <w:rPr>
                <w:b/>
                <w:sz w:val="22"/>
                <w:szCs w:val="22"/>
              </w:rPr>
            </w:pPr>
          </w:p>
        </w:tc>
      </w:tr>
      <w:tr w:rsidR="000D32A6" w:rsidRPr="003952DC" w14:paraId="58E666DB" w14:textId="77777777" w:rsidTr="005664E3">
        <w:trPr>
          <w:trHeight w:val="746"/>
        </w:trPr>
        <w:tc>
          <w:tcPr>
            <w:tcW w:w="10869" w:type="dxa"/>
            <w:gridSpan w:val="15"/>
            <w:tcBorders>
              <w:left w:val="nil"/>
              <w:bottom w:val="nil"/>
              <w:right w:val="nil"/>
            </w:tcBorders>
            <w:vAlign w:val="bottom"/>
          </w:tcPr>
          <w:p w14:paraId="5F40ED8F" w14:textId="219CCC43" w:rsidR="000D32A6" w:rsidRPr="000D32A6" w:rsidRDefault="000D32A6" w:rsidP="000D32A6">
            <w:pPr>
              <w:tabs>
                <w:tab w:val="left" w:pos="3711"/>
              </w:tabs>
              <w:rPr>
                <w:b/>
                <w:sz w:val="22"/>
                <w:szCs w:val="22"/>
              </w:rPr>
            </w:pPr>
            <w:r w:rsidRPr="000D32A6">
              <w:rPr>
                <w:rFonts w:cs="Arial"/>
                <w:sz w:val="22"/>
                <w:szCs w:val="22"/>
              </w:rPr>
              <w:t>AUTORIZA al Instituto de Astrofísica de Canarias que las cantidades que deba percibir sean transferidas en la entidad financiera y a los datos bancarios señalados</w:t>
            </w:r>
            <w:r>
              <w:rPr>
                <w:rFonts w:cs="Arial"/>
                <w:sz w:val="22"/>
                <w:szCs w:val="22"/>
              </w:rPr>
              <w:t>.</w:t>
            </w:r>
          </w:p>
        </w:tc>
      </w:tr>
      <w:tr w:rsidR="004034F3" w:rsidRPr="003952DC" w14:paraId="2ECE242C" w14:textId="77777777" w:rsidTr="004034F3">
        <w:trPr>
          <w:trHeight w:val="264"/>
        </w:trPr>
        <w:tc>
          <w:tcPr>
            <w:tcW w:w="2329" w:type="dxa"/>
            <w:tcBorders>
              <w:top w:val="nil"/>
              <w:left w:val="nil"/>
              <w:bottom w:val="nil"/>
            </w:tcBorders>
          </w:tcPr>
          <w:p w14:paraId="251F4A13" w14:textId="0044C047" w:rsidR="004034F3" w:rsidRPr="004034F3" w:rsidRDefault="004034F3" w:rsidP="004034F3">
            <w:pPr>
              <w:jc w:val="right"/>
              <w:rPr>
                <w:sz w:val="22"/>
                <w:szCs w:val="22"/>
              </w:rPr>
            </w:pPr>
            <w:r w:rsidRPr="004034F3">
              <w:rPr>
                <w:sz w:val="22"/>
                <w:szCs w:val="22"/>
              </w:rPr>
              <w:tab/>
              <w:t>En</w:t>
            </w:r>
          </w:p>
        </w:tc>
        <w:tc>
          <w:tcPr>
            <w:tcW w:w="3105" w:type="dxa"/>
            <w:gridSpan w:val="2"/>
            <w:tcBorders>
              <w:top w:val="single" w:sz="4" w:space="0" w:color="auto"/>
              <w:bottom w:val="single" w:sz="4" w:space="0" w:color="auto"/>
            </w:tcBorders>
          </w:tcPr>
          <w:p w14:paraId="78BD83D8" w14:textId="53C4A369" w:rsidR="004034F3" w:rsidRPr="000D32A6" w:rsidRDefault="004034F3" w:rsidP="004034F3">
            <w:pPr>
              <w:tabs>
                <w:tab w:val="left" w:pos="775"/>
              </w:tabs>
              <w:rPr>
                <w:sz w:val="22"/>
                <w:szCs w:val="22"/>
              </w:rPr>
            </w:pPr>
            <w:r>
              <w:rPr>
                <w:sz w:val="22"/>
                <w:szCs w:val="22"/>
              </w:rPr>
              <w:tab/>
            </w:r>
          </w:p>
        </w:tc>
        <w:tc>
          <w:tcPr>
            <w:tcW w:w="776" w:type="dxa"/>
            <w:gridSpan w:val="2"/>
            <w:tcBorders>
              <w:top w:val="nil"/>
              <w:bottom w:val="nil"/>
            </w:tcBorders>
          </w:tcPr>
          <w:p w14:paraId="1977DD52" w14:textId="0A9E2013" w:rsidR="004034F3" w:rsidRPr="000D32A6" w:rsidRDefault="004034F3" w:rsidP="000D32A6">
            <w:pPr>
              <w:jc w:val="right"/>
              <w:rPr>
                <w:sz w:val="22"/>
                <w:szCs w:val="22"/>
              </w:rPr>
            </w:pPr>
            <w:r>
              <w:rPr>
                <w:sz w:val="22"/>
                <w:szCs w:val="22"/>
              </w:rPr>
              <w:t>a</w:t>
            </w:r>
          </w:p>
        </w:tc>
        <w:tc>
          <w:tcPr>
            <w:tcW w:w="777" w:type="dxa"/>
            <w:tcBorders>
              <w:top w:val="single" w:sz="4" w:space="0" w:color="auto"/>
              <w:bottom w:val="single" w:sz="4" w:space="0" w:color="auto"/>
            </w:tcBorders>
          </w:tcPr>
          <w:p w14:paraId="26726357" w14:textId="24567676" w:rsidR="004034F3" w:rsidRPr="000D32A6" w:rsidRDefault="004034F3" w:rsidP="004034F3">
            <w:pPr>
              <w:tabs>
                <w:tab w:val="left" w:pos="454"/>
              </w:tabs>
              <w:rPr>
                <w:b/>
                <w:sz w:val="22"/>
                <w:szCs w:val="22"/>
              </w:rPr>
            </w:pPr>
            <w:r>
              <w:rPr>
                <w:b/>
                <w:sz w:val="22"/>
                <w:szCs w:val="22"/>
              </w:rPr>
              <w:tab/>
            </w:r>
          </w:p>
        </w:tc>
        <w:tc>
          <w:tcPr>
            <w:tcW w:w="776" w:type="dxa"/>
            <w:gridSpan w:val="2"/>
            <w:tcBorders>
              <w:top w:val="nil"/>
              <w:bottom w:val="nil"/>
            </w:tcBorders>
          </w:tcPr>
          <w:p w14:paraId="0D59BE33" w14:textId="4ADFE698" w:rsidR="004034F3" w:rsidRPr="000D32A6" w:rsidRDefault="004034F3" w:rsidP="000D32A6">
            <w:pPr>
              <w:jc w:val="right"/>
              <w:rPr>
                <w:sz w:val="22"/>
                <w:szCs w:val="22"/>
              </w:rPr>
            </w:pPr>
            <w:r>
              <w:rPr>
                <w:sz w:val="22"/>
                <w:szCs w:val="22"/>
              </w:rPr>
              <w:t>de</w:t>
            </w:r>
          </w:p>
        </w:tc>
        <w:tc>
          <w:tcPr>
            <w:tcW w:w="1553" w:type="dxa"/>
            <w:gridSpan w:val="5"/>
            <w:tcBorders>
              <w:top w:val="single" w:sz="4" w:space="0" w:color="auto"/>
              <w:bottom w:val="single" w:sz="4" w:space="0" w:color="auto"/>
            </w:tcBorders>
          </w:tcPr>
          <w:p w14:paraId="77034999" w14:textId="77777777" w:rsidR="004034F3" w:rsidRPr="000D32A6" w:rsidRDefault="004034F3" w:rsidP="004034F3">
            <w:pPr>
              <w:jc w:val="center"/>
              <w:rPr>
                <w:b/>
                <w:sz w:val="22"/>
                <w:szCs w:val="22"/>
              </w:rPr>
            </w:pPr>
          </w:p>
        </w:tc>
        <w:tc>
          <w:tcPr>
            <w:tcW w:w="776" w:type="dxa"/>
            <w:tcBorders>
              <w:top w:val="nil"/>
              <w:bottom w:val="nil"/>
            </w:tcBorders>
          </w:tcPr>
          <w:p w14:paraId="542B7362" w14:textId="7D076D09" w:rsidR="004034F3" w:rsidRPr="000D32A6" w:rsidRDefault="004034F3" w:rsidP="000D32A6">
            <w:pPr>
              <w:jc w:val="right"/>
              <w:rPr>
                <w:sz w:val="22"/>
                <w:szCs w:val="22"/>
              </w:rPr>
            </w:pPr>
            <w:r>
              <w:rPr>
                <w:sz w:val="22"/>
                <w:szCs w:val="22"/>
              </w:rPr>
              <w:t>de</w:t>
            </w:r>
          </w:p>
        </w:tc>
        <w:tc>
          <w:tcPr>
            <w:tcW w:w="777" w:type="dxa"/>
            <w:tcBorders>
              <w:top w:val="single" w:sz="4" w:space="0" w:color="auto"/>
              <w:bottom w:val="single" w:sz="4" w:space="0" w:color="auto"/>
              <w:right w:val="single" w:sz="4" w:space="0" w:color="auto"/>
            </w:tcBorders>
          </w:tcPr>
          <w:p w14:paraId="431126DE" w14:textId="2F7B2222" w:rsidR="004034F3" w:rsidRPr="000D32A6" w:rsidRDefault="004034F3" w:rsidP="000D32A6">
            <w:pPr>
              <w:rPr>
                <w:b/>
                <w:sz w:val="22"/>
                <w:szCs w:val="22"/>
              </w:rPr>
            </w:pPr>
          </w:p>
        </w:tc>
      </w:tr>
    </w:tbl>
    <w:p w14:paraId="6BA33916" w14:textId="77777777" w:rsidR="000D32A6" w:rsidRPr="000D32A6" w:rsidRDefault="000D32A6" w:rsidP="00B6320D">
      <w:pPr>
        <w:tabs>
          <w:tab w:val="left" w:pos="3246"/>
        </w:tabs>
        <w:jc w:val="both"/>
        <w:rPr>
          <w:sz w:val="22"/>
          <w:szCs w:val="22"/>
        </w:rPr>
      </w:pPr>
    </w:p>
    <w:tbl>
      <w:tblPr>
        <w:tblStyle w:val="Tablaconcuadrcula"/>
        <w:tblW w:w="3544" w:type="dxa"/>
        <w:tblInd w:w="3770" w:type="dxa"/>
        <w:tblLayout w:type="fixed"/>
        <w:tblLook w:val="04A0" w:firstRow="1" w:lastRow="0" w:firstColumn="1" w:lastColumn="0" w:noHBand="0" w:noVBand="1"/>
      </w:tblPr>
      <w:tblGrid>
        <w:gridCol w:w="3544"/>
      </w:tblGrid>
      <w:tr w:rsidR="004034F3" w:rsidRPr="003952DC" w14:paraId="7BDD63AD" w14:textId="77777777" w:rsidTr="009A644A">
        <w:trPr>
          <w:trHeight w:val="850"/>
        </w:trPr>
        <w:tc>
          <w:tcPr>
            <w:tcW w:w="3544" w:type="dxa"/>
            <w:tcBorders>
              <w:bottom w:val="single" w:sz="4" w:space="0" w:color="auto"/>
            </w:tcBorders>
          </w:tcPr>
          <w:p w14:paraId="1C7691BE" w14:textId="40C40542" w:rsidR="004034F3" w:rsidRDefault="00A85C67" w:rsidP="00A85C67">
            <w:pPr>
              <w:tabs>
                <w:tab w:val="left" w:pos="3234"/>
              </w:tabs>
              <w:jc w:val="center"/>
              <w:rPr>
                <w:i/>
                <w:sz w:val="18"/>
                <w:szCs w:val="18"/>
              </w:rPr>
            </w:pPr>
            <w:r w:rsidRPr="00A85C67">
              <w:rPr>
                <w:i/>
                <w:sz w:val="18"/>
                <w:szCs w:val="18"/>
              </w:rPr>
              <w:t>El Autorizante</w:t>
            </w:r>
          </w:p>
          <w:p w14:paraId="3B0A9004" w14:textId="77777777" w:rsidR="00A85C67" w:rsidRPr="009A644A" w:rsidRDefault="00A85C67" w:rsidP="00A85C67">
            <w:pPr>
              <w:tabs>
                <w:tab w:val="left" w:pos="3234"/>
              </w:tabs>
              <w:jc w:val="center"/>
              <w:rPr>
                <w:i/>
                <w:sz w:val="12"/>
                <w:szCs w:val="12"/>
              </w:rPr>
            </w:pPr>
          </w:p>
          <w:p w14:paraId="0BC1E2CB" w14:textId="77777777" w:rsidR="004034F3" w:rsidRPr="009A644A" w:rsidRDefault="004034F3" w:rsidP="004034F3">
            <w:pPr>
              <w:tabs>
                <w:tab w:val="left" w:pos="3234"/>
              </w:tabs>
              <w:rPr>
                <w:sz w:val="12"/>
                <w:szCs w:val="12"/>
              </w:rPr>
            </w:pPr>
          </w:p>
          <w:p w14:paraId="723A6C9C" w14:textId="5880125B" w:rsidR="004034F3" w:rsidRPr="004034F3" w:rsidRDefault="004034F3" w:rsidP="00B1506C">
            <w:pPr>
              <w:tabs>
                <w:tab w:val="left" w:pos="3234"/>
              </w:tabs>
              <w:rPr>
                <w:sz w:val="22"/>
                <w:szCs w:val="22"/>
              </w:rPr>
            </w:pPr>
            <w:proofErr w:type="spellStart"/>
            <w:r w:rsidRPr="004034F3">
              <w:rPr>
                <w:sz w:val="22"/>
                <w:szCs w:val="22"/>
              </w:rPr>
              <w:t>Fdo</w:t>
            </w:r>
            <w:proofErr w:type="spellEnd"/>
            <w:r w:rsidRPr="004034F3">
              <w:rPr>
                <w:sz w:val="22"/>
                <w:szCs w:val="22"/>
              </w:rPr>
              <w:t>: ………………………………</w:t>
            </w:r>
            <w:r>
              <w:rPr>
                <w:sz w:val="22"/>
                <w:szCs w:val="22"/>
              </w:rPr>
              <w:t>…………..</w:t>
            </w:r>
            <w:r w:rsidRPr="004034F3">
              <w:rPr>
                <w:sz w:val="22"/>
                <w:szCs w:val="22"/>
              </w:rPr>
              <w:t>……</w:t>
            </w:r>
          </w:p>
        </w:tc>
      </w:tr>
    </w:tbl>
    <w:p w14:paraId="37FA8039" w14:textId="08784E59" w:rsidR="000D32A6" w:rsidRPr="004034F3" w:rsidRDefault="004034F3" w:rsidP="004034F3">
      <w:pPr>
        <w:tabs>
          <w:tab w:val="left" w:pos="3246"/>
        </w:tabs>
        <w:jc w:val="center"/>
        <w:rPr>
          <w:i/>
          <w:sz w:val="18"/>
          <w:szCs w:val="18"/>
        </w:rPr>
      </w:pPr>
      <w:r w:rsidRPr="004034F3">
        <w:rPr>
          <w:i/>
          <w:sz w:val="18"/>
          <w:szCs w:val="18"/>
        </w:rPr>
        <w:t>(En caso de persona jurídica deberá incluir sello)</w:t>
      </w:r>
    </w:p>
    <w:p w14:paraId="0A626847" w14:textId="77777777" w:rsidR="004034F3" w:rsidRDefault="004034F3" w:rsidP="00B6320D">
      <w:pPr>
        <w:tabs>
          <w:tab w:val="left" w:pos="3246"/>
        </w:tabs>
        <w:jc w:val="both"/>
        <w:rPr>
          <w:sz w:val="22"/>
          <w:szCs w:val="22"/>
        </w:rPr>
      </w:pPr>
    </w:p>
    <w:tbl>
      <w:tblPr>
        <w:tblStyle w:val="Tablaconcuadrcula"/>
        <w:tblW w:w="10869" w:type="dxa"/>
        <w:tblLayout w:type="fixed"/>
        <w:tblLook w:val="04A0" w:firstRow="1" w:lastRow="0" w:firstColumn="1" w:lastColumn="0" w:noHBand="0" w:noVBand="1"/>
      </w:tblPr>
      <w:tblGrid>
        <w:gridCol w:w="10869"/>
      </w:tblGrid>
      <w:tr w:rsidR="004034F3" w:rsidRPr="004034F3" w14:paraId="6F860B6D" w14:textId="77777777" w:rsidTr="00B1506C">
        <w:trPr>
          <w:trHeight w:val="54"/>
        </w:trPr>
        <w:tc>
          <w:tcPr>
            <w:tcW w:w="108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65775" w14:textId="769941EE" w:rsidR="004034F3" w:rsidRPr="004034F3" w:rsidRDefault="004034F3" w:rsidP="004034F3">
            <w:pPr>
              <w:tabs>
                <w:tab w:val="left" w:pos="2038"/>
              </w:tabs>
              <w:rPr>
                <w:b/>
                <w:sz w:val="22"/>
                <w:szCs w:val="22"/>
              </w:rPr>
            </w:pPr>
            <w:r w:rsidRPr="004034F3">
              <w:rPr>
                <w:rStyle w:val="FormHeadingChar"/>
                <w:b/>
                <w:color w:val="auto"/>
                <w:sz w:val="22"/>
                <w:szCs w:val="22"/>
              </w:rPr>
              <w:t xml:space="preserve">DATOS </w:t>
            </w:r>
            <w:r>
              <w:rPr>
                <w:rStyle w:val="FormHeadingChar"/>
                <w:b/>
                <w:color w:val="auto"/>
                <w:sz w:val="22"/>
                <w:szCs w:val="22"/>
              </w:rPr>
              <w:t>BANCARIOS</w:t>
            </w:r>
            <w:r w:rsidRPr="004034F3">
              <w:rPr>
                <w:rStyle w:val="FormHeadingChar"/>
                <w:b/>
                <w:color w:val="auto"/>
                <w:sz w:val="22"/>
                <w:szCs w:val="22"/>
              </w:rPr>
              <w:t xml:space="preserve"> </w:t>
            </w:r>
            <w:r>
              <w:rPr>
                <w:rStyle w:val="FormHeadingChar"/>
                <w:b/>
                <w:color w:val="auto"/>
                <w:sz w:val="22"/>
                <w:szCs w:val="22"/>
              </w:rPr>
              <w:t>ZONA EURO</w:t>
            </w:r>
            <w:r w:rsidRPr="004034F3">
              <w:rPr>
                <w:rStyle w:val="FormHeadingChar"/>
                <w:b/>
                <w:color w:val="auto"/>
                <w:sz w:val="22"/>
                <w:szCs w:val="22"/>
              </w:rPr>
              <w:t xml:space="preserve"> </w:t>
            </w:r>
            <w:r w:rsidRPr="005664E3">
              <w:rPr>
                <w:rStyle w:val="FormHeadingChar"/>
                <w:i/>
                <w:color w:val="auto"/>
                <w:sz w:val="22"/>
                <w:szCs w:val="22"/>
              </w:rPr>
              <w:t>(a cumplimentar por la entidad bancaria)</w:t>
            </w:r>
          </w:p>
        </w:tc>
      </w:tr>
    </w:tbl>
    <w:p w14:paraId="580889B7" w14:textId="30AA2846" w:rsidR="004034F3" w:rsidRPr="00A85C67" w:rsidRDefault="00A85C67" w:rsidP="00A85C67">
      <w:pPr>
        <w:tabs>
          <w:tab w:val="left" w:pos="4874"/>
        </w:tabs>
        <w:jc w:val="both"/>
        <w:rPr>
          <w:sz w:val="12"/>
          <w:szCs w:val="12"/>
        </w:rPr>
      </w:pPr>
      <w:r w:rsidRPr="00A85C67">
        <w:rPr>
          <w:sz w:val="12"/>
          <w:szCs w:val="12"/>
        </w:rPr>
        <w:tab/>
      </w:r>
    </w:p>
    <w:tbl>
      <w:tblPr>
        <w:tblStyle w:val="Tablaconcuadrcula"/>
        <w:tblW w:w="10869" w:type="dxa"/>
        <w:tblLayout w:type="fixed"/>
        <w:tblLook w:val="04A0" w:firstRow="1" w:lastRow="0" w:firstColumn="1" w:lastColumn="0" w:noHBand="0" w:noVBand="1"/>
      </w:tblPr>
      <w:tblGrid>
        <w:gridCol w:w="869"/>
        <w:gridCol w:w="435"/>
        <w:gridCol w:w="435"/>
        <w:gridCol w:w="434"/>
        <w:gridCol w:w="435"/>
        <w:gridCol w:w="435"/>
        <w:gridCol w:w="435"/>
        <w:gridCol w:w="434"/>
        <w:gridCol w:w="435"/>
        <w:gridCol w:w="435"/>
        <w:gridCol w:w="435"/>
        <w:gridCol w:w="434"/>
        <w:gridCol w:w="435"/>
        <w:gridCol w:w="435"/>
        <w:gridCol w:w="435"/>
        <w:gridCol w:w="434"/>
        <w:gridCol w:w="435"/>
        <w:gridCol w:w="435"/>
        <w:gridCol w:w="435"/>
        <w:gridCol w:w="434"/>
        <w:gridCol w:w="435"/>
        <w:gridCol w:w="435"/>
        <w:gridCol w:w="435"/>
        <w:gridCol w:w="435"/>
      </w:tblGrid>
      <w:tr w:rsidR="00A85C67" w:rsidRPr="003952DC" w14:paraId="30BA7B6E" w14:textId="77777777" w:rsidTr="00A85C67">
        <w:trPr>
          <w:trHeight w:val="54"/>
        </w:trPr>
        <w:tc>
          <w:tcPr>
            <w:tcW w:w="869" w:type="dxa"/>
            <w:tcBorders>
              <w:top w:val="nil"/>
              <w:left w:val="nil"/>
              <w:bottom w:val="nil"/>
            </w:tcBorders>
          </w:tcPr>
          <w:p w14:paraId="33CD7669" w14:textId="3C45FDFA" w:rsidR="00A85C67" w:rsidRPr="00A85C67" w:rsidRDefault="00A85C67" w:rsidP="005664E3">
            <w:pPr>
              <w:tabs>
                <w:tab w:val="left" w:pos="2038"/>
              </w:tabs>
              <w:rPr>
                <w:sz w:val="22"/>
                <w:szCs w:val="22"/>
              </w:rPr>
            </w:pPr>
            <w:r w:rsidRPr="00A85C67">
              <w:rPr>
                <w:sz w:val="22"/>
                <w:szCs w:val="22"/>
              </w:rPr>
              <w:t>IBAN:</w:t>
            </w:r>
          </w:p>
        </w:tc>
        <w:tc>
          <w:tcPr>
            <w:tcW w:w="435" w:type="dxa"/>
          </w:tcPr>
          <w:p w14:paraId="6C445F60" w14:textId="5733F8EA" w:rsidR="00A85C67" w:rsidRPr="003952DC" w:rsidRDefault="00A85C67" w:rsidP="00A85C67">
            <w:pPr>
              <w:tabs>
                <w:tab w:val="left" w:pos="2038"/>
              </w:tabs>
              <w:jc w:val="center"/>
              <w:rPr>
                <w:b/>
                <w:sz w:val="22"/>
                <w:szCs w:val="22"/>
              </w:rPr>
            </w:pPr>
          </w:p>
        </w:tc>
        <w:tc>
          <w:tcPr>
            <w:tcW w:w="435" w:type="dxa"/>
          </w:tcPr>
          <w:p w14:paraId="160BDFC9" w14:textId="60AFE6BE" w:rsidR="00A85C67" w:rsidRPr="003952DC" w:rsidRDefault="00A85C67" w:rsidP="00A85C67">
            <w:pPr>
              <w:tabs>
                <w:tab w:val="left" w:pos="2038"/>
              </w:tabs>
              <w:jc w:val="center"/>
              <w:rPr>
                <w:b/>
                <w:sz w:val="22"/>
                <w:szCs w:val="22"/>
              </w:rPr>
            </w:pPr>
          </w:p>
        </w:tc>
        <w:tc>
          <w:tcPr>
            <w:tcW w:w="434" w:type="dxa"/>
          </w:tcPr>
          <w:p w14:paraId="6094E9E0" w14:textId="77777777" w:rsidR="00A85C67" w:rsidRPr="003952DC" w:rsidRDefault="00A85C67" w:rsidP="00A85C67">
            <w:pPr>
              <w:tabs>
                <w:tab w:val="left" w:pos="2038"/>
              </w:tabs>
              <w:jc w:val="center"/>
              <w:rPr>
                <w:b/>
                <w:sz w:val="22"/>
                <w:szCs w:val="22"/>
              </w:rPr>
            </w:pPr>
          </w:p>
        </w:tc>
        <w:tc>
          <w:tcPr>
            <w:tcW w:w="435" w:type="dxa"/>
          </w:tcPr>
          <w:p w14:paraId="4BDD17A2" w14:textId="77777777" w:rsidR="00A85C67" w:rsidRPr="003952DC" w:rsidRDefault="00A85C67" w:rsidP="00A85C67">
            <w:pPr>
              <w:tabs>
                <w:tab w:val="left" w:pos="2038"/>
              </w:tabs>
              <w:jc w:val="center"/>
              <w:rPr>
                <w:b/>
                <w:sz w:val="22"/>
                <w:szCs w:val="22"/>
              </w:rPr>
            </w:pPr>
          </w:p>
        </w:tc>
        <w:tc>
          <w:tcPr>
            <w:tcW w:w="435" w:type="dxa"/>
          </w:tcPr>
          <w:p w14:paraId="7BE072D9" w14:textId="77777777" w:rsidR="00A85C67" w:rsidRPr="003952DC" w:rsidRDefault="00A85C67" w:rsidP="00A85C67">
            <w:pPr>
              <w:tabs>
                <w:tab w:val="left" w:pos="2038"/>
              </w:tabs>
              <w:jc w:val="center"/>
              <w:rPr>
                <w:b/>
                <w:sz w:val="22"/>
                <w:szCs w:val="22"/>
              </w:rPr>
            </w:pPr>
          </w:p>
        </w:tc>
        <w:tc>
          <w:tcPr>
            <w:tcW w:w="435" w:type="dxa"/>
          </w:tcPr>
          <w:p w14:paraId="6CA2D63B" w14:textId="77777777" w:rsidR="00A85C67" w:rsidRPr="003952DC" w:rsidRDefault="00A85C67" w:rsidP="00A85C67">
            <w:pPr>
              <w:tabs>
                <w:tab w:val="left" w:pos="2038"/>
              </w:tabs>
              <w:jc w:val="center"/>
              <w:rPr>
                <w:b/>
                <w:sz w:val="22"/>
                <w:szCs w:val="22"/>
              </w:rPr>
            </w:pPr>
          </w:p>
        </w:tc>
        <w:tc>
          <w:tcPr>
            <w:tcW w:w="434" w:type="dxa"/>
          </w:tcPr>
          <w:p w14:paraId="3E0188C0" w14:textId="77777777" w:rsidR="00A85C67" w:rsidRPr="003952DC" w:rsidRDefault="00A85C67" w:rsidP="00A85C67">
            <w:pPr>
              <w:tabs>
                <w:tab w:val="left" w:pos="2038"/>
              </w:tabs>
              <w:jc w:val="center"/>
              <w:rPr>
                <w:b/>
                <w:sz w:val="22"/>
                <w:szCs w:val="22"/>
              </w:rPr>
            </w:pPr>
          </w:p>
        </w:tc>
        <w:tc>
          <w:tcPr>
            <w:tcW w:w="435" w:type="dxa"/>
          </w:tcPr>
          <w:p w14:paraId="5BE7F634" w14:textId="77777777" w:rsidR="00A85C67" w:rsidRPr="003952DC" w:rsidRDefault="00A85C67" w:rsidP="00A85C67">
            <w:pPr>
              <w:tabs>
                <w:tab w:val="left" w:pos="2038"/>
              </w:tabs>
              <w:jc w:val="center"/>
              <w:rPr>
                <w:b/>
                <w:sz w:val="22"/>
                <w:szCs w:val="22"/>
              </w:rPr>
            </w:pPr>
          </w:p>
        </w:tc>
        <w:tc>
          <w:tcPr>
            <w:tcW w:w="435" w:type="dxa"/>
          </w:tcPr>
          <w:p w14:paraId="6CDD1B87" w14:textId="77777777" w:rsidR="00A85C67" w:rsidRPr="003952DC" w:rsidRDefault="00A85C67" w:rsidP="00A85C67">
            <w:pPr>
              <w:tabs>
                <w:tab w:val="left" w:pos="2038"/>
              </w:tabs>
              <w:jc w:val="center"/>
              <w:rPr>
                <w:b/>
                <w:sz w:val="22"/>
                <w:szCs w:val="22"/>
              </w:rPr>
            </w:pPr>
          </w:p>
        </w:tc>
        <w:tc>
          <w:tcPr>
            <w:tcW w:w="435" w:type="dxa"/>
          </w:tcPr>
          <w:p w14:paraId="797606CC" w14:textId="77777777" w:rsidR="00A85C67" w:rsidRPr="003952DC" w:rsidRDefault="00A85C67" w:rsidP="00A85C67">
            <w:pPr>
              <w:tabs>
                <w:tab w:val="left" w:pos="2038"/>
              </w:tabs>
              <w:jc w:val="center"/>
              <w:rPr>
                <w:b/>
                <w:sz w:val="22"/>
                <w:szCs w:val="22"/>
              </w:rPr>
            </w:pPr>
          </w:p>
        </w:tc>
        <w:tc>
          <w:tcPr>
            <w:tcW w:w="434" w:type="dxa"/>
          </w:tcPr>
          <w:p w14:paraId="3FEFAA95" w14:textId="77777777" w:rsidR="00A85C67" w:rsidRPr="003952DC" w:rsidRDefault="00A85C67" w:rsidP="00A85C67">
            <w:pPr>
              <w:tabs>
                <w:tab w:val="left" w:pos="2038"/>
              </w:tabs>
              <w:jc w:val="center"/>
              <w:rPr>
                <w:b/>
                <w:sz w:val="22"/>
                <w:szCs w:val="22"/>
              </w:rPr>
            </w:pPr>
          </w:p>
        </w:tc>
        <w:tc>
          <w:tcPr>
            <w:tcW w:w="435" w:type="dxa"/>
          </w:tcPr>
          <w:p w14:paraId="686FF450" w14:textId="77777777" w:rsidR="00A85C67" w:rsidRPr="003952DC" w:rsidRDefault="00A85C67" w:rsidP="00A85C67">
            <w:pPr>
              <w:tabs>
                <w:tab w:val="left" w:pos="2038"/>
              </w:tabs>
              <w:jc w:val="center"/>
              <w:rPr>
                <w:b/>
                <w:sz w:val="22"/>
                <w:szCs w:val="22"/>
              </w:rPr>
            </w:pPr>
          </w:p>
        </w:tc>
        <w:tc>
          <w:tcPr>
            <w:tcW w:w="435" w:type="dxa"/>
          </w:tcPr>
          <w:p w14:paraId="29FC8744" w14:textId="77777777" w:rsidR="00A85C67" w:rsidRPr="003952DC" w:rsidRDefault="00A85C67" w:rsidP="00A85C67">
            <w:pPr>
              <w:tabs>
                <w:tab w:val="left" w:pos="2038"/>
              </w:tabs>
              <w:jc w:val="center"/>
              <w:rPr>
                <w:b/>
                <w:sz w:val="22"/>
                <w:szCs w:val="22"/>
              </w:rPr>
            </w:pPr>
          </w:p>
        </w:tc>
        <w:tc>
          <w:tcPr>
            <w:tcW w:w="435" w:type="dxa"/>
          </w:tcPr>
          <w:p w14:paraId="57DE0C40" w14:textId="77777777" w:rsidR="00A85C67" w:rsidRPr="003952DC" w:rsidRDefault="00A85C67" w:rsidP="00A85C67">
            <w:pPr>
              <w:tabs>
                <w:tab w:val="left" w:pos="2038"/>
              </w:tabs>
              <w:jc w:val="center"/>
              <w:rPr>
                <w:b/>
                <w:sz w:val="22"/>
                <w:szCs w:val="22"/>
              </w:rPr>
            </w:pPr>
          </w:p>
        </w:tc>
        <w:tc>
          <w:tcPr>
            <w:tcW w:w="434" w:type="dxa"/>
          </w:tcPr>
          <w:p w14:paraId="7C88D733" w14:textId="77777777" w:rsidR="00A85C67" w:rsidRPr="003952DC" w:rsidRDefault="00A85C67" w:rsidP="00A85C67">
            <w:pPr>
              <w:tabs>
                <w:tab w:val="left" w:pos="2038"/>
              </w:tabs>
              <w:jc w:val="center"/>
              <w:rPr>
                <w:b/>
                <w:sz w:val="22"/>
                <w:szCs w:val="22"/>
              </w:rPr>
            </w:pPr>
          </w:p>
        </w:tc>
        <w:tc>
          <w:tcPr>
            <w:tcW w:w="435" w:type="dxa"/>
          </w:tcPr>
          <w:p w14:paraId="28B4CB92" w14:textId="77777777" w:rsidR="00A85C67" w:rsidRPr="003952DC" w:rsidRDefault="00A85C67" w:rsidP="00A85C67">
            <w:pPr>
              <w:tabs>
                <w:tab w:val="left" w:pos="2038"/>
              </w:tabs>
              <w:jc w:val="center"/>
              <w:rPr>
                <w:b/>
                <w:sz w:val="22"/>
                <w:szCs w:val="22"/>
              </w:rPr>
            </w:pPr>
          </w:p>
        </w:tc>
        <w:tc>
          <w:tcPr>
            <w:tcW w:w="435" w:type="dxa"/>
          </w:tcPr>
          <w:p w14:paraId="3AF2663F" w14:textId="77777777" w:rsidR="00A85C67" w:rsidRPr="003952DC" w:rsidRDefault="00A85C67" w:rsidP="00A85C67">
            <w:pPr>
              <w:tabs>
                <w:tab w:val="left" w:pos="2038"/>
              </w:tabs>
              <w:jc w:val="center"/>
              <w:rPr>
                <w:b/>
                <w:sz w:val="22"/>
                <w:szCs w:val="22"/>
              </w:rPr>
            </w:pPr>
          </w:p>
        </w:tc>
        <w:tc>
          <w:tcPr>
            <w:tcW w:w="435" w:type="dxa"/>
          </w:tcPr>
          <w:p w14:paraId="0049604C" w14:textId="77777777" w:rsidR="00A85C67" w:rsidRPr="003952DC" w:rsidRDefault="00A85C67" w:rsidP="00A85C67">
            <w:pPr>
              <w:tabs>
                <w:tab w:val="left" w:pos="2038"/>
              </w:tabs>
              <w:jc w:val="center"/>
              <w:rPr>
                <w:b/>
                <w:sz w:val="22"/>
                <w:szCs w:val="22"/>
              </w:rPr>
            </w:pPr>
          </w:p>
        </w:tc>
        <w:tc>
          <w:tcPr>
            <w:tcW w:w="434" w:type="dxa"/>
          </w:tcPr>
          <w:p w14:paraId="19FFFC2F" w14:textId="77777777" w:rsidR="00A85C67" w:rsidRPr="003952DC" w:rsidRDefault="00A85C67" w:rsidP="00A85C67">
            <w:pPr>
              <w:tabs>
                <w:tab w:val="left" w:pos="2038"/>
              </w:tabs>
              <w:jc w:val="center"/>
              <w:rPr>
                <w:b/>
                <w:sz w:val="22"/>
                <w:szCs w:val="22"/>
              </w:rPr>
            </w:pPr>
          </w:p>
        </w:tc>
        <w:tc>
          <w:tcPr>
            <w:tcW w:w="435" w:type="dxa"/>
          </w:tcPr>
          <w:p w14:paraId="0C7A4FE0" w14:textId="77777777" w:rsidR="00A85C67" w:rsidRPr="003952DC" w:rsidRDefault="00A85C67" w:rsidP="00A85C67">
            <w:pPr>
              <w:tabs>
                <w:tab w:val="left" w:pos="2038"/>
              </w:tabs>
              <w:jc w:val="center"/>
              <w:rPr>
                <w:b/>
                <w:sz w:val="22"/>
                <w:szCs w:val="22"/>
              </w:rPr>
            </w:pPr>
          </w:p>
        </w:tc>
        <w:tc>
          <w:tcPr>
            <w:tcW w:w="435" w:type="dxa"/>
          </w:tcPr>
          <w:p w14:paraId="4B56FA14" w14:textId="77777777" w:rsidR="00A85C67" w:rsidRPr="003952DC" w:rsidRDefault="00A85C67" w:rsidP="00A85C67">
            <w:pPr>
              <w:tabs>
                <w:tab w:val="left" w:pos="2038"/>
              </w:tabs>
              <w:jc w:val="center"/>
              <w:rPr>
                <w:b/>
                <w:sz w:val="22"/>
                <w:szCs w:val="22"/>
              </w:rPr>
            </w:pPr>
          </w:p>
        </w:tc>
        <w:tc>
          <w:tcPr>
            <w:tcW w:w="435" w:type="dxa"/>
          </w:tcPr>
          <w:p w14:paraId="62C4BC05" w14:textId="77777777" w:rsidR="00A85C67" w:rsidRPr="003952DC" w:rsidRDefault="00A85C67" w:rsidP="00A85C67">
            <w:pPr>
              <w:tabs>
                <w:tab w:val="left" w:pos="2038"/>
              </w:tabs>
              <w:jc w:val="center"/>
              <w:rPr>
                <w:b/>
                <w:sz w:val="22"/>
                <w:szCs w:val="22"/>
              </w:rPr>
            </w:pPr>
          </w:p>
        </w:tc>
        <w:tc>
          <w:tcPr>
            <w:tcW w:w="435" w:type="dxa"/>
          </w:tcPr>
          <w:p w14:paraId="76F85AA6" w14:textId="2A305E55" w:rsidR="00A85C67" w:rsidRPr="003952DC" w:rsidRDefault="00A85C67" w:rsidP="00A85C67">
            <w:pPr>
              <w:tabs>
                <w:tab w:val="left" w:pos="2038"/>
              </w:tabs>
              <w:jc w:val="center"/>
              <w:rPr>
                <w:b/>
                <w:sz w:val="22"/>
                <w:szCs w:val="22"/>
              </w:rPr>
            </w:pPr>
          </w:p>
        </w:tc>
      </w:tr>
    </w:tbl>
    <w:p w14:paraId="1A453053" w14:textId="38136C7C" w:rsidR="00A85C67" w:rsidRPr="00A85C67" w:rsidRDefault="00A85C67" w:rsidP="00A85C67">
      <w:pPr>
        <w:tabs>
          <w:tab w:val="left" w:pos="2670"/>
        </w:tabs>
        <w:jc w:val="both"/>
        <w:rPr>
          <w:sz w:val="12"/>
          <w:szCs w:val="12"/>
        </w:rPr>
      </w:pPr>
      <w:r w:rsidRPr="00A85C67">
        <w:rPr>
          <w:sz w:val="12"/>
          <w:szCs w:val="12"/>
        </w:rPr>
        <w:tab/>
      </w:r>
    </w:p>
    <w:tbl>
      <w:tblPr>
        <w:tblStyle w:val="Tablaconcuadrcula"/>
        <w:tblW w:w="7825" w:type="dxa"/>
        <w:tblLayout w:type="fixed"/>
        <w:tblLook w:val="04A0" w:firstRow="1" w:lastRow="0" w:firstColumn="1" w:lastColumn="0" w:noHBand="0" w:noVBand="1"/>
      </w:tblPr>
      <w:tblGrid>
        <w:gridCol w:w="1739"/>
        <w:gridCol w:w="434"/>
        <w:gridCol w:w="435"/>
        <w:gridCol w:w="435"/>
        <w:gridCol w:w="435"/>
        <w:gridCol w:w="434"/>
        <w:gridCol w:w="435"/>
        <w:gridCol w:w="435"/>
        <w:gridCol w:w="435"/>
        <w:gridCol w:w="434"/>
        <w:gridCol w:w="435"/>
        <w:gridCol w:w="435"/>
        <w:gridCol w:w="435"/>
        <w:gridCol w:w="434"/>
        <w:gridCol w:w="435"/>
      </w:tblGrid>
      <w:tr w:rsidR="00A85C67" w:rsidRPr="003952DC" w14:paraId="1597C41F" w14:textId="77777777" w:rsidTr="00A85C67">
        <w:trPr>
          <w:trHeight w:val="54"/>
        </w:trPr>
        <w:tc>
          <w:tcPr>
            <w:tcW w:w="1739" w:type="dxa"/>
            <w:tcBorders>
              <w:top w:val="nil"/>
              <w:left w:val="nil"/>
              <w:bottom w:val="nil"/>
            </w:tcBorders>
          </w:tcPr>
          <w:p w14:paraId="6B00B752" w14:textId="46A68626" w:rsidR="00A85C67" w:rsidRPr="00A85C67" w:rsidRDefault="00A85C67" w:rsidP="005664E3">
            <w:pPr>
              <w:tabs>
                <w:tab w:val="left" w:pos="2038"/>
              </w:tabs>
              <w:jc w:val="center"/>
              <w:rPr>
                <w:b/>
                <w:sz w:val="22"/>
                <w:szCs w:val="22"/>
              </w:rPr>
            </w:pPr>
            <w:r w:rsidRPr="00A85C67">
              <w:rPr>
                <w:b/>
                <w:sz w:val="22"/>
                <w:szCs w:val="22"/>
              </w:rPr>
              <w:t>BIC / SWIFT:</w:t>
            </w:r>
          </w:p>
        </w:tc>
        <w:tc>
          <w:tcPr>
            <w:tcW w:w="434" w:type="dxa"/>
          </w:tcPr>
          <w:p w14:paraId="1585A35A" w14:textId="77777777" w:rsidR="00A85C67" w:rsidRPr="003952DC" w:rsidRDefault="00A85C67" w:rsidP="005664E3">
            <w:pPr>
              <w:tabs>
                <w:tab w:val="left" w:pos="2038"/>
              </w:tabs>
              <w:jc w:val="center"/>
              <w:rPr>
                <w:b/>
                <w:sz w:val="22"/>
                <w:szCs w:val="22"/>
              </w:rPr>
            </w:pPr>
          </w:p>
        </w:tc>
        <w:tc>
          <w:tcPr>
            <w:tcW w:w="435" w:type="dxa"/>
          </w:tcPr>
          <w:p w14:paraId="42D8702A" w14:textId="77777777" w:rsidR="00A85C67" w:rsidRPr="003952DC" w:rsidRDefault="00A85C67" w:rsidP="005664E3">
            <w:pPr>
              <w:tabs>
                <w:tab w:val="left" w:pos="2038"/>
              </w:tabs>
              <w:jc w:val="center"/>
              <w:rPr>
                <w:b/>
                <w:sz w:val="22"/>
                <w:szCs w:val="22"/>
              </w:rPr>
            </w:pPr>
          </w:p>
        </w:tc>
        <w:tc>
          <w:tcPr>
            <w:tcW w:w="435" w:type="dxa"/>
          </w:tcPr>
          <w:p w14:paraId="0453C524" w14:textId="77777777" w:rsidR="00A85C67" w:rsidRPr="003952DC" w:rsidRDefault="00A85C67" w:rsidP="005664E3">
            <w:pPr>
              <w:tabs>
                <w:tab w:val="left" w:pos="2038"/>
              </w:tabs>
              <w:jc w:val="center"/>
              <w:rPr>
                <w:b/>
                <w:sz w:val="22"/>
                <w:szCs w:val="22"/>
              </w:rPr>
            </w:pPr>
          </w:p>
        </w:tc>
        <w:tc>
          <w:tcPr>
            <w:tcW w:w="435" w:type="dxa"/>
          </w:tcPr>
          <w:p w14:paraId="1CBEAD4E" w14:textId="77777777" w:rsidR="00A85C67" w:rsidRPr="003952DC" w:rsidRDefault="00A85C67" w:rsidP="005664E3">
            <w:pPr>
              <w:tabs>
                <w:tab w:val="left" w:pos="2038"/>
              </w:tabs>
              <w:jc w:val="center"/>
              <w:rPr>
                <w:b/>
                <w:sz w:val="22"/>
                <w:szCs w:val="22"/>
              </w:rPr>
            </w:pPr>
          </w:p>
        </w:tc>
        <w:tc>
          <w:tcPr>
            <w:tcW w:w="434" w:type="dxa"/>
          </w:tcPr>
          <w:p w14:paraId="5A0B37CA" w14:textId="77777777" w:rsidR="00A85C67" w:rsidRPr="003952DC" w:rsidRDefault="00A85C67" w:rsidP="005664E3">
            <w:pPr>
              <w:tabs>
                <w:tab w:val="left" w:pos="2038"/>
              </w:tabs>
              <w:jc w:val="center"/>
              <w:rPr>
                <w:b/>
                <w:sz w:val="22"/>
                <w:szCs w:val="22"/>
              </w:rPr>
            </w:pPr>
          </w:p>
        </w:tc>
        <w:tc>
          <w:tcPr>
            <w:tcW w:w="435" w:type="dxa"/>
          </w:tcPr>
          <w:p w14:paraId="7B6831E5" w14:textId="77777777" w:rsidR="00A85C67" w:rsidRPr="003952DC" w:rsidRDefault="00A85C67" w:rsidP="005664E3">
            <w:pPr>
              <w:tabs>
                <w:tab w:val="left" w:pos="2038"/>
              </w:tabs>
              <w:jc w:val="center"/>
              <w:rPr>
                <w:b/>
                <w:sz w:val="22"/>
                <w:szCs w:val="22"/>
              </w:rPr>
            </w:pPr>
          </w:p>
        </w:tc>
        <w:tc>
          <w:tcPr>
            <w:tcW w:w="435" w:type="dxa"/>
          </w:tcPr>
          <w:p w14:paraId="674F2583" w14:textId="77777777" w:rsidR="00A85C67" w:rsidRPr="003952DC" w:rsidRDefault="00A85C67" w:rsidP="005664E3">
            <w:pPr>
              <w:tabs>
                <w:tab w:val="left" w:pos="2038"/>
              </w:tabs>
              <w:jc w:val="center"/>
              <w:rPr>
                <w:b/>
                <w:sz w:val="22"/>
                <w:szCs w:val="22"/>
              </w:rPr>
            </w:pPr>
          </w:p>
        </w:tc>
        <w:tc>
          <w:tcPr>
            <w:tcW w:w="435" w:type="dxa"/>
          </w:tcPr>
          <w:p w14:paraId="625EEE3A" w14:textId="77777777" w:rsidR="00A85C67" w:rsidRPr="003952DC" w:rsidRDefault="00A85C67" w:rsidP="005664E3">
            <w:pPr>
              <w:tabs>
                <w:tab w:val="left" w:pos="2038"/>
              </w:tabs>
              <w:jc w:val="center"/>
              <w:rPr>
                <w:b/>
                <w:sz w:val="22"/>
                <w:szCs w:val="22"/>
              </w:rPr>
            </w:pPr>
          </w:p>
        </w:tc>
        <w:tc>
          <w:tcPr>
            <w:tcW w:w="434" w:type="dxa"/>
          </w:tcPr>
          <w:p w14:paraId="6EE60687" w14:textId="77777777" w:rsidR="00A85C67" w:rsidRPr="003952DC" w:rsidRDefault="00A85C67" w:rsidP="005664E3">
            <w:pPr>
              <w:tabs>
                <w:tab w:val="left" w:pos="2038"/>
              </w:tabs>
              <w:jc w:val="center"/>
              <w:rPr>
                <w:b/>
                <w:sz w:val="22"/>
                <w:szCs w:val="22"/>
              </w:rPr>
            </w:pPr>
          </w:p>
        </w:tc>
        <w:tc>
          <w:tcPr>
            <w:tcW w:w="435" w:type="dxa"/>
          </w:tcPr>
          <w:p w14:paraId="0995529F" w14:textId="77777777" w:rsidR="00A85C67" w:rsidRPr="003952DC" w:rsidRDefault="00A85C67" w:rsidP="005664E3">
            <w:pPr>
              <w:tabs>
                <w:tab w:val="left" w:pos="2038"/>
              </w:tabs>
              <w:jc w:val="center"/>
              <w:rPr>
                <w:b/>
                <w:sz w:val="22"/>
                <w:szCs w:val="22"/>
              </w:rPr>
            </w:pPr>
          </w:p>
        </w:tc>
        <w:tc>
          <w:tcPr>
            <w:tcW w:w="435" w:type="dxa"/>
          </w:tcPr>
          <w:p w14:paraId="408F4EB1" w14:textId="77777777" w:rsidR="00A85C67" w:rsidRPr="003952DC" w:rsidRDefault="00A85C67" w:rsidP="005664E3">
            <w:pPr>
              <w:tabs>
                <w:tab w:val="left" w:pos="2038"/>
              </w:tabs>
              <w:jc w:val="center"/>
              <w:rPr>
                <w:b/>
                <w:sz w:val="22"/>
                <w:szCs w:val="22"/>
              </w:rPr>
            </w:pPr>
          </w:p>
        </w:tc>
        <w:tc>
          <w:tcPr>
            <w:tcW w:w="435" w:type="dxa"/>
          </w:tcPr>
          <w:p w14:paraId="54CAA73A" w14:textId="77777777" w:rsidR="00A85C67" w:rsidRPr="003952DC" w:rsidRDefault="00A85C67" w:rsidP="005664E3">
            <w:pPr>
              <w:tabs>
                <w:tab w:val="left" w:pos="2038"/>
              </w:tabs>
              <w:jc w:val="center"/>
              <w:rPr>
                <w:b/>
                <w:sz w:val="22"/>
                <w:szCs w:val="22"/>
              </w:rPr>
            </w:pPr>
          </w:p>
        </w:tc>
        <w:tc>
          <w:tcPr>
            <w:tcW w:w="434" w:type="dxa"/>
          </w:tcPr>
          <w:p w14:paraId="7D7E4E7B" w14:textId="77777777" w:rsidR="00A85C67" w:rsidRPr="003952DC" w:rsidRDefault="00A85C67" w:rsidP="005664E3">
            <w:pPr>
              <w:tabs>
                <w:tab w:val="left" w:pos="2038"/>
              </w:tabs>
              <w:jc w:val="center"/>
              <w:rPr>
                <w:b/>
                <w:sz w:val="22"/>
                <w:szCs w:val="22"/>
              </w:rPr>
            </w:pPr>
          </w:p>
        </w:tc>
        <w:tc>
          <w:tcPr>
            <w:tcW w:w="435" w:type="dxa"/>
          </w:tcPr>
          <w:p w14:paraId="7195D2E5" w14:textId="77777777" w:rsidR="00A85C67" w:rsidRPr="003952DC" w:rsidRDefault="00A85C67" w:rsidP="005664E3">
            <w:pPr>
              <w:tabs>
                <w:tab w:val="left" w:pos="2038"/>
              </w:tabs>
              <w:jc w:val="center"/>
              <w:rPr>
                <w:b/>
                <w:sz w:val="22"/>
                <w:szCs w:val="22"/>
              </w:rPr>
            </w:pPr>
          </w:p>
        </w:tc>
      </w:tr>
    </w:tbl>
    <w:p w14:paraId="5A980E3C" w14:textId="77777777" w:rsidR="004034F3" w:rsidRDefault="004034F3" w:rsidP="00B6320D">
      <w:pPr>
        <w:tabs>
          <w:tab w:val="left" w:pos="3246"/>
        </w:tabs>
        <w:jc w:val="both"/>
        <w:rPr>
          <w:sz w:val="22"/>
          <w:szCs w:val="22"/>
        </w:rPr>
      </w:pPr>
    </w:p>
    <w:tbl>
      <w:tblPr>
        <w:tblStyle w:val="Tablaconcuadrcula"/>
        <w:tblW w:w="10873" w:type="dxa"/>
        <w:tblLayout w:type="fixed"/>
        <w:tblLook w:val="04A0" w:firstRow="1" w:lastRow="0" w:firstColumn="1" w:lastColumn="0" w:noHBand="0" w:noVBand="1"/>
      </w:tblPr>
      <w:tblGrid>
        <w:gridCol w:w="3224"/>
        <w:gridCol w:w="2552"/>
        <w:gridCol w:w="1081"/>
        <w:gridCol w:w="908"/>
        <w:gridCol w:w="1132"/>
        <w:gridCol w:w="16"/>
        <w:gridCol w:w="1960"/>
      </w:tblGrid>
      <w:tr w:rsidR="004034F3" w:rsidRPr="003952DC" w14:paraId="34E098B7" w14:textId="77777777" w:rsidTr="004034F3">
        <w:trPr>
          <w:trHeight w:val="54"/>
        </w:trPr>
        <w:tc>
          <w:tcPr>
            <w:tcW w:w="3224" w:type="dxa"/>
          </w:tcPr>
          <w:p w14:paraId="36A47EC6" w14:textId="2F74640C" w:rsidR="004034F3" w:rsidRPr="000D32A6" w:rsidRDefault="004034F3" w:rsidP="00B1506C">
            <w:pPr>
              <w:tabs>
                <w:tab w:val="center" w:pos="1505"/>
              </w:tabs>
              <w:rPr>
                <w:sz w:val="22"/>
                <w:szCs w:val="22"/>
              </w:rPr>
            </w:pPr>
            <w:r>
              <w:rPr>
                <w:sz w:val="22"/>
                <w:szCs w:val="22"/>
              </w:rPr>
              <w:t>Nombre de la entidad:</w:t>
            </w:r>
          </w:p>
        </w:tc>
        <w:tc>
          <w:tcPr>
            <w:tcW w:w="4541" w:type="dxa"/>
            <w:gridSpan w:val="3"/>
          </w:tcPr>
          <w:p w14:paraId="3C3F51EE" w14:textId="77777777" w:rsidR="004034F3" w:rsidRPr="004034F3" w:rsidRDefault="004034F3" w:rsidP="004034F3">
            <w:pPr>
              <w:rPr>
                <w:b/>
                <w:sz w:val="22"/>
                <w:szCs w:val="22"/>
              </w:rPr>
            </w:pPr>
          </w:p>
        </w:tc>
        <w:tc>
          <w:tcPr>
            <w:tcW w:w="1132" w:type="dxa"/>
          </w:tcPr>
          <w:p w14:paraId="208DD883" w14:textId="690A7F25" w:rsidR="004034F3" w:rsidRPr="000D32A6" w:rsidRDefault="004034F3" w:rsidP="00B1506C">
            <w:pPr>
              <w:tabs>
                <w:tab w:val="center" w:pos="847"/>
                <w:tab w:val="right" w:pos="1694"/>
                <w:tab w:val="left" w:pos="2404"/>
              </w:tabs>
              <w:rPr>
                <w:sz w:val="22"/>
                <w:szCs w:val="22"/>
              </w:rPr>
            </w:pPr>
            <w:r>
              <w:rPr>
                <w:sz w:val="22"/>
                <w:szCs w:val="22"/>
              </w:rPr>
              <w:t>Sucursal:</w:t>
            </w:r>
          </w:p>
        </w:tc>
        <w:tc>
          <w:tcPr>
            <w:tcW w:w="1976" w:type="dxa"/>
            <w:gridSpan w:val="2"/>
          </w:tcPr>
          <w:p w14:paraId="7CB7DE85" w14:textId="77777777" w:rsidR="004034F3" w:rsidRPr="003952DC" w:rsidRDefault="004034F3" w:rsidP="00B1506C">
            <w:pPr>
              <w:tabs>
                <w:tab w:val="left" w:pos="2404"/>
              </w:tabs>
              <w:rPr>
                <w:b/>
                <w:sz w:val="22"/>
                <w:szCs w:val="22"/>
              </w:rPr>
            </w:pPr>
          </w:p>
        </w:tc>
      </w:tr>
      <w:tr w:rsidR="004034F3" w:rsidRPr="003952DC" w14:paraId="2A2F735C" w14:textId="77777777" w:rsidTr="004034F3">
        <w:trPr>
          <w:trHeight w:val="54"/>
        </w:trPr>
        <w:tc>
          <w:tcPr>
            <w:tcW w:w="3224" w:type="dxa"/>
          </w:tcPr>
          <w:p w14:paraId="058316CE" w14:textId="297E4D19" w:rsidR="004034F3" w:rsidRPr="000D32A6" w:rsidRDefault="004034F3" w:rsidP="00B1506C">
            <w:pPr>
              <w:tabs>
                <w:tab w:val="center" w:pos="1505"/>
              </w:tabs>
              <w:rPr>
                <w:sz w:val="22"/>
                <w:szCs w:val="22"/>
              </w:rPr>
            </w:pPr>
            <w:r>
              <w:rPr>
                <w:sz w:val="22"/>
                <w:szCs w:val="22"/>
              </w:rPr>
              <w:t>Domicilio de la entidad:</w:t>
            </w:r>
          </w:p>
        </w:tc>
        <w:tc>
          <w:tcPr>
            <w:tcW w:w="7649" w:type="dxa"/>
            <w:gridSpan w:val="6"/>
          </w:tcPr>
          <w:p w14:paraId="3234AF22" w14:textId="77777777" w:rsidR="004034F3" w:rsidRPr="003952DC" w:rsidRDefault="004034F3" w:rsidP="004034F3">
            <w:pPr>
              <w:tabs>
                <w:tab w:val="left" w:pos="2404"/>
              </w:tabs>
              <w:rPr>
                <w:b/>
                <w:sz w:val="22"/>
                <w:szCs w:val="22"/>
              </w:rPr>
            </w:pPr>
          </w:p>
        </w:tc>
      </w:tr>
      <w:tr w:rsidR="004034F3" w:rsidRPr="003952DC" w14:paraId="68AC7586" w14:textId="77777777" w:rsidTr="004034F3">
        <w:trPr>
          <w:trHeight w:val="54"/>
        </w:trPr>
        <w:tc>
          <w:tcPr>
            <w:tcW w:w="3224" w:type="dxa"/>
          </w:tcPr>
          <w:p w14:paraId="79695940" w14:textId="0B5D5298" w:rsidR="004034F3" w:rsidRPr="000D32A6" w:rsidRDefault="004034F3" w:rsidP="00B1506C">
            <w:pPr>
              <w:tabs>
                <w:tab w:val="center" w:pos="1505"/>
              </w:tabs>
              <w:rPr>
                <w:sz w:val="22"/>
                <w:szCs w:val="22"/>
              </w:rPr>
            </w:pPr>
            <w:r>
              <w:rPr>
                <w:sz w:val="22"/>
                <w:szCs w:val="22"/>
              </w:rPr>
              <w:t>Población:</w:t>
            </w:r>
          </w:p>
        </w:tc>
        <w:tc>
          <w:tcPr>
            <w:tcW w:w="2552" w:type="dxa"/>
          </w:tcPr>
          <w:p w14:paraId="514B48F5" w14:textId="5D261952" w:rsidR="004034F3" w:rsidRPr="004034F3" w:rsidRDefault="004034F3" w:rsidP="004034F3">
            <w:pPr>
              <w:tabs>
                <w:tab w:val="left" w:pos="1505"/>
              </w:tabs>
              <w:rPr>
                <w:b/>
                <w:sz w:val="22"/>
                <w:szCs w:val="22"/>
              </w:rPr>
            </w:pPr>
            <w:r w:rsidRPr="004034F3">
              <w:rPr>
                <w:b/>
                <w:sz w:val="22"/>
                <w:szCs w:val="22"/>
              </w:rPr>
              <w:tab/>
            </w:r>
          </w:p>
        </w:tc>
        <w:tc>
          <w:tcPr>
            <w:tcW w:w="1081" w:type="dxa"/>
          </w:tcPr>
          <w:p w14:paraId="503AC74E" w14:textId="79FCCF2D" w:rsidR="004034F3" w:rsidRPr="004034F3" w:rsidRDefault="004034F3" w:rsidP="004034F3">
            <w:pPr>
              <w:jc w:val="right"/>
              <w:rPr>
                <w:sz w:val="22"/>
                <w:szCs w:val="22"/>
              </w:rPr>
            </w:pPr>
            <w:proofErr w:type="spellStart"/>
            <w:r>
              <w:rPr>
                <w:sz w:val="22"/>
                <w:szCs w:val="22"/>
              </w:rPr>
              <w:t>C.Postal</w:t>
            </w:r>
            <w:proofErr w:type="spellEnd"/>
            <w:r>
              <w:rPr>
                <w:sz w:val="22"/>
                <w:szCs w:val="22"/>
              </w:rPr>
              <w:t>:</w:t>
            </w:r>
          </w:p>
        </w:tc>
        <w:tc>
          <w:tcPr>
            <w:tcW w:w="908" w:type="dxa"/>
          </w:tcPr>
          <w:p w14:paraId="5991DB5E" w14:textId="1CCC4ED2" w:rsidR="004034F3" w:rsidRPr="004034F3" w:rsidRDefault="004034F3" w:rsidP="004034F3">
            <w:pPr>
              <w:rPr>
                <w:b/>
                <w:sz w:val="22"/>
                <w:szCs w:val="22"/>
              </w:rPr>
            </w:pPr>
          </w:p>
        </w:tc>
        <w:tc>
          <w:tcPr>
            <w:tcW w:w="1148" w:type="dxa"/>
            <w:gridSpan w:val="2"/>
          </w:tcPr>
          <w:p w14:paraId="4B998D60" w14:textId="26EFF2EC" w:rsidR="004034F3" w:rsidRPr="000D32A6" w:rsidRDefault="004034F3" w:rsidP="00B1506C">
            <w:pPr>
              <w:tabs>
                <w:tab w:val="center" w:pos="847"/>
                <w:tab w:val="right" w:pos="1694"/>
                <w:tab w:val="left" w:pos="2404"/>
              </w:tabs>
              <w:rPr>
                <w:sz w:val="22"/>
                <w:szCs w:val="22"/>
              </w:rPr>
            </w:pPr>
            <w:r>
              <w:rPr>
                <w:sz w:val="22"/>
                <w:szCs w:val="22"/>
              </w:rPr>
              <w:t>Provincia:</w:t>
            </w:r>
          </w:p>
        </w:tc>
        <w:tc>
          <w:tcPr>
            <w:tcW w:w="1959" w:type="dxa"/>
          </w:tcPr>
          <w:p w14:paraId="5CD168C0" w14:textId="7A73C159" w:rsidR="004034F3" w:rsidRPr="003952DC" w:rsidRDefault="004034F3" w:rsidP="004034F3">
            <w:pPr>
              <w:tabs>
                <w:tab w:val="left" w:pos="1694"/>
              </w:tabs>
              <w:rPr>
                <w:b/>
                <w:sz w:val="22"/>
                <w:szCs w:val="22"/>
              </w:rPr>
            </w:pPr>
            <w:r>
              <w:rPr>
                <w:b/>
                <w:sz w:val="22"/>
                <w:szCs w:val="22"/>
              </w:rPr>
              <w:tab/>
            </w:r>
          </w:p>
        </w:tc>
      </w:tr>
    </w:tbl>
    <w:p w14:paraId="57035A1A" w14:textId="77777777" w:rsidR="004034F3" w:rsidRDefault="004034F3" w:rsidP="00B6320D">
      <w:pPr>
        <w:tabs>
          <w:tab w:val="left" w:pos="3246"/>
        </w:tabs>
        <w:jc w:val="both"/>
        <w:rPr>
          <w:sz w:val="22"/>
          <w:szCs w:val="22"/>
        </w:rPr>
      </w:pPr>
    </w:p>
    <w:p w14:paraId="43CA8C8E" w14:textId="0EB93CDE" w:rsidR="00B1506C" w:rsidRPr="00B1506C" w:rsidRDefault="00B1506C" w:rsidP="00B6320D">
      <w:pPr>
        <w:tabs>
          <w:tab w:val="left" w:pos="3246"/>
        </w:tabs>
        <w:jc w:val="both"/>
        <w:rPr>
          <w:sz w:val="22"/>
          <w:szCs w:val="22"/>
        </w:rPr>
      </w:pPr>
      <w:r w:rsidRPr="00B1506C">
        <w:rPr>
          <w:rFonts w:cs="Arial"/>
          <w:sz w:val="22"/>
          <w:szCs w:val="22"/>
        </w:rPr>
        <w:t>Certificamos que la cuenta corriente anteriormente señalada, figura ab</w:t>
      </w:r>
      <w:r w:rsidR="00A85C67">
        <w:rPr>
          <w:rFonts w:cs="Arial"/>
          <w:sz w:val="22"/>
          <w:szCs w:val="22"/>
        </w:rPr>
        <w:t>ierta en esta entidad al nombre</w:t>
      </w:r>
      <w:r w:rsidRPr="00B1506C">
        <w:rPr>
          <w:rFonts w:cs="Arial"/>
          <w:sz w:val="22"/>
          <w:szCs w:val="22"/>
        </w:rPr>
        <w:t xml:space="preserve"> y C.I.F. o N.I.F. siguientes:</w:t>
      </w:r>
    </w:p>
    <w:p w14:paraId="28C1042C" w14:textId="77777777" w:rsidR="00725411" w:rsidRPr="00A85C67" w:rsidRDefault="00725411" w:rsidP="00A85C67">
      <w:pPr>
        <w:tabs>
          <w:tab w:val="left" w:pos="3246"/>
        </w:tabs>
        <w:jc w:val="center"/>
        <w:rPr>
          <w:sz w:val="12"/>
          <w:szCs w:val="12"/>
        </w:rPr>
      </w:pPr>
    </w:p>
    <w:tbl>
      <w:tblPr>
        <w:tblStyle w:val="Tablaconcuadrcula"/>
        <w:tblW w:w="10842" w:type="dxa"/>
        <w:tblLayout w:type="fixed"/>
        <w:tblLook w:val="04A0" w:firstRow="1" w:lastRow="0" w:firstColumn="1" w:lastColumn="0" w:noHBand="0" w:noVBand="1"/>
      </w:tblPr>
      <w:tblGrid>
        <w:gridCol w:w="3226"/>
        <w:gridCol w:w="4367"/>
        <w:gridCol w:w="312"/>
        <w:gridCol w:w="2937"/>
      </w:tblGrid>
      <w:tr w:rsidR="005664E3" w:rsidRPr="003952DC" w14:paraId="353C38F3" w14:textId="77777777" w:rsidTr="005664E3">
        <w:trPr>
          <w:trHeight w:val="54"/>
        </w:trPr>
        <w:tc>
          <w:tcPr>
            <w:tcW w:w="3226" w:type="dxa"/>
          </w:tcPr>
          <w:p w14:paraId="2BACA47B" w14:textId="77777777" w:rsidR="005664E3" w:rsidRPr="003952DC" w:rsidRDefault="005664E3" w:rsidP="00B1506C">
            <w:pPr>
              <w:ind w:right="-108"/>
              <w:rPr>
                <w:b/>
                <w:sz w:val="22"/>
                <w:szCs w:val="22"/>
              </w:rPr>
            </w:pPr>
            <w:r>
              <w:rPr>
                <w:rStyle w:val="FormHeadingChar"/>
                <w:color w:val="auto"/>
                <w:sz w:val="22"/>
                <w:szCs w:val="22"/>
              </w:rPr>
              <w:t>Apellidos y nombre o razón social:</w:t>
            </w:r>
          </w:p>
        </w:tc>
        <w:tc>
          <w:tcPr>
            <w:tcW w:w="4367" w:type="dxa"/>
          </w:tcPr>
          <w:p w14:paraId="3C170B8D" w14:textId="77777777" w:rsidR="005664E3" w:rsidRPr="003952DC" w:rsidRDefault="005664E3" w:rsidP="00B1506C">
            <w:pPr>
              <w:tabs>
                <w:tab w:val="left" w:pos="2038"/>
              </w:tabs>
              <w:rPr>
                <w:b/>
                <w:sz w:val="22"/>
                <w:szCs w:val="22"/>
              </w:rPr>
            </w:pPr>
          </w:p>
        </w:tc>
        <w:tc>
          <w:tcPr>
            <w:tcW w:w="312" w:type="dxa"/>
            <w:tcBorders>
              <w:top w:val="nil"/>
              <w:bottom w:val="nil"/>
            </w:tcBorders>
          </w:tcPr>
          <w:p w14:paraId="5B22F5B7" w14:textId="77777777" w:rsidR="005664E3" w:rsidRPr="003952DC" w:rsidRDefault="005664E3" w:rsidP="00B1506C">
            <w:pPr>
              <w:tabs>
                <w:tab w:val="left" w:pos="2038"/>
              </w:tabs>
              <w:rPr>
                <w:b/>
                <w:sz w:val="22"/>
                <w:szCs w:val="22"/>
              </w:rPr>
            </w:pPr>
          </w:p>
        </w:tc>
        <w:tc>
          <w:tcPr>
            <w:tcW w:w="2937" w:type="dxa"/>
            <w:vMerge w:val="restart"/>
          </w:tcPr>
          <w:p w14:paraId="1EEAA70A" w14:textId="77777777" w:rsidR="005664E3" w:rsidRDefault="005664E3" w:rsidP="005664E3">
            <w:pPr>
              <w:tabs>
                <w:tab w:val="left" w:pos="2038"/>
              </w:tabs>
              <w:jc w:val="center"/>
              <w:rPr>
                <w:sz w:val="22"/>
                <w:szCs w:val="22"/>
              </w:rPr>
            </w:pPr>
            <w:r>
              <w:rPr>
                <w:sz w:val="22"/>
                <w:szCs w:val="22"/>
              </w:rPr>
              <w:t>SELLO Y FIRMA</w:t>
            </w:r>
          </w:p>
          <w:p w14:paraId="26EC2E80" w14:textId="77777777" w:rsidR="005664E3" w:rsidRPr="009A644A" w:rsidRDefault="005664E3" w:rsidP="005664E3">
            <w:pPr>
              <w:tabs>
                <w:tab w:val="left" w:pos="2038"/>
              </w:tabs>
              <w:jc w:val="center"/>
              <w:rPr>
                <w:sz w:val="12"/>
                <w:szCs w:val="12"/>
              </w:rPr>
            </w:pPr>
          </w:p>
          <w:p w14:paraId="714ABC5E" w14:textId="77777777" w:rsidR="007D043E" w:rsidRPr="009A644A" w:rsidRDefault="007D043E" w:rsidP="007D043E">
            <w:pPr>
              <w:tabs>
                <w:tab w:val="left" w:pos="2038"/>
              </w:tabs>
              <w:rPr>
                <w:sz w:val="12"/>
                <w:szCs w:val="12"/>
              </w:rPr>
            </w:pPr>
          </w:p>
          <w:p w14:paraId="192ED8B4" w14:textId="4DC0B8CB" w:rsidR="005664E3" w:rsidRPr="005664E3" w:rsidRDefault="005664E3" w:rsidP="007D043E">
            <w:pPr>
              <w:tabs>
                <w:tab w:val="left" w:pos="2038"/>
              </w:tabs>
              <w:rPr>
                <w:sz w:val="22"/>
                <w:szCs w:val="22"/>
              </w:rPr>
            </w:pPr>
            <w:proofErr w:type="spellStart"/>
            <w:r>
              <w:rPr>
                <w:sz w:val="22"/>
                <w:szCs w:val="22"/>
              </w:rPr>
              <w:t>Fdo</w:t>
            </w:r>
            <w:proofErr w:type="spellEnd"/>
            <w:r>
              <w:rPr>
                <w:sz w:val="22"/>
                <w:szCs w:val="22"/>
              </w:rPr>
              <w:t>:</w:t>
            </w:r>
          </w:p>
        </w:tc>
      </w:tr>
      <w:tr w:rsidR="005664E3" w:rsidRPr="003952DC" w14:paraId="1C055A48" w14:textId="77777777" w:rsidTr="005664E3">
        <w:trPr>
          <w:trHeight w:val="54"/>
        </w:trPr>
        <w:tc>
          <w:tcPr>
            <w:tcW w:w="3226" w:type="dxa"/>
            <w:tcBorders>
              <w:bottom w:val="single" w:sz="4" w:space="0" w:color="auto"/>
            </w:tcBorders>
          </w:tcPr>
          <w:p w14:paraId="626187A9" w14:textId="2B16DB6A" w:rsidR="005664E3" w:rsidRPr="003952DC" w:rsidRDefault="005664E3" w:rsidP="00B1506C">
            <w:pPr>
              <w:rPr>
                <w:b/>
                <w:sz w:val="22"/>
                <w:szCs w:val="22"/>
              </w:rPr>
            </w:pPr>
            <w:r>
              <w:rPr>
                <w:rStyle w:val="FormHeadingChar"/>
                <w:color w:val="auto"/>
                <w:sz w:val="22"/>
                <w:szCs w:val="22"/>
              </w:rPr>
              <w:t>N.I.F./ C.I.F./ PASAPORTE/V.A.T.:</w:t>
            </w:r>
          </w:p>
        </w:tc>
        <w:tc>
          <w:tcPr>
            <w:tcW w:w="4367" w:type="dxa"/>
            <w:tcBorders>
              <w:bottom w:val="single" w:sz="4" w:space="0" w:color="auto"/>
            </w:tcBorders>
          </w:tcPr>
          <w:p w14:paraId="7936E10A" w14:textId="77777777" w:rsidR="005664E3" w:rsidRPr="003952DC" w:rsidRDefault="005664E3" w:rsidP="00B1506C">
            <w:pPr>
              <w:tabs>
                <w:tab w:val="left" w:pos="2038"/>
              </w:tabs>
              <w:rPr>
                <w:b/>
                <w:sz w:val="22"/>
                <w:szCs w:val="22"/>
              </w:rPr>
            </w:pPr>
          </w:p>
        </w:tc>
        <w:tc>
          <w:tcPr>
            <w:tcW w:w="312" w:type="dxa"/>
            <w:tcBorders>
              <w:top w:val="nil"/>
              <w:bottom w:val="nil"/>
            </w:tcBorders>
          </w:tcPr>
          <w:p w14:paraId="49643B43" w14:textId="77777777" w:rsidR="005664E3" w:rsidRPr="003952DC" w:rsidRDefault="005664E3" w:rsidP="00B1506C">
            <w:pPr>
              <w:tabs>
                <w:tab w:val="left" w:pos="2038"/>
              </w:tabs>
              <w:rPr>
                <w:b/>
                <w:sz w:val="22"/>
                <w:szCs w:val="22"/>
              </w:rPr>
            </w:pPr>
          </w:p>
        </w:tc>
        <w:tc>
          <w:tcPr>
            <w:tcW w:w="2937" w:type="dxa"/>
            <w:vMerge/>
          </w:tcPr>
          <w:p w14:paraId="529E3FE0" w14:textId="4506EAD9" w:rsidR="005664E3" w:rsidRPr="003952DC" w:rsidRDefault="005664E3" w:rsidP="00B1506C">
            <w:pPr>
              <w:tabs>
                <w:tab w:val="left" w:pos="2038"/>
              </w:tabs>
              <w:rPr>
                <w:b/>
                <w:sz w:val="22"/>
                <w:szCs w:val="22"/>
              </w:rPr>
            </w:pPr>
          </w:p>
        </w:tc>
      </w:tr>
      <w:tr w:rsidR="005664E3" w:rsidRPr="003952DC" w14:paraId="7AED6787" w14:textId="77777777" w:rsidTr="009A644A">
        <w:trPr>
          <w:trHeight w:val="242"/>
        </w:trPr>
        <w:tc>
          <w:tcPr>
            <w:tcW w:w="7593" w:type="dxa"/>
            <w:gridSpan w:val="2"/>
            <w:tcBorders>
              <w:left w:val="nil"/>
              <w:bottom w:val="nil"/>
              <w:right w:val="nil"/>
            </w:tcBorders>
          </w:tcPr>
          <w:p w14:paraId="27C07F95" w14:textId="77777777" w:rsidR="005664E3" w:rsidRPr="003952DC" w:rsidRDefault="005664E3" w:rsidP="005664E3">
            <w:pPr>
              <w:tabs>
                <w:tab w:val="left" w:pos="2038"/>
              </w:tabs>
              <w:rPr>
                <w:b/>
                <w:sz w:val="22"/>
                <w:szCs w:val="22"/>
              </w:rPr>
            </w:pPr>
          </w:p>
        </w:tc>
        <w:tc>
          <w:tcPr>
            <w:tcW w:w="312" w:type="dxa"/>
            <w:tcBorders>
              <w:top w:val="nil"/>
              <w:left w:val="nil"/>
              <w:bottom w:val="nil"/>
            </w:tcBorders>
          </w:tcPr>
          <w:p w14:paraId="1EEB3759" w14:textId="77777777" w:rsidR="005664E3" w:rsidRPr="003952DC" w:rsidRDefault="005664E3" w:rsidP="005664E3">
            <w:pPr>
              <w:tabs>
                <w:tab w:val="left" w:pos="2038"/>
              </w:tabs>
              <w:rPr>
                <w:b/>
                <w:sz w:val="22"/>
                <w:szCs w:val="22"/>
              </w:rPr>
            </w:pPr>
          </w:p>
        </w:tc>
        <w:tc>
          <w:tcPr>
            <w:tcW w:w="2937" w:type="dxa"/>
            <w:vMerge/>
          </w:tcPr>
          <w:p w14:paraId="49C73948" w14:textId="77777777" w:rsidR="005664E3" w:rsidRPr="003952DC" w:rsidRDefault="005664E3" w:rsidP="005664E3">
            <w:pPr>
              <w:tabs>
                <w:tab w:val="left" w:pos="2038"/>
              </w:tabs>
              <w:rPr>
                <w:b/>
                <w:sz w:val="22"/>
                <w:szCs w:val="22"/>
              </w:rPr>
            </w:pPr>
          </w:p>
        </w:tc>
      </w:tr>
    </w:tbl>
    <w:p w14:paraId="4338BAF0" w14:textId="77777777" w:rsidR="009A644A" w:rsidRPr="00720988" w:rsidRDefault="009A644A" w:rsidP="005664E3">
      <w:pPr>
        <w:tabs>
          <w:tab w:val="left" w:pos="3246"/>
        </w:tabs>
        <w:jc w:val="both"/>
        <w:rPr>
          <w:sz w:val="12"/>
          <w:szCs w:val="12"/>
        </w:rPr>
      </w:pPr>
    </w:p>
    <w:sectPr w:rsidR="009A644A" w:rsidRPr="00720988" w:rsidSect="00FA6171">
      <w:headerReference w:type="default" r:id="rId9"/>
      <w:footerReference w:type="default" r:id="rId10"/>
      <w:headerReference w:type="first" r:id="rId11"/>
      <w:footerReference w:type="first" r:id="rId12"/>
      <w:pgSz w:w="12240" w:h="15840" w:code="1"/>
      <w:pgMar w:top="1778" w:right="720" w:bottom="1440" w:left="720" w:header="720" w:footer="21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D4869" w14:textId="77777777" w:rsidR="005664E3" w:rsidRDefault="005664E3" w:rsidP="00174DBF">
      <w:r>
        <w:separator/>
      </w:r>
    </w:p>
  </w:endnote>
  <w:endnote w:type="continuationSeparator" w:id="0">
    <w:p w14:paraId="2823838A" w14:textId="77777777" w:rsidR="005664E3" w:rsidRDefault="005664E3"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altName w:val="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5BAF" w14:textId="3D26A121" w:rsidR="005664E3" w:rsidRPr="00725411" w:rsidRDefault="009A644A" w:rsidP="00FE25E0">
    <w:pPr>
      <w:pStyle w:val="Ttulo"/>
      <w:rPr>
        <w:sz w:val="48"/>
        <w:szCs w:val="48"/>
      </w:rPr>
    </w:pPr>
    <w:r>
      <w:rPr>
        <w:sz w:val="48"/>
        <w:szCs w:val="48"/>
        <w:lang w:val="es-ES"/>
      </w:rPr>
      <w:t>Altas y Modificaciones de Terceros Zona Euro</w:t>
    </w:r>
  </w:p>
  <w:tbl>
    <w:tblPr>
      <w:tblW w:w="9465" w:type="dxa"/>
      <w:tblLook w:val="04A0" w:firstRow="1" w:lastRow="0" w:firstColumn="1" w:lastColumn="0" w:noHBand="0" w:noVBand="1"/>
    </w:tblPr>
    <w:tblGrid>
      <w:gridCol w:w="1668"/>
      <w:gridCol w:w="1559"/>
      <w:gridCol w:w="1843"/>
      <w:gridCol w:w="4395"/>
    </w:tblGrid>
    <w:tr w:rsidR="005664E3" w14:paraId="57402B6C" w14:textId="77777777" w:rsidTr="002156C1">
      <w:tc>
        <w:tcPr>
          <w:tcW w:w="1668" w:type="dxa"/>
        </w:tcPr>
        <w:p w14:paraId="3929F5FB" w14:textId="77777777" w:rsidR="005664E3" w:rsidRDefault="005664E3" w:rsidP="00FE25E0">
          <w:pPr>
            <w:pStyle w:val="Piedepgina"/>
          </w:pPr>
          <w:r>
            <w:rPr>
              <w:lang w:val="es-ES"/>
            </w:rPr>
            <w:t>CÓDIGO</w:t>
          </w:r>
        </w:p>
      </w:tc>
      <w:tc>
        <w:tcPr>
          <w:tcW w:w="1559" w:type="dxa"/>
        </w:tcPr>
        <w:p w14:paraId="19CE7ADF" w14:textId="77777777" w:rsidR="005664E3" w:rsidRDefault="005664E3" w:rsidP="002156C1">
          <w:pPr>
            <w:pStyle w:val="Piedepgina"/>
          </w:pPr>
          <w:r>
            <w:rPr>
              <w:lang w:val="es-ES"/>
            </w:rPr>
            <w:t>Área responsable</w:t>
          </w:r>
        </w:p>
      </w:tc>
      <w:tc>
        <w:tcPr>
          <w:tcW w:w="1843" w:type="dxa"/>
        </w:tcPr>
        <w:p w14:paraId="214C8AF0" w14:textId="77777777" w:rsidR="005664E3" w:rsidRDefault="005664E3" w:rsidP="00FE25E0">
          <w:pPr>
            <w:pStyle w:val="Piedepgina"/>
            <w:rPr>
              <w:lang w:val="es-ES"/>
            </w:rPr>
          </w:pPr>
          <w:r>
            <w:rPr>
              <w:lang w:val="es-ES"/>
            </w:rPr>
            <w:t>Proceso/S implicado/s</w:t>
          </w:r>
        </w:p>
      </w:tc>
      <w:tc>
        <w:tcPr>
          <w:tcW w:w="4395" w:type="dxa"/>
        </w:tcPr>
        <w:p w14:paraId="107AEF6F" w14:textId="77777777" w:rsidR="005664E3" w:rsidRDefault="005664E3" w:rsidP="00FE25E0">
          <w:pPr>
            <w:pStyle w:val="Piedepgina"/>
            <w:rPr>
              <w:lang w:val="es-ES"/>
            </w:rPr>
          </w:pPr>
          <w:r>
            <w:rPr>
              <w:lang w:val="es-ES"/>
            </w:rPr>
            <w:t>CONTACTO / INFORMACIÓN</w:t>
          </w:r>
        </w:p>
      </w:tc>
    </w:tr>
    <w:tr w:rsidR="005664E3" w14:paraId="70096C83" w14:textId="77777777" w:rsidTr="002156C1">
      <w:tc>
        <w:tcPr>
          <w:tcW w:w="1668" w:type="dxa"/>
        </w:tcPr>
        <w:p w14:paraId="53CEAD9E" w14:textId="54A59E18" w:rsidR="005664E3" w:rsidRDefault="005664E3" w:rsidP="00FE25E0">
          <w:pPr>
            <w:pStyle w:val="ContactDetails"/>
          </w:pPr>
          <w:r>
            <w:t>TBD</w:t>
          </w:r>
        </w:p>
      </w:tc>
      <w:tc>
        <w:tcPr>
          <w:tcW w:w="1559" w:type="dxa"/>
        </w:tcPr>
        <w:p w14:paraId="3AE76901" w14:textId="68639293" w:rsidR="005664E3" w:rsidRDefault="005664E3" w:rsidP="00FE25E0">
          <w:pPr>
            <w:pStyle w:val="ContactDetails"/>
          </w:pPr>
          <w:r>
            <w:t>ASSGG</w:t>
          </w:r>
        </w:p>
      </w:tc>
      <w:tc>
        <w:tcPr>
          <w:tcW w:w="1843" w:type="dxa"/>
        </w:tcPr>
        <w:p w14:paraId="5AB426B3" w14:textId="0CAC295A" w:rsidR="005664E3" w:rsidRDefault="005664E3" w:rsidP="00FE25E0">
          <w:pPr>
            <w:pStyle w:val="ContactDetails"/>
          </w:pPr>
          <w:r>
            <w:t>FINANZAS</w:t>
          </w:r>
        </w:p>
      </w:tc>
      <w:tc>
        <w:tcPr>
          <w:tcW w:w="4395" w:type="dxa"/>
        </w:tcPr>
        <w:p w14:paraId="4C3D8AFA" w14:textId="77777777" w:rsidR="005664E3" w:rsidRDefault="005664E3" w:rsidP="00FE25E0">
          <w:pPr>
            <w:pStyle w:val="ContactDetails"/>
          </w:pPr>
          <w:r>
            <w:t>grupo.procesos@iac.es</w:t>
          </w:r>
        </w:p>
      </w:tc>
    </w:tr>
  </w:tbl>
  <w:p w14:paraId="3494D9AC" w14:textId="77777777" w:rsidR="005664E3" w:rsidRDefault="005664E3">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D4C3" w14:textId="6F3AFA5C" w:rsidR="005664E3" w:rsidRPr="00725411" w:rsidRDefault="005664E3" w:rsidP="00174DBF">
    <w:pPr>
      <w:pStyle w:val="Ttulo"/>
      <w:rPr>
        <w:sz w:val="48"/>
        <w:szCs w:val="48"/>
      </w:rPr>
    </w:pPr>
    <w:r>
      <w:rPr>
        <w:sz w:val="48"/>
        <w:szCs w:val="48"/>
        <w:lang w:val="es-ES"/>
      </w:rPr>
      <w:t>Altas y Modificaciones de Terceros Zona Euro</w:t>
    </w:r>
  </w:p>
  <w:tbl>
    <w:tblPr>
      <w:tblW w:w="10881" w:type="dxa"/>
      <w:tblLook w:val="04A0" w:firstRow="1" w:lastRow="0" w:firstColumn="1" w:lastColumn="0" w:noHBand="0" w:noVBand="1"/>
    </w:tblPr>
    <w:tblGrid>
      <w:gridCol w:w="1647"/>
      <w:gridCol w:w="1640"/>
      <w:gridCol w:w="1924"/>
      <w:gridCol w:w="3811"/>
      <w:gridCol w:w="1859"/>
    </w:tblGrid>
    <w:tr w:rsidR="00FF17A0" w14:paraId="71D8F892" w14:textId="77777777" w:rsidTr="00B17EF8">
      <w:tc>
        <w:tcPr>
          <w:tcW w:w="1647" w:type="dxa"/>
        </w:tcPr>
        <w:p w14:paraId="75899402" w14:textId="77777777" w:rsidR="00FF17A0" w:rsidRDefault="00FF17A0" w:rsidP="00B17EF8">
          <w:pPr>
            <w:pStyle w:val="Piedepgina"/>
          </w:pPr>
          <w:r>
            <w:rPr>
              <w:lang w:val="es-ES"/>
            </w:rPr>
            <w:t>CÓDIGO</w:t>
          </w:r>
        </w:p>
      </w:tc>
      <w:tc>
        <w:tcPr>
          <w:tcW w:w="1640" w:type="dxa"/>
        </w:tcPr>
        <w:p w14:paraId="3A0003F8" w14:textId="77777777" w:rsidR="00FF17A0" w:rsidRDefault="00FF17A0" w:rsidP="00B17EF8">
          <w:pPr>
            <w:pStyle w:val="Piedepgina"/>
          </w:pPr>
          <w:r>
            <w:rPr>
              <w:lang w:val="es-ES"/>
            </w:rPr>
            <w:t>Área responsable</w:t>
          </w:r>
        </w:p>
      </w:tc>
      <w:tc>
        <w:tcPr>
          <w:tcW w:w="1924" w:type="dxa"/>
        </w:tcPr>
        <w:p w14:paraId="2DA502A8" w14:textId="77777777" w:rsidR="00FF17A0" w:rsidRDefault="00FF17A0" w:rsidP="00B17EF8">
          <w:pPr>
            <w:pStyle w:val="Piedepgina"/>
          </w:pPr>
          <w:r>
            <w:rPr>
              <w:lang w:val="es-ES"/>
            </w:rPr>
            <w:t>Proceso/S implicado/s</w:t>
          </w:r>
        </w:p>
      </w:tc>
      <w:tc>
        <w:tcPr>
          <w:tcW w:w="3811" w:type="dxa"/>
        </w:tcPr>
        <w:p w14:paraId="2E63BE66" w14:textId="77777777" w:rsidR="00FF17A0" w:rsidRDefault="00FF17A0" w:rsidP="00B17EF8">
          <w:pPr>
            <w:pStyle w:val="Piedepgina"/>
            <w:rPr>
              <w:lang w:val="es-ES"/>
            </w:rPr>
          </w:pPr>
          <w:r>
            <w:rPr>
              <w:lang w:val="es-ES"/>
            </w:rPr>
            <w:t>CONTACTO / INFORMACIÓN</w:t>
          </w:r>
        </w:p>
      </w:tc>
      <w:tc>
        <w:tcPr>
          <w:tcW w:w="1859" w:type="dxa"/>
        </w:tcPr>
        <w:p w14:paraId="438C20F4" w14:textId="77777777" w:rsidR="00FF17A0" w:rsidRDefault="00FF17A0" w:rsidP="00B17EF8">
          <w:pPr>
            <w:pStyle w:val="Piedepgina"/>
            <w:jc w:val="right"/>
            <w:rPr>
              <w:lang w:val="es-ES"/>
            </w:rPr>
          </w:pPr>
          <w:r>
            <w:rPr>
              <w:lang w:val="es-ES"/>
            </w:rPr>
            <w:t>VERSIÓN</w:t>
          </w:r>
        </w:p>
      </w:tc>
    </w:tr>
    <w:tr w:rsidR="00FF17A0" w14:paraId="36B45095" w14:textId="77777777" w:rsidTr="00B17EF8">
      <w:trPr>
        <w:trHeight w:val="100"/>
      </w:trPr>
      <w:tc>
        <w:tcPr>
          <w:tcW w:w="1647" w:type="dxa"/>
        </w:tcPr>
        <w:p w14:paraId="2BC4E144" w14:textId="77777777" w:rsidR="00FF17A0" w:rsidRDefault="00FF17A0" w:rsidP="00B17EF8">
          <w:pPr>
            <w:pStyle w:val="ContactDetails"/>
          </w:pPr>
          <w:r>
            <w:t>TBD</w:t>
          </w:r>
        </w:p>
      </w:tc>
      <w:tc>
        <w:tcPr>
          <w:tcW w:w="1640" w:type="dxa"/>
        </w:tcPr>
        <w:p w14:paraId="3B02BAA8" w14:textId="77777777" w:rsidR="00FF17A0" w:rsidRDefault="00FF17A0" w:rsidP="00B17EF8">
          <w:pPr>
            <w:pStyle w:val="ContactDetails"/>
          </w:pPr>
          <w:r>
            <w:t>ASSGG</w:t>
          </w:r>
        </w:p>
      </w:tc>
      <w:tc>
        <w:tcPr>
          <w:tcW w:w="1924" w:type="dxa"/>
        </w:tcPr>
        <w:p w14:paraId="72BF8769" w14:textId="77777777" w:rsidR="00FF17A0" w:rsidRDefault="00FF17A0" w:rsidP="00B17EF8">
          <w:pPr>
            <w:pStyle w:val="ContactDetails"/>
          </w:pPr>
          <w:r>
            <w:t>FINANZAS</w:t>
          </w:r>
        </w:p>
      </w:tc>
      <w:tc>
        <w:tcPr>
          <w:tcW w:w="3811" w:type="dxa"/>
        </w:tcPr>
        <w:p w14:paraId="38BAB2D1" w14:textId="77777777" w:rsidR="00FF17A0" w:rsidRDefault="00FF17A0" w:rsidP="00B17EF8">
          <w:pPr>
            <w:pStyle w:val="ContactDetails"/>
          </w:pPr>
          <w:r>
            <w:t>grupo.procesos@iac.es</w:t>
          </w:r>
        </w:p>
      </w:tc>
      <w:tc>
        <w:tcPr>
          <w:tcW w:w="1859" w:type="dxa"/>
        </w:tcPr>
        <w:p w14:paraId="6D6AD683" w14:textId="77777777" w:rsidR="00FF17A0" w:rsidRDefault="00FF17A0" w:rsidP="00B17EF8">
          <w:pPr>
            <w:pStyle w:val="ContactDetails"/>
            <w:jc w:val="right"/>
          </w:pPr>
          <w:r>
            <w:t>JUNIO 2016</w:t>
          </w:r>
        </w:p>
      </w:tc>
    </w:tr>
  </w:tbl>
  <w:p w14:paraId="58DA9D80" w14:textId="77777777" w:rsidR="005664E3" w:rsidRDefault="005664E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9BAC" w14:textId="77777777" w:rsidR="005664E3" w:rsidRDefault="005664E3" w:rsidP="00174DBF">
      <w:r>
        <w:separator/>
      </w:r>
    </w:p>
  </w:footnote>
  <w:footnote w:type="continuationSeparator" w:id="0">
    <w:p w14:paraId="555366C8" w14:textId="77777777" w:rsidR="005664E3" w:rsidRDefault="005664E3" w:rsidP="00174DBF">
      <w:r>
        <w:continuationSeparator/>
      </w:r>
    </w:p>
  </w:footnote>
  <w:footnote w:id="1">
    <w:p w14:paraId="048496C9" w14:textId="3150064E" w:rsidR="005664E3" w:rsidRDefault="005664E3" w:rsidP="000D32A6">
      <w:pPr>
        <w:pStyle w:val="Textonotapie"/>
        <w:ind w:left="142" w:hanging="142"/>
        <w:rPr>
          <w:rFonts w:ascii="Arial" w:hAnsi="Arial" w:cs="Arial"/>
          <w:sz w:val="14"/>
          <w:szCs w:val="14"/>
        </w:rPr>
      </w:pPr>
      <w:r>
        <w:rPr>
          <w:rStyle w:val="Refdenotaalpie"/>
        </w:rPr>
        <w:footnoteRef/>
      </w:r>
      <w:r>
        <w:tab/>
      </w:r>
      <w:r>
        <w:rPr>
          <w:rFonts w:ascii="Arial" w:hAnsi="Arial" w:cs="Arial"/>
          <w:sz w:val="14"/>
          <w:szCs w:val="14"/>
        </w:rPr>
        <w:t>Se deberá acompañar fotocopia del D.N.I. o N.I.F. o fotocopia del documento oficial en el que figure el número personal de identificación de extranjeros. Estos documentos no serán necesarios cuando se trate de modificación de datos bancarios.</w:t>
      </w:r>
    </w:p>
    <w:p w14:paraId="5E36F7EF" w14:textId="77777777" w:rsidR="005664E3" w:rsidRPr="00A85C67" w:rsidRDefault="005664E3" w:rsidP="00A85C67">
      <w:pPr>
        <w:ind w:left="142"/>
        <w:jc w:val="both"/>
        <w:rPr>
          <w:rFonts w:ascii="Arial" w:hAnsi="Arial" w:cs="Arial"/>
          <w:color w:val="7F7F7F" w:themeColor="text1" w:themeTint="80"/>
          <w:sz w:val="14"/>
          <w:szCs w:val="14"/>
        </w:rPr>
      </w:pPr>
      <w:r w:rsidRPr="00A85C67">
        <w:rPr>
          <w:rFonts w:ascii="Arial" w:hAnsi="Arial" w:cs="Arial"/>
          <w:color w:val="7F7F7F" w:themeColor="text1" w:themeTint="80"/>
          <w:sz w:val="14"/>
          <w:szCs w:val="14"/>
        </w:rPr>
        <w:t xml:space="preserve">Protección de datos ._ De acuerdo con lo establecido en la Ley Orgánica 15/199, de 13 de diciembre , de Protección de Datos de Carácter Personal, se informa que los datos personales  que nos facilita, serán incorporados en los ficheros de los que es titular el INSTITUTO DE ASTROFÍSICA DE CANARIAS.. </w:t>
      </w:r>
    </w:p>
    <w:p w14:paraId="7DD266A2" w14:textId="77777777" w:rsidR="005664E3" w:rsidRPr="00A85C67" w:rsidRDefault="005664E3" w:rsidP="00A85C67">
      <w:pPr>
        <w:ind w:left="142"/>
        <w:jc w:val="both"/>
        <w:rPr>
          <w:rFonts w:ascii="Arial" w:hAnsi="Arial" w:cs="Arial"/>
          <w:color w:val="7F7F7F" w:themeColor="text1" w:themeTint="80"/>
          <w:sz w:val="14"/>
          <w:szCs w:val="14"/>
        </w:rPr>
      </w:pPr>
      <w:r w:rsidRPr="00A85C67">
        <w:rPr>
          <w:rFonts w:ascii="Arial" w:hAnsi="Arial" w:cs="Arial"/>
          <w:color w:val="7F7F7F" w:themeColor="text1" w:themeTint="80"/>
          <w:sz w:val="14"/>
          <w:szCs w:val="14"/>
        </w:rPr>
        <w:t>El interesado queda igualmente informado sobre la posibilidad de ejercitar los derechos de accesos, rectificación, cancelación y oposición respecto de los datos facilitados mediante escrito dirigido al Responsable del Fichero, a la siguiente dirección : INSTITUTO DE ASTROFÍSICA DE CANARIAS. C/Vía Láctea s/n -38205 –La Laguna- Santa Cruz de Tenerife.</w:t>
      </w:r>
    </w:p>
    <w:p w14:paraId="205E56DC" w14:textId="77777777" w:rsidR="005664E3" w:rsidRDefault="005664E3" w:rsidP="000D32A6">
      <w:pPr>
        <w:pStyle w:val="Textonotapie"/>
        <w:ind w:left="142" w:hanging="142"/>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466"/>
      <w:gridCol w:w="614"/>
      <w:gridCol w:w="936"/>
    </w:tblGrid>
    <w:tr w:rsidR="005664E3" w14:paraId="1C9BBEA5" w14:textId="77777777" w:rsidTr="00174DBF">
      <w:tc>
        <w:tcPr>
          <w:tcW w:w="10008" w:type="dxa"/>
          <w:vAlign w:val="bottom"/>
        </w:tcPr>
        <w:p w14:paraId="42D3F928" w14:textId="6C1EDA99" w:rsidR="005664E3" w:rsidRDefault="005664E3" w:rsidP="001C70A8">
          <w:pPr>
            <w:pStyle w:val="Encabezado"/>
          </w:pPr>
        </w:p>
      </w:tc>
      <w:tc>
        <w:tcPr>
          <w:tcW w:w="630" w:type="dxa"/>
          <w:vAlign w:val="bottom"/>
        </w:tcPr>
        <w:p w14:paraId="590A3D7C" w14:textId="77777777" w:rsidR="005664E3" w:rsidRPr="004B27D5" w:rsidRDefault="005664E3">
          <w:pPr>
            <w:pStyle w:val="Encabezado"/>
            <w:rPr>
              <w:rStyle w:val="Nmerodepgina"/>
            </w:rPr>
          </w:pPr>
          <w:r w:rsidRPr="004B27D5">
            <w:rPr>
              <w:rStyle w:val="Nmerodepgina"/>
            </w:rPr>
            <w:fldChar w:fldCharType="begin"/>
          </w:r>
          <w:r w:rsidRPr="004B27D5">
            <w:rPr>
              <w:rStyle w:val="Nmerodepgina"/>
            </w:rPr>
            <w:instrText>PAGE</w:instrText>
          </w:r>
          <w:r w:rsidRPr="004B27D5">
            <w:rPr>
              <w:rStyle w:val="Nmerodepgina"/>
            </w:rPr>
            <w:fldChar w:fldCharType="separate"/>
          </w:r>
          <w:r w:rsidR="009A644A">
            <w:rPr>
              <w:rStyle w:val="Nmerodepgina"/>
              <w:noProof/>
            </w:rPr>
            <w:t>2</w:t>
          </w:r>
          <w:r w:rsidRPr="004B27D5">
            <w:rPr>
              <w:rStyle w:val="Nmerodepgina"/>
            </w:rPr>
            <w:fldChar w:fldCharType="end"/>
          </w:r>
        </w:p>
      </w:tc>
      <w:tc>
        <w:tcPr>
          <w:tcW w:w="378" w:type="dxa"/>
          <w:vAlign w:val="bottom"/>
        </w:tcPr>
        <w:p w14:paraId="78E5A299" w14:textId="77777777" w:rsidR="005664E3" w:rsidRDefault="005664E3" w:rsidP="00174DBF">
          <w:pPr>
            <w:pStyle w:val="Encabezado"/>
            <w:spacing w:after="0"/>
          </w:pPr>
          <w:r w:rsidRPr="000157CE">
            <w:rPr>
              <w:noProof/>
              <w:lang w:val="es-ES"/>
            </w:rPr>
            <mc:AlternateContent>
              <mc:Choice Requires="wps">
                <w:drawing>
                  <wp:inline distT="0" distB="0" distL="0" distR="0" wp14:anchorId="02C5F06E" wp14:editId="7EA55611">
                    <wp:extent cx="457200" cy="914400"/>
                    <wp:effectExtent l="0" t="0" r="0" b="0"/>
                    <wp:docPr id="2" name="Equal 2"/>
                    <wp:cNvGraphicFramePr/>
                    <a:graphic xmlns:a="http://schemas.openxmlformats.org/drawingml/2006/main">
                      <a:graphicData uri="http://schemas.microsoft.com/office/word/2010/wordprocessingShape">
                        <wps:wsp>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" path="m1434,0l1861546,,1861546,853441,1434,853441,1434,0xm0,919268l1861602,919268c1861583,945659,1861565,972051,1861546,998442l1434,998442,,919268xe" fillcolor="#9e0038 [3204]" stroked="f" strokeweight="1.25pt">
                    <v:fill color2="#610534 [3205]" rotate="t" angle="-135" focus="100%" type="gradient"/>
                    <v:path arrowok="t" o:connecttype="custom" o:connectlocs="352,0;457186,0;457186,781604;352,781604;352,0;0,841890;457200,841890;457186,914400;352,914400;0,841890" o:connectangles="0,0,0,0,0,0,0,0,0,0"/>
                    <w10:anchorlock/>
                  </v:shape>
                </w:pict>
              </mc:Fallback>
            </mc:AlternateContent>
          </w:r>
        </w:p>
      </w:tc>
    </w:tr>
  </w:tbl>
  <w:p w14:paraId="1DED8B8C" w14:textId="77777777" w:rsidR="005664E3" w:rsidRDefault="005664E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9D046" w14:textId="77777777" w:rsidR="005664E3" w:rsidRPr="001B1CD4" w:rsidRDefault="005664E3" w:rsidP="001B1CD4">
    <w:pPr>
      <w:tabs>
        <w:tab w:val="left" w:pos="1429"/>
      </w:tabs>
      <w:rPr>
        <w:sz w:val="4"/>
        <w:szCs w:val="4"/>
      </w:rPr>
    </w:pPr>
    <w:r>
      <w:rPr>
        <w:noProof/>
        <w:lang w:val="es-ES"/>
      </w:rPr>
      <w:drawing>
        <wp:anchor distT="0" distB="0" distL="114300" distR="114300" simplePos="0" relativeHeight="251660288" behindDoc="0" locked="0" layoutInCell="1" allowOverlap="1" wp14:anchorId="27E3CD87" wp14:editId="69508E7B">
          <wp:simplePos x="0" y="0"/>
          <wp:positionH relativeFrom="column">
            <wp:posOffset>0</wp:posOffset>
          </wp:positionH>
          <wp:positionV relativeFrom="paragraph">
            <wp:posOffset>0</wp:posOffset>
          </wp:positionV>
          <wp:extent cx="571500" cy="571500"/>
          <wp:effectExtent l="0" t="0" r="12700"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4747ED6A" w14:textId="77777777" w:rsidR="005664E3" w:rsidRPr="00016AF1" w:rsidRDefault="005664E3" w:rsidP="00291F89">
    <w:pPr>
      <w:pStyle w:val="Organization"/>
      <w:tabs>
        <w:tab w:val="left" w:pos="1990"/>
      </w:tabs>
      <w:ind w:left="993"/>
      <w:rPr>
        <w:sz w:val="24"/>
        <w:szCs w:val="24"/>
      </w:rPr>
    </w:pPr>
    <w:r w:rsidRPr="00016AF1">
      <w:rPr>
        <w:sz w:val="24"/>
        <w:szCs w:val="24"/>
      </w:rPr>
      <w:t>INSTITUTO DE ASTROFÍSICA DE CANARIAS</w:t>
    </w:r>
  </w:p>
  <w:p w14:paraId="2D6BC923" w14:textId="77777777" w:rsidR="005664E3" w:rsidRPr="00016AF1" w:rsidRDefault="005664E3" w:rsidP="00291F89">
    <w:pPr>
      <w:pStyle w:val="ContactDetails"/>
      <w:ind w:left="993"/>
      <w:rPr>
        <w:sz w:val="13"/>
        <w:szCs w:val="13"/>
      </w:rPr>
    </w:pPr>
    <w:r w:rsidRPr="00016AF1">
      <w:rPr>
        <w:sz w:val="13"/>
        <w:szCs w:val="13"/>
      </w:rPr>
      <w:t>C/ Vía Láctea, s/n. 38200 – San Cristóbal de La Laguna. Santa Cruz de Tenerife. España</w:t>
    </w:r>
  </w:p>
  <w:p w14:paraId="1B0FFE16" w14:textId="5C760428" w:rsidR="005664E3" w:rsidRDefault="005664E3" w:rsidP="00291F89">
    <w:pPr>
      <w:pStyle w:val="ContactDetails"/>
      <w:ind w:left="993"/>
      <w:rPr>
        <w:sz w:val="13"/>
        <w:szCs w:val="13"/>
      </w:rPr>
    </w:pPr>
    <w:r w:rsidRPr="00D90151">
      <w:rPr>
        <w:sz w:val="13"/>
        <w:szCs w:val="13"/>
      </w:rPr>
      <w:t>www.iac.es</w:t>
    </w:r>
    <w:r w:rsidRPr="00016AF1">
      <w:rPr>
        <w:sz w:val="13"/>
        <w:szCs w:val="13"/>
      </w:rPr>
      <w:t xml:space="preserve"> </w:t>
    </w:r>
  </w:p>
  <w:p w14:paraId="4F935893" w14:textId="77777777" w:rsidR="005664E3" w:rsidRDefault="005664E3" w:rsidP="00016AF1">
    <w:pPr>
      <w:pStyle w:val="ContactDetails"/>
      <w:ind w:left="1701"/>
      <w:rPr>
        <w:sz w:val="13"/>
        <w:szCs w:val="13"/>
      </w:rPr>
    </w:pPr>
  </w:p>
  <w:p w14:paraId="62B9DD49" w14:textId="77777777" w:rsidR="005664E3" w:rsidRDefault="005664E3" w:rsidP="00016AF1">
    <w:pPr>
      <w:pStyle w:val="ContactDetails"/>
      <w:ind w:left="1701"/>
      <w:rPr>
        <w:sz w:val="13"/>
        <w:szCs w:val="13"/>
      </w:rPr>
    </w:pPr>
  </w:p>
  <w:p w14:paraId="0F6B2A37" w14:textId="3374AA2C" w:rsidR="005664E3" w:rsidRPr="00016AF1" w:rsidRDefault="005664E3" w:rsidP="00016AF1">
    <w:pPr>
      <w:pStyle w:val="Organization"/>
      <w:spacing w:before="0" w:after="240"/>
      <w:jc w:val="center"/>
      <w:rPr>
        <w:sz w:val="40"/>
        <w:szCs w:val="40"/>
      </w:rPr>
    </w:pPr>
    <w:r>
      <w:rPr>
        <w:sz w:val="40"/>
        <w:szCs w:val="40"/>
      </w:rPr>
      <w:t>ALTAS Y MODIFICACIONES DE TERCEROS ZONA EURO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ABB82"/>
    <w:lvl w:ilvl="0">
      <w:start w:val="1"/>
      <w:numFmt w:val="decimal"/>
      <w:lvlText w:val="%1."/>
      <w:lvlJc w:val="left"/>
      <w:pPr>
        <w:tabs>
          <w:tab w:val="num" w:pos="1800"/>
        </w:tabs>
        <w:ind w:left="1800" w:hanging="360"/>
      </w:pPr>
    </w:lvl>
  </w:abstractNum>
  <w:abstractNum w:abstractNumId="1">
    <w:nsid w:val="FFFFFF7D"/>
    <w:multiLevelType w:val="singleLevel"/>
    <w:tmpl w:val="7C4E5558"/>
    <w:lvl w:ilvl="0">
      <w:start w:val="1"/>
      <w:numFmt w:val="decimal"/>
      <w:lvlText w:val="%1."/>
      <w:lvlJc w:val="left"/>
      <w:pPr>
        <w:tabs>
          <w:tab w:val="num" w:pos="1440"/>
        </w:tabs>
        <w:ind w:left="1440" w:hanging="360"/>
      </w:pPr>
    </w:lvl>
  </w:abstractNum>
  <w:abstractNum w:abstractNumId="2">
    <w:nsid w:val="FFFFFF7E"/>
    <w:multiLevelType w:val="singleLevel"/>
    <w:tmpl w:val="829E4D1C"/>
    <w:lvl w:ilvl="0">
      <w:start w:val="1"/>
      <w:numFmt w:val="decimal"/>
      <w:lvlText w:val="%1."/>
      <w:lvlJc w:val="left"/>
      <w:pPr>
        <w:tabs>
          <w:tab w:val="num" w:pos="1080"/>
        </w:tabs>
        <w:ind w:left="1080" w:hanging="360"/>
      </w:pPr>
    </w:lvl>
  </w:abstractNum>
  <w:abstractNum w:abstractNumId="3">
    <w:nsid w:val="FFFFFF7F"/>
    <w:multiLevelType w:val="singleLevel"/>
    <w:tmpl w:val="21006530"/>
    <w:lvl w:ilvl="0">
      <w:start w:val="1"/>
      <w:numFmt w:val="decimal"/>
      <w:lvlText w:val="%1."/>
      <w:lvlJc w:val="left"/>
      <w:pPr>
        <w:tabs>
          <w:tab w:val="num" w:pos="720"/>
        </w:tabs>
        <w:ind w:left="720" w:hanging="360"/>
      </w:pPr>
    </w:lvl>
  </w:abstractNum>
  <w:abstractNum w:abstractNumId="4">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662A38D2"/>
    <w:multiLevelType w:val="hybridMultilevel"/>
    <w:tmpl w:val="420E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A219F"/>
    <w:multiLevelType w:val="hybridMultilevel"/>
    <w:tmpl w:val="05481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F1"/>
    <w:rsid w:val="00016AF1"/>
    <w:rsid w:val="00043F73"/>
    <w:rsid w:val="00051452"/>
    <w:rsid w:val="0006148E"/>
    <w:rsid w:val="0006602C"/>
    <w:rsid w:val="00076C46"/>
    <w:rsid w:val="000806FE"/>
    <w:rsid w:val="000D32A6"/>
    <w:rsid w:val="00100743"/>
    <w:rsid w:val="001323DA"/>
    <w:rsid w:val="00142577"/>
    <w:rsid w:val="00174DBF"/>
    <w:rsid w:val="00181360"/>
    <w:rsid w:val="001B1CD4"/>
    <w:rsid w:val="001C70A8"/>
    <w:rsid w:val="001D273E"/>
    <w:rsid w:val="001E0B3E"/>
    <w:rsid w:val="001E143A"/>
    <w:rsid w:val="002156C1"/>
    <w:rsid w:val="00217B58"/>
    <w:rsid w:val="00291F89"/>
    <w:rsid w:val="002A118F"/>
    <w:rsid w:val="002E1EB8"/>
    <w:rsid w:val="00347FE8"/>
    <w:rsid w:val="003932BA"/>
    <w:rsid w:val="003952DC"/>
    <w:rsid w:val="003A56AD"/>
    <w:rsid w:val="003B5D98"/>
    <w:rsid w:val="004034F3"/>
    <w:rsid w:val="00446BB6"/>
    <w:rsid w:val="004769AC"/>
    <w:rsid w:val="00500135"/>
    <w:rsid w:val="00507E91"/>
    <w:rsid w:val="0053799E"/>
    <w:rsid w:val="0054476A"/>
    <w:rsid w:val="005664E3"/>
    <w:rsid w:val="00596592"/>
    <w:rsid w:val="005A3BF7"/>
    <w:rsid w:val="00627ED6"/>
    <w:rsid w:val="00677168"/>
    <w:rsid w:val="006A5D98"/>
    <w:rsid w:val="006B687E"/>
    <w:rsid w:val="006C0585"/>
    <w:rsid w:val="006D5C0C"/>
    <w:rsid w:val="00706E87"/>
    <w:rsid w:val="00717D04"/>
    <w:rsid w:val="00720988"/>
    <w:rsid w:val="00725411"/>
    <w:rsid w:val="007416FF"/>
    <w:rsid w:val="007A0C00"/>
    <w:rsid w:val="007B78D2"/>
    <w:rsid w:val="007C18F3"/>
    <w:rsid w:val="007D043E"/>
    <w:rsid w:val="00846799"/>
    <w:rsid w:val="008A3569"/>
    <w:rsid w:val="008E17FA"/>
    <w:rsid w:val="009363D5"/>
    <w:rsid w:val="009A644A"/>
    <w:rsid w:val="009C540F"/>
    <w:rsid w:val="00A000CE"/>
    <w:rsid w:val="00A54455"/>
    <w:rsid w:val="00A85C67"/>
    <w:rsid w:val="00AF751D"/>
    <w:rsid w:val="00AF7E67"/>
    <w:rsid w:val="00B04C01"/>
    <w:rsid w:val="00B1506C"/>
    <w:rsid w:val="00B57837"/>
    <w:rsid w:val="00B6320D"/>
    <w:rsid w:val="00BB3A0C"/>
    <w:rsid w:val="00BB7E50"/>
    <w:rsid w:val="00C2281F"/>
    <w:rsid w:val="00C67C86"/>
    <w:rsid w:val="00C9458E"/>
    <w:rsid w:val="00C96665"/>
    <w:rsid w:val="00D17917"/>
    <w:rsid w:val="00D244D6"/>
    <w:rsid w:val="00D90151"/>
    <w:rsid w:val="00DC29E2"/>
    <w:rsid w:val="00E03B02"/>
    <w:rsid w:val="00E60CEA"/>
    <w:rsid w:val="00E8539A"/>
    <w:rsid w:val="00E96161"/>
    <w:rsid w:val="00EA666C"/>
    <w:rsid w:val="00EB37B0"/>
    <w:rsid w:val="00F16B01"/>
    <w:rsid w:val="00F241B1"/>
    <w:rsid w:val="00FA6171"/>
    <w:rsid w:val="00FC607A"/>
    <w:rsid w:val="00FE25E0"/>
    <w:rsid w:val="00FF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CA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32A6"/>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32A6"/>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header2.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s>

</file>

<file path=word/_rels/settings.xml.rels><?xml version="1.0" encoding="UTF-8" standalone="no"?>
<Relationships xmlns="http://schemas.openxmlformats.org/package/2006/relationships">
<Relationship Id="rId1" Target="http://invalid.uri" TargetMode="External" Type="http://schemas.openxmlformats.org/officeDocument/2006/relationships/attachedTemplate"/>
</Relationships>

</file>

<file path=word/theme/_rels/theme1.xml.rels><?xml version="1.0" encoding="UTF-8" standalone="no"?>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3A2F-6E4C-DF40-937B-DE3C1EAB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162</Words>
  <Characters>896</Characters>
  <Application/>
  <DocSecurity>0</DocSecurity>
  <Lines>7</Lines>
  <Paragraphs>2</Paragraphs>
  <ScaleCrop>false</ScaleCrop>
  <HeadingPairs>
    <vt:vector baseType="variant" size="2">
      <vt:variant>
        <vt:lpstr>Title</vt:lpstr>
      </vt:variant>
      <vt:variant>
        <vt:i4>1</vt:i4>
      </vt:variant>
    </vt:vector>
  </HeadingPairs>
  <TitlesOfParts>
    <vt:vector baseType="lpstr" size="1">
      <vt:lpstr/>
    </vt:vector>
  </TitlesOfParts>
  <Manager/>
  <Company/>
  <LinksUpToDate>false</LinksUpToDate>
  <CharactersWithSpaces>1056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