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D9FA" w14:textId="77777777" w:rsidR="00653031" w:rsidRPr="009F3A0E" w:rsidRDefault="00653031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rPr>
          <w:b/>
        </w:rPr>
      </w:pPr>
      <w:bookmarkStart w:id="0" w:name="_Ref190858599"/>
      <w:r w:rsidRPr="009F3A0E">
        <w:rPr>
          <w:b/>
        </w:rPr>
        <w:t xml:space="preserve">ANEXO I.- IMPRESO DE SOLICITUD </w:t>
      </w:r>
    </w:p>
    <w:p w14:paraId="47633A07" w14:textId="44B5EC8B" w:rsidR="00DA5EDB" w:rsidRPr="009F3A0E" w:rsidRDefault="00DA5EDB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rPr>
          <w:b/>
        </w:rPr>
      </w:pPr>
      <w:r w:rsidRPr="009F3A0E">
        <w:rPr>
          <w:b/>
        </w:rPr>
        <w:t>PS-2021-023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470"/>
        <w:gridCol w:w="73"/>
        <w:gridCol w:w="137"/>
        <w:gridCol w:w="409"/>
        <w:gridCol w:w="64"/>
        <w:gridCol w:w="137"/>
        <w:gridCol w:w="43"/>
        <w:gridCol w:w="229"/>
        <w:gridCol w:w="143"/>
        <w:gridCol w:w="479"/>
        <w:gridCol w:w="104"/>
        <w:gridCol w:w="580"/>
        <w:gridCol w:w="67"/>
        <w:gridCol w:w="103"/>
        <w:gridCol w:w="161"/>
        <w:gridCol w:w="472"/>
        <w:gridCol w:w="360"/>
        <w:gridCol w:w="223"/>
        <w:gridCol w:w="519"/>
        <w:gridCol w:w="518"/>
        <w:gridCol w:w="271"/>
        <w:gridCol w:w="737"/>
        <w:gridCol w:w="77"/>
        <w:gridCol w:w="44"/>
        <w:gridCol w:w="121"/>
        <w:gridCol w:w="380"/>
        <w:gridCol w:w="234"/>
        <w:gridCol w:w="49"/>
        <w:gridCol w:w="58"/>
        <w:gridCol w:w="262"/>
        <w:gridCol w:w="351"/>
        <w:gridCol w:w="137"/>
        <w:gridCol w:w="737"/>
      </w:tblGrid>
      <w:tr w:rsidR="00263B5E" w:rsidRPr="009F3A0E" w14:paraId="1F0F5CB8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AE2A74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 xml:space="preserve">APELLIDOS: </w:t>
            </w:r>
          </w:p>
        </w:tc>
        <w:tc>
          <w:tcPr>
            <w:tcW w:w="8279" w:type="dxa"/>
            <w:gridSpan w:val="3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9F8DC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" w:name="Texto34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"/>
          </w:p>
        </w:tc>
      </w:tr>
      <w:tr w:rsidR="00263B5E" w:rsidRPr="009F3A0E" w14:paraId="4B102C29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64CC9F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NOMBRE:</w:t>
            </w:r>
          </w:p>
        </w:tc>
        <w:tc>
          <w:tcPr>
            <w:tcW w:w="4821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AB811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" w:name="Texto33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2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448E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NIF O PASAPORTE</w:t>
            </w:r>
          </w:p>
        </w:tc>
        <w:tc>
          <w:tcPr>
            <w:tcW w:w="220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ACBE60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"/>
          </w:p>
        </w:tc>
      </w:tr>
      <w:tr w:rsidR="00263B5E" w:rsidRPr="009F3A0E" w14:paraId="7B905174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7AFF14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NACIONALIDAD</w:t>
            </w:r>
          </w:p>
        </w:tc>
        <w:tc>
          <w:tcPr>
            <w:tcW w:w="181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88877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300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83425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FECHA DE NACIMIENTO:</w:t>
            </w:r>
          </w:p>
        </w:tc>
        <w:tc>
          <w:tcPr>
            <w:tcW w:w="3458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B52D1D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"/>
          </w:p>
        </w:tc>
      </w:tr>
      <w:tr w:rsidR="00263B5E" w:rsidRPr="009F3A0E" w14:paraId="40D5874A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91B784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DOMICILIO</w:t>
            </w:r>
          </w:p>
        </w:tc>
        <w:tc>
          <w:tcPr>
            <w:tcW w:w="8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A34C4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PAIS</w:t>
            </w:r>
          </w:p>
        </w:tc>
        <w:tc>
          <w:tcPr>
            <w:tcW w:w="190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7400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" w:name="Texto30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57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0646D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PROVINCIA</w:t>
            </w:r>
          </w:p>
        </w:tc>
        <w:tc>
          <w:tcPr>
            <w:tcW w:w="3976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896431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7" w:name="Texto31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"/>
          </w:p>
        </w:tc>
      </w:tr>
      <w:tr w:rsidR="00263B5E" w:rsidRPr="009F3A0E" w14:paraId="5C10649F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B401C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LOCALIDAD</w:t>
            </w:r>
          </w:p>
        </w:tc>
        <w:tc>
          <w:tcPr>
            <w:tcW w:w="5092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58F67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70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B4746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 xml:space="preserve">CÓDIGO POSTAL </w:t>
            </w:r>
          </w:p>
        </w:tc>
        <w:tc>
          <w:tcPr>
            <w:tcW w:w="148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FA0EA3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9"/>
          </w:p>
        </w:tc>
      </w:tr>
      <w:tr w:rsidR="00263B5E" w:rsidRPr="009F3A0E" w14:paraId="57419C4C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F106B1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CALLE, PLAZA, AVDA.</w:t>
            </w:r>
          </w:p>
        </w:tc>
        <w:tc>
          <w:tcPr>
            <w:tcW w:w="6792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AB9D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7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7A18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Nº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5BA12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63B5E" w:rsidRPr="009F3A0E" w14:paraId="6335D3EB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15EEB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TELÉFONOS:</w:t>
            </w:r>
          </w:p>
        </w:tc>
        <w:tc>
          <w:tcPr>
            <w:tcW w:w="1714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372E965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2070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A70B383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2166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A3910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CORREO ELECTRÓNICO</w:t>
            </w:r>
          </w:p>
        </w:tc>
        <w:tc>
          <w:tcPr>
            <w:tcW w:w="2329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00E6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3"/>
          </w:p>
        </w:tc>
      </w:tr>
      <w:tr w:rsidR="00263B5E" w:rsidRPr="009F3A0E" w14:paraId="232D7399" w14:textId="77777777" w:rsidTr="00095940">
        <w:trPr>
          <w:trHeight w:hRule="exact" w:val="567"/>
          <w:jc w:val="center"/>
        </w:trPr>
        <w:tc>
          <w:tcPr>
            <w:tcW w:w="2345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30FCF4A" w14:textId="77777777" w:rsidR="00653031" w:rsidRPr="009F3A0E" w:rsidRDefault="00653031" w:rsidP="0009594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TITULACIÓN ACADÉMICA FINALIZADA</w:t>
            </w:r>
          </w:p>
        </w:tc>
        <w:tc>
          <w:tcPr>
            <w:tcW w:w="7660" w:type="dxa"/>
            <w:gridSpan w:val="2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901975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63B5E" w:rsidRPr="009F3A0E" w14:paraId="23EF0027" w14:textId="77777777" w:rsidTr="00095940">
        <w:trPr>
          <w:trHeight w:hRule="exact" w:val="567"/>
          <w:jc w:val="center"/>
        </w:trPr>
        <w:tc>
          <w:tcPr>
            <w:tcW w:w="240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1B8831C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POR LA UNIVERSIDAD DE:</w:t>
            </w:r>
          </w:p>
        </w:tc>
        <w:tc>
          <w:tcPr>
            <w:tcW w:w="5223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A8A6F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DA62E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 xml:space="preserve">NOTA MEDIA </w:t>
            </w:r>
          </w:p>
        </w:tc>
        <w:tc>
          <w:tcPr>
            <w:tcW w:w="154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0D1518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63B5E" w:rsidRPr="009F3A0E" w14:paraId="37A13BB9" w14:textId="77777777" w:rsidTr="00095940">
        <w:trPr>
          <w:trHeight w:hRule="exact" w:val="567"/>
          <w:jc w:val="center"/>
        </w:trPr>
        <w:tc>
          <w:tcPr>
            <w:tcW w:w="1799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2E5A81E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FECHA FINALIZACIÓN</w:t>
            </w:r>
          </w:p>
        </w:tc>
        <w:tc>
          <w:tcPr>
            <w:tcW w:w="790" w:type="dxa"/>
            <w:gridSpan w:val="5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5F6F5978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4" w:name="Texto69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851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C830E0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/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5" w:name="Texto70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5"/>
            <w:r w:rsidRPr="009F3A0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854" w:type="dxa"/>
            <w:gridSpan w:val="4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14:paraId="1407EAE1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/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6" w:name="Texto71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252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A63A0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CURSO ACADÉMICO DE FINALIZACIÓN</w:t>
            </w:r>
          </w:p>
        </w:tc>
        <w:tc>
          <w:tcPr>
            <w:tcW w:w="1593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5CB936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7" w:name="Texto72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59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139F60D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-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8" w:name="Texto57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8"/>
            <w:r w:rsidRPr="009F3A0E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63B5E" w:rsidRPr="009F3A0E" w14:paraId="7A2BF5E4" w14:textId="77777777" w:rsidTr="00095940">
        <w:trPr>
          <w:trHeight w:hRule="exact" w:val="567"/>
          <w:jc w:val="center"/>
        </w:trPr>
        <w:tc>
          <w:tcPr>
            <w:tcW w:w="3440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CEA5E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Nº TOTAL DE CURSOS PARA OBTENER LA TITULACIÓN</w:t>
            </w:r>
          </w:p>
        </w:tc>
        <w:tc>
          <w:tcPr>
            <w:tcW w:w="148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00E6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9" w:name="Texto64"/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250" w:type="dxa"/>
            <w:gridSpan w:val="1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D874ED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TOTAL CRÉDITOS A SUPERAR PARA OBTENER LA TITULACIÓN</w:t>
            </w:r>
          </w:p>
        </w:tc>
        <w:tc>
          <w:tcPr>
            <w:tcW w:w="1828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8A5C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63B5E" w:rsidRPr="009F3A0E" w14:paraId="5BC2E273" w14:textId="77777777" w:rsidTr="00095940">
        <w:trPr>
          <w:trHeight w:hRule="exact" w:val="567"/>
          <w:jc w:val="center"/>
        </w:trPr>
        <w:tc>
          <w:tcPr>
            <w:tcW w:w="2818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8513C2" w14:textId="77777777" w:rsidR="00653031" w:rsidRPr="009F3A0E" w:rsidRDefault="00653031" w:rsidP="0009594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TITULACIÓN ACADÉMICA EN CURSO</w:t>
            </w:r>
          </w:p>
        </w:tc>
        <w:tc>
          <w:tcPr>
            <w:tcW w:w="7187" w:type="dxa"/>
            <w:gridSpan w:val="2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53AA8F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63B5E" w:rsidRPr="009F3A0E" w14:paraId="03B40701" w14:textId="77777777" w:rsidTr="00095940">
        <w:trPr>
          <w:trHeight w:hRule="exact" w:val="567"/>
          <w:jc w:val="center"/>
        </w:trPr>
        <w:tc>
          <w:tcPr>
            <w:tcW w:w="240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E763FF3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POR LA UNIVERSIDAD DE:</w:t>
            </w:r>
          </w:p>
        </w:tc>
        <w:tc>
          <w:tcPr>
            <w:tcW w:w="5223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035E0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FC218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 xml:space="preserve">NOTA MEDIA </w:t>
            </w:r>
          </w:p>
        </w:tc>
        <w:tc>
          <w:tcPr>
            <w:tcW w:w="154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E5E5F6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63B5E" w:rsidRPr="009F3A0E" w14:paraId="66D38E40" w14:textId="77777777" w:rsidTr="00095940">
        <w:trPr>
          <w:trHeight w:hRule="exact" w:val="567"/>
          <w:jc w:val="center"/>
        </w:trPr>
        <w:tc>
          <w:tcPr>
            <w:tcW w:w="1799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C7D75ED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FECHA FINALIZACIÓN PREVISTA</w:t>
            </w:r>
          </w:p>
        </w:tc>
        <w:tc>
          <w:tcPr>
            <w:tcW w:w="1162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21C04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DAC3C0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/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9F3A0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1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949A08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/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5F35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CURSO ACADÉMICO DE FINALIZACIÓN PREVISTO</w:t>
            </w:r>
          </w:p>
        </w:tc>
        <w:tc>
          <w:tcPr>
            <w:tcW w:w="122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B5CAB7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C2EB49C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63B5E" w:rsidRPr="009F3A0E" w14:paraId="19093196" w14:textId="77777777" w:rsidTr="00095940">
        <w:trPr>
          <w:trHeight w:hRule="exact" w:val="567"/>
          <w:jc w:val="center"/>
        </w:trPr>
        <w:tc>
          <w:tcPr>
            <w:tcW w:w="3440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051553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CURSO ACTUAL / Nº TOTAL DE CURSOS PARA OBTENER LA TITULACIÓN</w:t>
            </w:r>
          </w:p>
        </w:tc>
        <w:tc>
          <w:tcPr>
            <w:tcW w:w="1487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70FF675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F3A0E">
              <w:rPr>
                <w:rFonts w:ascii="Verdana" w:hAnsi="Verdana"/>
                <w:sz w:val="16"/>
                <w:szCs w:val="16"/>
              </w:rPr>
              <w:t>/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250" w:type="dxa"/>
            <w:gridSpan w:val="1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A6EB02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CRÉDITOS SUPERADOS/ TOTAL CRÉDITOS A SUPERAR PARA OBTENER LA TITULACIÓN</w:t>
            </w:r>
          </w:p>
        </w:tc>
        <w:tc>
          <w:tcPr>
            <w:tcW w:w="1828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8DD9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F3A0E">
              <w:rPr>
                <w:rFonts w:ascii="Verdana" w:hAnsi="Verdana"/>
                <w:sz w:val="16"/>
                <w:szCs w:val="16"/>
              </w:rPr>
              <w:t>/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63B5E" w:rsidRPr="009F3A0E" w14:paraId="7FCEB91B" w14:textId="77777777" w:rsidTr="00095940">
        <w:trPr>
          <w:trHeight w:hRule="exact" w:val="567"/>
          <w:jc w:val="center"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C0119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ESTUDIOS REALIZADOS EN UNIVERSIDAD NO ESPAÑOLA</w:t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36FE6B6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SÍ</w:t>
            </w:r>
            <w:r w:rsidRPr="009F3A0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3A0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C34F3">
              <w:rPr>
                <w:rFonts w:ascii="Verdana" w:hAnsi="Verdana"/>
                <w:sz w:val="28"/>
                <w:szCs w:val="28"/>
              </w:rPr>
            </w:r>
            <w:r w:rsidR="002C34F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9F3A0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1504" w:type="dxa"/>
            <w:gridSpan w:val="7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6F29C9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PAÍS</w:t>
            </w:r>
          </w:p>
        </w:tc>
        <w:tc>
          <w:tcPr>
            <w:tcW w:w="3107" w:type="dxa"/>
            <w:gridSpan w:val="10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46D7FAF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721" w:type="dxa"/>
            <w:gridSpan w:val="1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C80C9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Nº TOTAL CRÉDITOS TITULACIÓN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985A58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0" w:name="Texto60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0"/>
          </w:p>
        </w:tc>
      </w:tr>
      <w:tr w:rsidR="00263B5E" w:rsidRPr="009F3A0E" w14:paraId="398B4B60" w14:textId="77777777" w:rsidTr="00095940">
        <w:trPr>
          <w:trHeight w:val="607"/>
          <w:jc w:val="center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A04A87" w14:textId="77777777" w:rsidR="00653031" w:rsidRPr="009F3A0E" w:rsidRDefault="00653031" w:rsidP="00095940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35" w:type="dxa"/>
            <w:gridSpan w:val="1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857F17C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SISTEMA DE EVALUACIÓN UNIVERSITARIO</w:t>
            </w:r>
          </w:p>
        </w:tc>
        <w:tc>
          <w:tcPr>
            <w:tcW w:w="2356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D81715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CALIFICACIÓN MÁX.</w:t>
            </w:r>
          </w:p>
        </w:tc>
        <w:tc>
          <w:tcPr>
            <w:tcW w:w="1085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CFA7657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1" w:name="Texto62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1"/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2" w:name="Texto63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499" w:type="dxa"/>
            <w:gridSpan w:val="8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9ACF2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CALIFICACIÓN MÍNIMA APROBAR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A0C6B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2FD767EF" w14:textId="77777777" w:rsidR="00653031" w:rsidRPr="009F3A0E" w:rsidRDefault="00653031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 w:line="240" w:lineRule="exact"/>
        <w:jc w:val="both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>El abajo firmante SOLICITA le sea concedida una beca de Iniciación a la Investigación Astrofísica y DECLARA que son ciertos los datos consignados en esta solicitud, y que reúne las condiciones exigidas en la convocatoria.</w:t>
      </w:r>
    </w:p>
    <w:tbl>
      <w:tblPr>
        <w:tblW w:w="10856" w:type="dxa"/>
        <w:tblInd w:w="5" w:type="dxa"/>
        <w:tblLook w:val="04A0" w:firstRow="1" w:lastRow="0" w:firstColumn="1" w:lastColumn="0" w:noHBand="0" w:noVBand="1"/>
      </w:tblPr>
      <w:tblGrid>
        <w:gridCol w:w="419"/>
        <w:gridCol w:w="5352"/>
        <w:gridCol w:w="313"/>
        <w:gridCol w:w="1103"/>
        <w:gridCol w:w="411"/>
        <w:gridCol w:w="2224"/>
        <w:gridCol w:w="411"/>
        <w:gridCol w:w="623"/>
      </w:tblGrid>
      <w:tr w:rsidR="00653031" w:rsidRPr="009F3A0E" w14:paraId="555147AD" w14:textId="77777777" w:rsidTr="008012EC">
        <w:tc>
          <w:tcPr>
            <w:tcW w:w="419" w:type="dxa"/>
            <w:shd w:val="clear" w:color="auto" w:fill="auto"/>
          </w:tcPr>
          <w:p w14:paraId="75BB0F4B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En</w:t>
            </w:r>
          </w:p>
        </w:tc>
        <w:tc>
          <w:tcPr>
            <w:tcW w:w="5352" w:type="dxa"/>
            <w:shd w:val="clear" w:color="auto" w:fill="auto"/>
          </w:tcPr>
          <w:p w14:paraId="2446976D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4" w:name="Texto66"/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  <w:r w:rsidRPr="009F3A0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…………………………………………………………………………..……………….</w:t>
            </w:r>
          </w:p>
        </w:tc>
        <w:tc>
          <w:tcPr>
            <w:tcW w:w="313" w:type="dxa"/>
            <w:shd w:val="clear" w:color="auto" w:fill="auto"/>
          </w:tcPr>
          <w:p w14:paraId="432BE8B8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103" w:type="dxa"/>
            <w:shd w:val="clear" w:color="auto" w:fill="auto"/>
          </w:tcPr>
          <w:p w14:paraId="068BB68F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  <w:r w:rsidRPr="009F3A0E">
              <w:rPr>
                <w:rFonts w:ascii="Verdana" w:hAnsi="Verdana"/>
                <w:sz w:val="16"/>
                <w:szCs w:val="16"/>
              </w:rPr>
              <w:t>……..</w:t>
            </w:r>
          </w:p>
        </w:tc>
        <w:tc>
          <w:tcPr>
            <w:tcW w:w="411" w:type="dxa"/>
            <w:shd w:val="clear" w:color="auto" w:fill="auto"/>
          </w:tcPr>
          <w:p w14:paraId="38E74C03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2224" w:type="dxa"/>
            <w:shd w:val="clear" w:color="auto" w:fill="auto"/>
          </w:tcPr>
          <w:p w14:paraId="1C5BF48C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6" w:name="Texto68"/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  <w:r w:rsidRPr="009F3A0E">
              <w:rPr>
                <w:rFonts w:ascii="Verdana" w:hAnsi="Verdana"/>
                <w:sz w:val="16"/>
                <w:szCs w:val="16"/>
              </w:rPr>
              <w:t>…………………………….</w:t>
            </w:r>
          </w:p>
        </w:tc>
        <w:tc>
          <w:tcPr>
            <w:tcW w:w="411" w:type="dxa"/>
            <w:shd w:val="clear" w:color="auto" w:fill="auto"/>
          </w:tcPr>
          <w:p w14:paraId="0EC15017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623" w:type="dxa"/>
            <w:shd w:val="clear" w:color="auto" w:fill="auto"/>
          </w:tcPr>
          <w:p w14:paraId="292A42CC" w14:textId="77777777" w:rsidR="00653031" w:rsidRPr="009F3A0E" w:rsidRDefault="006D4EB5" w:rsidP="004D012C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202</w:t>
            </w:r>
            <w:r w:rsidR="004D012C" w:rsidRPr="009F3A0E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</w:tbl>
    <w:p w14:paraId="2A37A133" w14:textId="77777777" w:rsidR="00653031" w:rsidRPr="009F3A0E" w:rsidRDefault="00653031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  <w:tab w:val="left" w:leader="dot" w:pos="3402"/>
          <w:tab w:val="left" w:leader="dot" w:pos="4536"/>
          <w:tab w:val="left" w:leader="dot" w:pos="7371"/>
        </w:tabs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14:paraId="332FE3D7" w14:textId="77777777" w:rsidR="00653031" w:rsidRPr="009F3A0E" w:rsidRDefault="00653031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  <w:tab w:val="left" w:leader="dot" w:pos="3402"/>
          <w:tab w:val="left" w:leader="dot" w:pos="4536"/>
          <w:tab w:val="left" w:leader="dot" w:pos="7371"/>
        </w:tabs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14:paraId="11D96E03" w14:textId="77777777" w:rsidR="00653031" w:rsidRPr="009F3A0E" w:rsidRDefault="00653031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  <w:tab w:val="left" w:leader="dot" w:pos="3402"/>
          <w:tab w:val="left" w:leader="dot" w:pos="4536"/>
          <w:tab w:val="left" w:leader="dot" w:pos="7371"/>
        </w:tabs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14:paraId="5D5E34C4" w14:textId="77777777" w:rsidR="00653031" w:rsidRPr="009F3A0E" w:rsidRDefault="00653031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  <w:tab w:val="left" w:leader="dot" w:pos="3402"/>
          <w:tab w:val="left" w:leader="dot" w:pos="4536"/>
          <w:tab w:val="left" w:leader="dot" w:pos="7371"/>
        </w:tabs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>(Firma)</w:t>
      </w:r>
    </w:p>
    <w:p w14:paraId="04058444" w14:textId="77777777" w:rsidR="008012EC" w:rsidRPr="009F3A0E" w:rsidRDefault="008012EC" w:rsidP="008012EC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0" w:line="240" w:lineRule="auto"/>
        <w:jc w:val="both"/>
        <w:rPr>
          <w:sz w:val="14"/>
          <w:szCs w:val="14"/>
        </w:rPr>
      </w:pPr>
      <w:r w:rsidRPr="009F3A0E">
        <w:rPr>
          <w:rFonts w:ascii="TimesNewRoman,Italic" w:hAnsi="TimesNewRoman,Italic" w:cs="TimesNewRoman,Italic"/>
          <w:i/>
          <w:iCs/>
          <w:sz w:val="14"/>
          <w:szCs w:val="14"/>
        </w:rPr>
        <w:t>De acuerdo con los derechos que le confiere la normativa vigente y aplicable en protección de datos podrá ejercer los derechos de acceso, rectificación, limitación de tratamiento, supresión (“derecho al olvido”), portabilidad y oposición al tratamiento de sus datos de carácter personal así como la revocación del consentimiento prestado para el tratamiento de los mismos, dirigiendo su petición a la dirección postal CALLE VIA LACTEA S/N 38205, SAN CRISTOBAL DE LA LAGUNA (SANTA CRUZ DE TENERIFE) o al correo electrónico: protecciondedatos@iac.es. Podrá dirigirse a la Autoridad de Control competente para presentar la reclamación que considere oportuna. A su vez, le informamos que puede contactar con el Delegado de Protección</w:t>
      </w:r>
      <w:r w:rsidRPr="009F3A0E">
        <w:rPr>
          <w:rFonts w:ascii="TimesNewRoman,Italic" w:hAnsi="TimesNewRoman,Italic" w:cs="TimesNewRoman,Italic"/>
          <w:i/>
          <w:iCs/>
          <w:szCs w:val="16"/>
        </w:rPr>
        <w:t xml:space="preserve"> </w:t>
      </w:r>
      <w:r w:rsidRPr="009F3A0E">
        <w:rPr>
          <w:rFonts w:ascii="TimesNewRoman,Italic" w:hAnsi="TimesNewRoman,Italic" w:cs="TimesNewRoman,Italic"/>
          <w:i/>
          <w:iCs/>
          <w:sz w:val="14"/>
          <w:szCs w:val="14"/>
        </w:rPr>
        <w:t>de Datos, dirigiéndose por escrito a la dirección de correo: delegado.protecciondedatos@iac.es</w:t>
      </w:r>
    </w:p>
    <w:p w14:paraId="021B2E94" w14:textId="01BB6099" w:rsidR="00653031" w:rsidRPr="009F3A0E" w:rsidRDefault="002C34F3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  <w:tab w:val="left" w:leader="dot" w:pos="3402"/>
          <w:tab w:val="left" w:leader="dot" w:pos="4536"/>
          <w:tab w:val="left" w:leader="dot" w:pos="7371"/>
        </w:tabs>
        <w:spacing w:after="0" w:afterAutospacing="0"/>
        <w:ind w:hanging="567"/>
        <w:outlineLvl w:val="0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ab/>
      </w:r>
      <w:r w:rsidR="00653031" w:rsidRPr="009F3A0E">
        <w:rPr>
          <w:rFonts w:ascii="Verdana" w:hAnsi="Verdana" w:cs="Tahoma"/>
          <w:sz w:val="16"/>
          <w:szCs w:val="16"/>
        </w:rPr>
        <w:t>SR. DIRECTOR DEL INSTITUTO DE ASTROFÍSICA DE CANARIAS (IAC).c/. Vía Láctea s/n, 38200 La Laguna, Tenerife</w:t>
      </w:r>
    </w:p>
    <w:p w14:paraId="125A6EA1" w14:textId="77777777" w:rsidR="008012EC" w:rsidRPr="009F3A0E" w:rsidRDefault="008012EC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outlineLvl w:val="0"/>
      </w:pPr>
    </w:p>
    <w:p w14:paraId="4EE2FD26" w14:textId="77777777" w:rsidR="002C34F3" w:rsidRDefault="002C34F3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outlineLvl w:val="0"/>
      </w:pPr>
    </w:p>
    <w:p w14:paraId="06C12F58" w14:textId="77777777" w:rsidR="002C34F3" w:rsidRDefault="002C34F3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outlineLvl w:val="0"/>
      </w:pPr>
    </w:p>
    <w:p w14:paraId="2E2E10BB" w14:textId="33E8D85D" w:rsidR="00653031" w:rsidRPr="009F3A0E" w:rsidRDefault="00653031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outlineLvl w:val="0"/>
      </w:pPr>
      <w:r w:rsidRPr="009F3A0E">
        <w:t xml:space="preserve">ANEXO </w:t>
      </w:r>
      <w:bookmarkEnd w:id="0"/>
      <w:r w:rsidRPr="009F3A0E">
        <w:t>II.- DOCUMENTACIÓN QUE ACOMPAÑA AL IMPRESO DE SOLICITUD (MARCAR LO QUE PROCEDA CON X)</w:t>
      </w:r>
    </w:p>
    <w:p w14:paraId="3844A0B7" w14:textId="77777777" w:rsidR="00653031" w:rsidRPr="009F3A0E" w:rsidRDefault="00653031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356"/>
      </w:tblGrid>
      <w:tr w:rsidR="00263B5E" w:rsidRPr="009F3A0E" w14:paraId="2A6B119C" w14:textId="77777777" w:rsidTr="00095940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3BD66199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DOCUMENTO</w:t>
            </w:r>
          </w:p>
        </w:tc>
      </w:tr>
      <w:tr w:rsidR="00263B5E" w:rsidRPr="009F3A0E" w14:paraId="3F33D566" w14:textId="77777777" w:rsidTr="00095940">
        <w:trPr>
          <w:trHeight w:val="402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88F5E25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14:paraId="5F1B8E6D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IMPRESO SOLICITUD, ANEXO 1, DEBIDAMENTE CUMPLIMENTADO Y FIRMADO</w:t>
            </w:r>
          </w:p>
        </w:tc>
      </w:tr>
      <w:tr w:rsidR="00263B5E" w:rsidRPr="009F3A0E" w14:paraId="3E3E51FA" w14:textId="77777777" w:rsidTr="00095940">
        <w:trPr>
          <w:trHeight w:val="4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E6FD0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45C85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FOTOCOPIA DEL DNI, NIE o PASAPORTE</w:t>
            </w:r>
          </w:p>
        </w:tc>
      </w:tr>
      <w:tr w:rsidR="00263B5E" w:rsidRPr="009F3A0E" w14:paraId="12069AFA" w14:textId="77777777" w:rsidTr="00095940">
        <w:trPr>
          <w:trHeight w:val="4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BC0CE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088A2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DECLARACIÓN DE NOTAS, ANEXO III</w:t>
            </w:r>
          </w:p>
        </w:tc>
      </w:tr>
      <w:tr w:rsidR="00263B5E" w:rsidRPr="009F3A0E" w14:paraId="65B7A088" w14:textId="77777777" w:rsidTr="00095940">
        <w:trPr>
          <w:trHeight w:val="40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4206B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C7A2B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FOTOCOPIA DE LA CERTIFICACIÓN ACADÉMICA OFICIAL EN LA QUE FIGUREN LAS CALIFICACIONES OBTENIDAS, CRÉDITOS SUPERADOS Y FECHA.</w:t>
            </w:r>
          </w:p>
        </w:tc>
      </w:tr>
      <w:tr w:rsidR="00263B5E" w:rsidRPr="009F3A0E" w14:paraId="1D425738" w14:textId="77777777" w:rsidTr="00095940">
        <w:trPr>
          <w:trHeight w:val="408"/>
        </w:trPr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96643C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490420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COPIA DEL IMPRESO DE LA MATRÍCULA DEL CURSO ACTUAL</w:t>
            </w:r>
          </w:p>
        </w:tc>
      </w:tr>
      <w:tr w:rsidR="00263B5E" w:rsidRPr="009F3A0E" w14:paraId="57520F1A" w14:textId="77777777" w:rsidTr="00095940">
        <w:trPr>
          <w:trHeight w:val="408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518D42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14:paraId="74901A68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CURRICULUM VITAE</w:t>
            </w:r>
          </w:p>
        </w:tc>
      </w:tr>
      <w:tr w:rsidR="00263B5E" w:rsidRPr="009F3A0E" w14:paraId="1B96DA92" w14:textId="77777777" w:rsidTr="00095940">
        <w:trPr>
          <w:trHeight w:val="40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A3416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CE916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DECLARACIÓN DE CUMPLIR LOS REQUISITOS DEL APARTADO D) DEL PUNTO QUINTO (ANEXO III)</w:t>
            </w:r>
          </w:p>
        </w:tc>
      </w:tr>
      <w:tr w:rsidR="00263B5E" w:rsidRPr="009F3A0E" w14:paraId="4B2F60C6" w14:textId="77777777" w:rsidTr="00095940">
        <w:trPr>
          <w:trHeight w:val="314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054BDAE6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A196473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DOCUMENTOS ACREDITATIVOS DE LOS MÉRITOS A VALORAR (indicar cuales):</w:t>
            </w:r>
          </w:p>
        </w:tc>
      </w:tr>
      <w:tr w:rsidR="00263B5E" w:rsidRPr="009F3A0E" w14:paraId="48AAC3D6" w14:textId="77777777" w:rsidTr="00095940">
        <w:trPr>
          <w:trHeight w:val="314"/>
        </w:trPr>
        <w:tc>
          <w:tcPr>
            <w:tcW w:w="850" w:type="dxa"/>
            <w:vMerge w:val="restart"/>
            <w:tcBorders>
              <w:top w:val="nil"/>
            </w:tcBorders>
            <w:vAlign w:val="bottom"/>
          </w:tcPr>
          <w:p w14:paraId="73A07354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7550D4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065CE08C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5A27B518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5B3714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356F79CA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341F0C03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1CAEED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3CB54886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109FFCFF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B98878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5C5184C7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11AC09DC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02F3D9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621A4EF1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3E5FA1EE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D406EB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0674DC21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26537135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2AC92E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3238F7DD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4C2D9F7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4BDBB9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52F3E3AD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4E89A0D7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EC43DB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10AA8489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717249BF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8425C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72A8B527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78AB408D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D857AF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3DEDA5EB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4D3A9E8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E0FA42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465FBE80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61031072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9ACAB7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555E5138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621BFD2E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CCAEE4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5E8545F9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1E5EBCDE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805D3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07EEA171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39DA3B5F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248428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11FEED46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68B41449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7B231D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5C1B1518" w14:textId="77777777" w:rsidTr="00095940">
        <w:trPr>
          <w:trHeight w:val="314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bottom"/>
          </w:tcPr>
          <w:p w14:paraId="7BE152D2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E332B91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051522" w14:textId="77777777" w:rsidR="00653031" w:rsidRPr="009F3A0E" w:rsidRDefault="00653031" w:rsidP="00653031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before="120" w:line="360" w:lineRule="auto"/>
        <w:ind w:firstLine="227"/>
        <w:jc w:val="both"/>
        <w:rPr>
          <w:rFonts w:eastAsia="Arial Unicode MS" w:cs="Tahoma"/>
          <w:szCs w:val="16"/>
        </w:rPr>
      </w:pPr>
      <w:r w:rsidRPr="009F3A0E">
        <w:rPr>
          <w:rFonts w:eastAsia="Arial Unicode MS" w:cs="Tahoma"/>
          <w:szCs w:val="16"/>
        </w:rPr>
        <w:t>NOTA: Añádanse tantas líneas como documentos acreditativos de los méritos se adjunten</w:t>
      </w:r>
    </w:p>
    <w:p w14:paraId="5C0883E7" w14:textId="77777777" w:rsidR="00653031" w:rsidRPr="009F3A0E" w:rsidRDefault="00653031" w:rsidP="00653031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before="120" w:line="360" w:lineRule="auto"/>
        <w:jc w:val="both"/>
      </w:pPr>
    </w:p>
    <w:p w14:paraId="4DB92ADB" w14:textId="77777777" w:rsidR="00350ACB" w:rsidRPr="009F3A0E" w:rsidRDefault="00350ACB" w:rsidP="00350ACB">
      <w:pPr>
        <w:pStyle w:val="NormalWeb"/>
        <w:jc w:val="center"/>
      </w:pPr>
      <w:r w:rsidRPr="009F3A0E">
        <w:br w:type="page"/>
      </w:r>
    </w:p>
    <w:p w14:paraId="53ADE9A6" w14:textId="77777777" w:rsidR="00350ACB" w:rsidRPr="009F3A0E" w:rsidRDefault="00350ACB" w:rsidP="00350ACB">
      <w:pPr>
        <w:pStyle w:val="Textoindependiente"/>
        <w:spacing w:before="120" w:after="120" w:line="360" w:lineRule="auto"/>
        <w:jc w:val="center"/>
        <w:rPr>
          <w:rFonts w:ascii="Verdana" w:hAnsi="Verdana"/>
          <w:bCs/>
          <w:sz w:val="16"/>
          <w:szCs w:val="16"/>
          <w:lang w:val="es-ES"/>
        </w:rPr>
      </w:pPr>
      <w:r w:rsidRPr="009F3A0E">
        <w:rPr>
          <w:rFonts w:ascii="Verdana" w:hAnsi="Verdana"/>
          <w:bCs/>
          <w:sz w:val="16"/>
          <w:szCs w:val="16"/>
          <w:lang w:val="es-ES"/>
        </w:rPr>
        <w:lastRenderedPageBreak/>
        <w:t>ANEXO III</w:t>
      </w:r>
    </w:p>
    <w:p w14:paraId="51E97A31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  <w:lang w:val="es-ES"/>
        </w:rPr>
      </w:pPr>
    </w:p>
    <w:p w14:paraId="0501916E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 xml:space="preserve">D/Dª………………………………………………………………………………………, con NIF/Pasaporte. nº……………………….., declara no estar percibiendo </w:t>
      </w:r>
      <w:r w:rsidRPr="009F3A0E">
        <w:rPr>
          <w:rFonts w:ascii="Verdana" w:hAnsi="Verdana"/>
          <w:sz w:val="16"/>
          <w:szCs w:val="16"/>
          <w:lang w:val="es-ES"/>
        </w:rPr>
        <w:t xml:space="preserve">otras subvenciones, ayudas, ingresos o recursos para la misma finalidad, procedentes de cualesquiera Administraciones o entes públicos o privados, nacionales, de la Unión Europea o de organismos internacionales </w:t>
      </w:r>
      <w:r w:rsidRPr="009F3A0E">
        <w:rPr>
          <w:rFonts w:ascii="Verdana" w:hAnsi="Verdana"/>
          <w:sz w:val="16"/>
          <w:szCs w:val="16"/>
        </w:rPr>
        <w:t>o a renunciar a la misma en el momento de formalización de la beca en el caso de que ésta le sea concedida.</w:t>
      </w:r>
    </w:p>
    <w:p w14:paraId="2834E475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>En caso de que durante la vigencia de la beca que, dejara de cumplir la condición anterior, me obligo expresamente a ponerlo en conocimiento del IAC en el plazo máximo de tres días hábiles, causando baja automáticamente en la percepción de la beca.</w:t>
      </w:r>
    </w:p>
    <w:p w14:paraId="102D1886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</w:p>
    <w:p w14:paraId="2D12931D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</w:p>
    <w:p w14:paraId="3CA28F7C" w14:textId="77777777" w:rsidR="00350ACB" w:rsidRPr="009F3A0E" w:rsidRDefault="00350ACB" w:rsidP="00350ACB">
      <w:pPr>
        <w:pStyle w:val="NormalWeb"/>
        <w:tabs>
          <w:tab w:val="left" w:leader="dot" w:pos="3402"/>
          <w:tab w:val="left" w:leader="dot" w:pos="4536"/>
          <w:tab w:val="left" w:leader="dot" w:pos="7371"/>
        </w:tabs>
        <w:jc w:val="center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>En</w:t>
      </w:r>
      <w:r w:rsidRPr="009F3A0E">
        <w:rPr>
          <w:rFonts w:ascii="Verdana" w:hAnsi="Verdana"/>
          <w:sz w:val="16"/>
          <w:szCs w:val="16"/>
        </w:rPr>
        <w:tab/>
      </w:r>
      <w:proofErr w:type="spellStart"/>
      <w:r w:rsidRPr="009F3A0E">
        <w:rPr>
          <w:rFonts w:ascii="Verdana" w:hAnsi="Verdana"/>
          <w:sz w:val="16"/>
          <w:szCs w:val="16"/>
        </w:rPr>
        <w:t>a</w:t>
      </w:r>
      <w:proofErr w:type="spellEnd"/>
      <w:r w:rsidRPr="009F3A0E">
        <w:rPr>
          <w:rFonts w:ascii="Verdana" w:hAnsi="Verdana"/>
          <w:sz w:val="16"/>
          <w:szCs w:val="16"/>
        </w:rPr>
        <w:tab/>
        <w:t>de</w:t>
      </w:r>
      <w:r w:rsidRPr="009F3A0E">
        <w:rPr>
          <w:rFonts w:ascii="Verdana" w:hAnsi="Verdana"/>
          <w:sz w:val="16"/>
          <w:szCs w:val="16"/>
        </w:rPr>
        <w:tab/>
      </w:r>
      <w:proofErr w:type="spellStart"/>
      <w:r w:rsidRPr="009F3A0E">
        <w:rPr>
          <w:rFonts w:ascii="Verdana" w:hAnsi="Verdana"/>
          <w:sz w:val="16"/>
          <w:szCs w:val="16"/>
        </w:rPr>
        <w:t>de</w:t>
      </w:r>
      <w:proofErr w:type="spellEnd"/>
      <w:r w:rsidRPr="009F3A0E">
        <w:rPr>
          <w:rFonts w:ascii="Verdana" w:hAnsi="Verdana"/>
          <w:sz w:val="16"/>
          <w:szCs w:val="16"/>
        </w:rPr>
        <w:t xml:space="preserve"> </w:t>
      </w:r>
      <w:r w:rsidR="004D012C" w:rsidRPr="009F3A0E">
        <w:rPr>
          <w:rFonts w:ascii="Verdana" w:hAnsi="Verdana"/>
          <w:sz w:val="16"/>
          <w:szCs w:val="16"/>
        </w:rPr>
        <w:t>2021</w:t>
      </w:r>
      <w:r w:rsidRPr="009F3A0E">
        <w:rPr>
          <w:rFonts w:ascii="Verdana" w:hAnsi="Verdana"/>
          <w:sz w:val="16"/>
          <w:szCs w:val="16"/>
        </w:rPr>
        <w:t>.</w:t>
      </w:r>
    </w:p>
    <w:p w14:paraId="43675A9E" w14:textId="77777777" w:rsidR="00350ACB" w:rsidRPr="009F3A0E" w:rsidRDefault="00350ACB" w:rsidP="00350ACB">
      <w:pPr>
        <w:pStyle w:val="NormalWeb"/>
        <w:jc w:val="center"/>
        <w:rPr>
          <w:rFonts w:ascii="Verdana" w:hAnsi="Verdana"/>
          <w:sz w:val="18"/>
          <w:szCs w:val="18"/>
        </w:rPr>
      </w:pPr>
      <w:r w:rsidRPr="009F3A0E">
        <w:rPr>
          <w:rFonts w:ascii="Verdana" w:hAnsi="Verdana"/>
          <w:sz w:val="18"/>
          <w:szCs w:val="18"/>
        </w:rPr>
        <w:t xml:space="preserve"> (Firma)</w:t>
      </w:r>
    </w:p>
    <w:p w14:paraId="6F0C3FAE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43F3DFB6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7DDA195D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330BF33B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6C7EEE61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5C8BF82C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00BC906C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5CFD29F1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773EF0EB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44AD6207" w14:textId="1FB721D5" w:rsidR="00350ACB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4F99BC39" w14:textId="73965A26" w:rsidR="002C34F3" w:rsidRDefault="002C34F3" w:rsidP="00350ACB">
      <w:pPr>
        <w:pStyle w:val="NormalWeb"/>
        <w:rPr>
          <w:rFonts w:ascii="Verdana" w:hAnsi="Verdana"/>
          <w:sz w:val="18"/>
          <w:szCs w:val="18"/>
        </w:rPr>
      </w:pPr>
    </w:p>
    <w:p w14:paraId="6A0D59D1" w14:textId="1CA6E256" w:rsidR="002C34F3" w:rsidRDefault="002C34F3" w:rsidP="00350ACB">
      <w:pPr>
        <w:pStyle w:val="NormalWeb"/>
        <w:rPr>
          <w:rFonts w:ascii="Verdana" w:hAnsi="Verdana"/>
          <w:sz w:val="18"/>
          <w:szCs w:val="18"/>
        </w:rPr>
      </w:pPr>
    </w:p>
    <w:p w14:paraId="4945B1D7" w14:textId="77777777" w:rsidR="002C34F3" w:rsidRPr="009F3A0E" w:rsidRDefault="002C34F3" w:rsidP="00350ACB">
      <w:pPr>
        <w:pStyle w:val="NormalWeb"/>
        <w:rPr>
          <w:rFonts w:ascii="Verdana" w:hAnsi="Verdana"/>
          <w:sz w:val="18"/>
          <w:szCs w:val="18"/>
        </w:rPr>
      </w:pPr>
    </w:p>
    <w:p w14:paraId="4A968DB8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62DB545B" w14:textId="605A2F5C" w:rsidR="00350ACB" w:rsidRPr="009F3A0E" w:rsidRDefault="00350ACB" w:rsidP="002C34F3">
      <w:pPr>
        <w:pStyle w:val="NormalWeb"/>
        <w:tabs>
          <w:tab w:val="left" w:leader="dot" w:pos="3402"/>
          <w:tab w:val="left" w:leader="dot" w:pos="4536"/>
          <w:tab w:val="left" w:leader="dot" w:pos="7371"/>
        </w:tabs>
        <w:rPr>
          <w:rFonts w:ascii="Verdana" w:hAnsi="Verdana"/>
          <w:bCs/>
          <w:sz w:val="16"/>
          <w:szCs w:val="18"/>
        </w:rPr>
      </w:pPr>
      <w:r w:rsidRPr="009F3A0E">
        <w:rPr>
          <w:rFonts w:ascii="Verdana" w:hAnsi="Verdana"/>
          <w:sz w:val="18"/>
          <w:szCs w:val="18"/>
        </w:rPr>
        <w:t>SR. DIRECTOR DEL INSTITUTO DE ASTROFÍSICA DE CANARIAS (IAC).c/. Vía Láctea s/n, 38200 La Laguna, Tenerife</w:t>
      </w:r>
      <w:bookmarkStart w:id="27" w:name="_GoBack"/>
      <w:bookmarkEnd w:id="27"/>
    </w:p>
    <w:p w14:paraId="1B4803FF" w14:textId="4FACA827" w:rsidR="00350ACB" w:rsidRPr="009F3A0E" w:rsidRDefault="00350ACB" w:rsidP="00350ACB">
      <w:pPr>
        <w:pStyle w:val="EstiloJustificadoAntes6ptoDespus6ptoInterlineado1"/>
      </w:pPr>
    </w:p>
    <w:sectPr w:rsidR="00350ACB" w:rsidRPr="009F3A0E" w:rsidSect="00A53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6" w:bottom="851" w:left="851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4071" w14:textId="77777777" w:rsidR="00804F36" w:rsidRDefault="00804F36">
      <w:r>
        <w:separator/>
      </w:r>
    </w:p>
  </w:endnote>
  <w:endnote w:type="continuationSeparator" w:id="0">
    <w:p w14:paraId="1EC56E55" w14:textId="77777777" w:rsidR="00804F36" w:rsidRDefault="008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6A13" w14:textId="77777777" w:rsidR="00804F36" w:rsidRDefault="00804F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890072" w14:textId="77777777" w:rsidR="00804F36" w:rsidRDefault="00804F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845F" w14:textId="402CEA64" w:rsidR="00804F36" w:rsidRPr="007C0229" w:rsidRDefault="00804F36">
    <w:pPr>
      <w:pStyle w:val="Piedepgina"/>
      <w:framePr w:wrap="around" w:vAnchor="text" w:hAnchor="margin" w:xAlign="center" w:y="1"/>
      <w:rPr>
        <w:rStyle w:val="Nmerodepgina"/>
        <w:sz w:val="14"/>
        <w:szCs w:val="14"/>
      </w:rPr>
    </w:pPr>
    <w:r w:rsidRPr="007C0229">
      <w:rPr>
        <w:rStyle w:val="Nmerodepgina"/>
        <w:sz w:val="14"/>
        <w:szCs w:val="14"/>
      </w:rPr>
      <w:fldChar w:fldCharType="begin"/>
    </w:r>
    <w:r w:rsidRPr="007C0229">
      <w:rPr>
        <w:rStyle w:val="Nmerodepgina"/>
        <w:sz w:val="14"/>
        <w:szCs w:val="14"/>
      </w:rPr>
      <w:instrText xml:space="preserve">PAGE  </w:instrText>
    </w:r>
    <w:r w:rsidRPr="007C0229">
      <w:rPr>
        <w:rStyle w:val="Nmerodepgina"/>
        <w:sz w:val="14"/>
        <w:szCs w:val="14"/>
      </w:rPr>
      <w:fldChar w:fldCharType="separate"/>
    </w:r>
    <w:r w:rsidR="002C34F3">
      <w:rPr>
        <w:rStyle w:val="Nmerodepgina"/>
        <w:noProof/>
        <w:sz w:val="14"/>
        <w:szCs w:val="14"/>
      </w:rPr>
      <w:t>2</w:t>
    </w:r>
    <w:r w:rsidRPr="007C0229">
      <w:rPr>
        <w:rStyle w:val="Nmerodepgina"/>
        <w:sz w:val="14"/>
        <w:szCs w:val="14"/>
      </w:rPr>
      <w:fldChar w:fldCharType="end"/>
    </w:r>
  </w:p>
  <w:p w14:paraId="7D9705C7" w14:textId="77777777" w:rsidR="00804F36" w:rsidRDefault="00804F36">
    <w:pPr>
      <w:pStyle w:val="Piedepgina"/>
    </w:pPr>
  </w:p>
  <w:p w14:paraId="25C59842" w14:textId="77777777" w:rsidR="00804F36" w:rsidRDefault="00804F36">
    <w:pPr>
      <w:pStyle w:val="Piedepgina"/>
    </w:pPr>
  </w:p>
  <w:p w14:paraId="286EE449" w14:textId="77777777" w:rsidR="00804F36" w:rsidRDefault="00804F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38FB" w14:textId="301D5733" w:rsidR="00804F36" w:rsidRPr="00FB5463" w:rsidRDefault="00804F36" w:rsidP="00095940">
    <w:pPr>
      <w:pStyle w:val="Piedepgina"/>
      <w:jc w:val="center"/>
      <w:rPr>
        <w:szCs w:val="16"/>
      </w:rPr>
    </w:pPr>
    <w:r w:rsidRPr="00FB5463">
      <w:rPr>
        <w:rStyle w:val="Nmerodepgina"/>
        <w:szCs w:val="16"/>
      </w:rPr>
      <w:fldChar w:fldCharType="begin"/>
    </w:r>
    <w:r w:rsidRPr="00FB5463">
      <w:rPr>
        <w:rStyle w:val="Nmerodepgina"/>
        <w:szCs w:val="16"/>
      </w:rPr>
      <w:instrText xml:space="preserve"> PAGE </w:instrText>
    </w:r>
    <w:r w:rsidRPr="00FB5463">
      <w:rPr>
        <w:rStyle w:val="Nmerodepgina"/>
        <w:szCs w:val="16"/>
      </w:rPr>
      <w:fldChar w:fldCharType="separate"/>
    </w:r>
    <w:r w:rsidR="002C34F3">
      <w:rPr>
        <w:rStyle w:val="Nmerodepgina"/>
        <w:noProof/>
        <w:szCs w:val="16"/>
      </w:rPr>
      <w:t>1</w:t>
    </w:r>
    <w:r w:rsidRPr="00FB5463">
      <w:rPr>
        <w:rStyle w:val="Nmerodepgina"/>
        <w:szCs w:val="16"/>
      </w:rPr>
      <w:fldChar w:fldCharType="end"/>
    </w:r>
  </w:p>
  <w:p w14:paraId="402FDB63" w14:textId="77777777" w:rsidR="00804F36" w:rsidRDefault="00804F36">
    <w:pPr>
      <w:pStyle w:val="Piedepgina"/>
    </w:pPr>
  </w:p>
  <w:p w14:paraId="07003584" w14:textId="77777777" w:rsidR="00804F36" w:rsidRDefault="00804F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B94D6" w14:textId="77777777" w:rsidR="00804F36" w:rsidRDefault="00804F36">
      <w:r>
        <w:separator/>
      </w:r>
    </w:p>
  </w:footnote>
  <w:footnote w:type="continuationSeparator" w:id="0">
    <w:p w14:paraId="45CA1819" w14:textId="77777777" w:rsidR="00804F36" w:rsidRDefault="0080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8351" w14:textId="77777777" w:rsidR="00804F36" w:rsidRDefault="00804F3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058DE0" wp14:editId="0820D4FF">
          <wp:simplePos x="0" y="0"/>
          <wp:positionH relativeFrom="column">
            <wp:posOffset>-291465</wp:posOffset>
          </wp:positionH>
          <wp:positionV relativeFrom="paragraph">
            <wp:posOffset>-159385</wp:posOffset>
          </wp:positionV>
          <wp:extent cx="648970" cy="6883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8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108F" w14:textId="77777777" w:rsidR="00804F36" w:rsidRPr="004F0D05" w:rsidRDefault="00804F36" w:rsidP="00095940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6E97EF9C" wp14:editId="55D01D9F">
          <wp:simplePos x="0" y="0"/>
          <wp:positionH relativeFrom="column">
            <wp:posOffset>-358140</wp:posOffset>
          </wp:positionH>
          <wp:positionV relativeFrom="paragraph">
            <wp:posOffset>-140335</wp:posOffset>
          </wp:positionV>
          <wp:extent cx="648970" cy="6883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8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D05">
      <w:rPr>
        <w:b/>
      </w:rPr>
      <w:t>BECA</w:t>
    </w:r>
    <w:r>
      <w:rPr>
        <w:b/>
      </w:rPr>
      <w:t xml:space="preserve"> DE VERANO 2021</w:t>
    </w:r>
    <w:r w:rsidRPr="004F0D05">
      <w:rPr>
        <w:b/>
      </w:rPr>
      <w:t>. INICIACIÓN ASTROFÍSICA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D8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18D88288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411CA4"/>
    <w:multiLevelType w:val="multilevel"/>
    <w:tmpl w:val="5EECF1CE"/>
    <w:lvl w:ilvl="0">
      <w:start w:val="1"/>
      <w:numFmt w:val="none"/>
      <w:pStyle w:val="EstiloTextoindependienteVerdana9pt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568" w:hanging="284"/>
      </w:pPr>
      <w:rPr>
        <w:rFonts w:ascii="Verdana" w:hAnsi="Verdana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4" w15:restartNumberingAfterBreak="0">
    <w:nsid w:val="03784D9F"/>
    <w:multiLevelType w:val="hybridMultilevel"/>
    <w:tmpl w:val="2F6ED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01474"/>
    <w:multiLevelType w:val="hybridMultilevel"/>
    <w:tmpl w:val="D7A0C952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4419D"/>
    <w:multiLevelType w:val="hybridMultilevel"/>
    <w:tmpl w:val="C7C68746"/>
    <w:lvl w:ilvl="0" w:tplc="284A263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86A0B"/>
    <w:multiLevelType w:val="hybridMultilevel"/>
    <w:tmpl w:val="DF3ED8D2"/>
    <w:lvl w:ilvl="0" w:tplc="59DE09B4">
      <w:start w:val="1"/>
      <w:numFmt w:val="lowerLetter"/>
      <w:lvlText w:val="%1)"/>
      <w:lvlJc w:val="left"/>
      <w:pPr>
        <w:ind w:left="380" w:hanging="380"/>
      </w:pPr>
      <w:rPr>
        <w:rFonts w:ascii="Verdana" w:hAnsi="Verdana" w:cs="Verdan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130059E"/>
    <w:multiLevelType w:val="multilevel"/>
    <w:tmpl w:val="C7C68746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6CA3"/>
    <w:multiLevelType w:val="hybridMultilevel"/>
    <w:tmpl w:val="F7C4ADF0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C6D98"/>
    <w:multiLevelType w:val="hybridMultilevel"/>
    <w:tmpl w:val="814E08F4"/>
    <w:lvl w:ilvl="0" w:tplc="A776C5A2">
      <w:start w:val="3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4496AC7"/>
    <w:multiLevelType w:val="hybridMultilevel"/>
    <w:tmpl w:val="3872F302"/>
    <w:lvl w:ilvl="0" w:tplc="6694AB00">
      <w:start w:val="1"/>
      <w:numFmt w:val="lowerLetter"/>
      <w:lvlText w:val="%1)"/>
      <w:lvlJc w:val="left"/>
      <w:pPr>
        <w:tabs>
          <w:tab w:val="num" w:pos="-349"/>
        </w:tabs>
        <w:ind w:left="-502" w:hanging="20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2" w15:restartNumberingAfterBreak="0">
    <w:nsid w:val="1B3C1212"/>
    <w:multiLevelType w:val="hybridMultilevel"/>
    <w:tmpl w:val="BF48D3D0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5E5197"/>
    <w:multiLevelType w:val="hybridMultilevel"/>
    <w:tmpl w:val="C0DEB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86B24"/>
    <w:multiLevelType w:val="hybridMultilevel"/>
    <w:tmpl w:val="2B605794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233CF"/>
    <w:multiLevelType w:val="hybridMultilevel"/>
    <w:tmpl w:val="B560C42C"/>
    <w:lvl w:ilvl="0" w:tplc="B8CE310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26A"/>
    <w:multiLevelType w:val="multilevel"/>
    <w:tmpl w:val="E486A42E"/>
    <w:lvl w:ilvl="0">
      <w:start w:val="1"/>
      <w:numFmt w:val="ordinalText"/>
      <w:lvlText w:val="%1."/>
      <w:lvlJc w:val="left"/>
      <w:pPr>
        <w:tabs>
          <w:tab w:val="num" w:pos="1418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2.-"/>
      <w:lvlJc w:val="left"/>
      <w:pPr>
        <w:tabs>
          <w:tab w:val="num" w:pos="284"/>
        </w:tabs>
        <w:ind w:left="0" w:firstLine="0"/>
      </w:pPr>
      <w:rPr>
        <w:rFonts w:hint="default"/>
        <w:u w:val="none"/>
      </w:rPr>
    </w:lvl>
    <w:lvl w:ilvl="2">
      <w:start w:val="1"/>
      <w:numFmt w:val="lowerLetter"/>
      <w:lvlText w:val="%3)"/>
      <w:lvlJc w:val="right"/>
      <w:pPr>
        <w:tabs>
          <w:tab w:val="num" w:pos="284"/>
        </w:tabs>
        <w:ind w:left="284" w:firstLine="0"/>
      </w:pPr>
      <w:rPr>
        <w:rFonts w:ascii="Verdana" w:hAnsi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2151FE4"/>
    <w:multiLevelType w:val="hybridMultilevel"/>
    <w:tmpl w:val="3A927A92"/>
    <w:lvl w:ilvl="0" w:tplc="A33847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4A36"/>
    <w:multiLevelType w:val="hybridMultilevel"/>
    <w:tmpl w:val="69A434AE"/>
    <w:lvl w:ilvl="0" w:tplc="0518B10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14875"/>
    <w:multiLevelType w:val="hybridMultilevel"/>
    <w:tmpl w:val="0C4AEFF0"/>
    <w:lvl w:ilvl="0" w:tplc="A33847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77C09"/>
    <w:multiLevelType w:val="hybridMultilevel"/>
    <w:tmpl w:val="62E0865C"/>
    <w:lvl w:ilvl="0" w:tplc="2F8EE90C">
      <w:start w:val="1"/>
      <w:numFmt w:val="bullet"/>
      <w:lvlText w:val=""/>
      <w:lvlJc w:val="left"/>
      <w:pPr>
        <w:tabs>
          <w:tab w:val="num" w:pos="1174"/>
        </w:tabs>
        <w:ind w:left="794" w:firstLine="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39594F5A"/>
    <w:multiLevelType w:val="hybridMultilevel"/>
    <w:tmpl w:val="102CE9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87A35"/>
    <w:multiLevelType w:val="hybridMultilevel"/>
    <w:tmpl w:val="552CD2CA"/>
    <w:lvl w:ilvl="0" w:tplc="09DCC1BC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49DB0843"/>
    <w:multiLevelType w:val="hybridMultilevel"/>
    <w:tmpl w:val="50902F46"/>
    <w:lvl w:ilvl="0" w:tplc="69EC141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D1CB6"/>
    <w:multiLevelType w:val="hybridMultilevel"/>
    <w:tmpl w:val="41AE2092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2775F73"/>
    <w:multiLevelType w:val="multilevel"/>
    <w:tmpl w:val="B560C42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413A3"/>
    <w:multiLevelType w:val="hybridMultilevel"/>
    <w:tmpl w:val="48F2C3C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A20A89"/>
    <w:multiLevelType w:val="hybridMultilevel"/>
    <w:tmpl w:val="B3461D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70F8"/>
    <w:multiLevelType w:val="multilevel"/>
    <w:tmpl w:val="673C075C"/>
    <w:lvl w:ilvl="0">
      <w:start w:val="1"/>
      <w:numFmt w:val="ordinalText"/>
      <w:lvlText w:val="%1.-"/>
      <w:lvlJc w:val="left"/>
      <w:pPr>
        <w:tabs>
          <w:tab w:val="num" w:pos="851"/>
        </w:tabs>
        <w:ind w:left="0" w:firstLine="0"/>
      </w:pPr>
      <w:rPr>
        <w:rFonts w:ascii="Verdana" w:hAnsi="Verdana" w:hint="default"/>
        <w:b/>
        <w:sz w:val="16"/>
      </w:rPr>
    </w:lvl>
    <w:lvl w:ilvl="1">
      <w:start w:val="1"/>
      <w:numFmt w:val="decimal"/>
      <w:lvlText w:val="%2.-"/>
      <w:lvlJc w:val="left"/>
      <w:pPr>
        <w:tabs>
          <w:tab w:val="num" w:pos="284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29" w15:restartNumberingAfterBreak="0">
    <w:nsid w:val="5B9A6698"/>
    <w:multiLevelType w:val="hybridMultilevel"/>
    <w:tmpl w:val="9020A950"/>
    <w:lvl w:ilvl="0" w:tplc="DB4219DA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5CF56AC4"/>
    <w:multiLevelType w:val="multilevel"/>
    <w:tmpl w:val="2B60579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E6987"/>
    <w:multiLevelType w:val="multilevel"/>
    <w:tmpl w:val="6DFCE3EA"/>
    <w:lvl w:ilvl="0">
      <w:start w:val="1"/>
      <w:numFmt w:val="ordinalText"/>
      <w:lvlText w:val="%1.-"/>
      <w:lvlJc w:val="left"/>
      <w:pPr>
        <w:tabs>
          <w:tab w:val="num" w:pos="851"/>
        </w:tabs>
        <w:ind w:left="0" w:firstLine="0"/>
      </w:pPr>
      <w:rPr>
        <w:rFonts w:ascii="Verdana" w:hAnsi="Verdana" w:hint="default"/>
        <w:sz w:val="16"/>
      </w:rPr>
    </w:lvl>
    <w:lvl w:ilvl="1">
      <w:start w:val="1"/>
      <w:numFmt w:val="decimal"/>
      <w:lvlText w:val="%2.-"/>
      <w:lvlJc w:val="left"/>
      <w:pPr>
        <w:tabs>
          <w:tab w:val="num" w:pos="284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32" w15:restartNumberingAfterBreak="0">
    <w:nsid w:val="6B1D00D8"/>
    <w:multiLevelType w:val="hybridMultilevel"/>
    <w:tmpl w:val="D23C07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F37CF"/>
    <w:multiLevelType w:val="hybridMultilevel"/>
    <w:tmpl w:val="5B80C6FC"/>
    <w:lvl w:ilvl="0" w:tplc="69EC141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B611A"/>
    <w:multiLevelType w:val="multilevel"/>
    <w:tmpl w:val="D452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07162F"/>
    <w:multiLevelType w:val="hybridMultilevel"/>
    <w:tmpl w:val="55F4E050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7711E"/>
    <w:multiLevelType w:val="hybridMultilevel"/>
    <w:tmpl w:val="942829F0"/>
    <w:lvl w:ilvl="0" w:tplc="0C0A001B">
      <w:start w:val="1"/>
      <w:numFmt w:val="lowerRoman"/>
      <w:lvlText w:val="%1."/>
      <w:lvlJc w:val="righ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FCD25A2"/>
    <w:multiLevelType w:val="hybridMultilevel"/>
    <w:tmpl w:val="D9402E82"/>
    <w:lvl w:ilvl="0" w:tplc="41A81FF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9"/>
  </w:num>
  <w:num w:numId="5">
    <w:abstractNumId w:val="22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</w:num>
  <w:num w:numId="13">
    <w:abstractNumId w:val="33"/>
  </w:num>
  <w:num w:numId="14">
    <w:abstractNumId w:val="37"/>
  </w:num>
  <w:num w:numId="15">
    <w:abstractNumId w:val="17"/>
  </w:num>
  <w:num w:numId="16">
    <w:abstractNumId w:val="19"/>
  </w:num>
  <w:num w:numId="17">
    <w:abstractNumId w:val="31"/>
  </w:num>
  <w:num w:numId="18">
    <w:abstractNumId w:val="16"/>
  </w:num>
  <w:num w:numId="19">
    <w:abstractNumId w:val="35"/>
  </w:num>
  <w:num w:numId="20">
    <w:abstractNumId w:val="2"/>
  </w:num>
  <w:num w:numId="21">
    <w:abstractNumId w:val="7"/>
  </w:num>
  <w:num w:numId="22">
    <w:abstractNumId w:val="1"/>
  </w:num>
  <w:num w:numId="23">
    <w:abstractNumId w:val="15"/>
  </w:num>
  <w:num w:numId="24">
    <w:abstractNumId w:val="25"/>
  </w:num>
  <w:num w:numId="25">
    <w:abstractNumId w:val="6"/>
  </w:num>
  <w:num w:numId="26">
    <w:abstractNumId w:val="30"/>
  </w:num>
  <w:num w:numId="27">
    <w:abstractNumId w:val="8"/>
  </w:num>
  <w:num w:numId="28">
    <w:abstractNumId w:val="18"/>
  </w:num>
  <w:num w:numId="29">
    <w:abstractNumId w:val="34"/>
  </w:num>
  <w:num w:numId="30">
    <w:abstractNumId w:val="10"/>
  </w:num>
  <w:num w:numId="31">
    <w:abstractNumId w:val="0"/>
  </w:num>
  <w:num w:numId="32">
    <w:abstractNumId w:val="11"/>
  </w:num>
  <w:num w:numId="33">
    <w:abstractNumId w:val="4"/>
  </w:num>
  <w:num w:numId="34">
    <w:abstractNumId w:val="32"/>
  </w:num>
  <w:num w:numId="35">
    <w:abstractNumId w:val="36"/>
  </w:num>
  <w:num w:numId="36">
    <w:abstractNumId w:val="26"/>
  </w:num>
  <w:num w:numId="37">
    <w:abstractNumId w:val="24"/>
  </w:num>
  <w:num w:numId="38">
    <w:abstractNumId w:val="13"/>
  </w:num>
  <w:num w:numId="3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>
      <v:stroke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B1"/>
    <w:rsid w:val="000016E1"/>
    <w:rsid w:val="000101B8"/>
    <w:rsid w:val="00013AC4"/>
    <w:rsid w:val="00027501"/>
    <w:rsid w:val="0003138F"/>
    <w:rsid w:val="00032C43"/>
    <w:rsid w:val="000339E9"/>
    <w:rsid w:val="00043574"/>
    <w:rsid w:val="00054E4D"/>
    <w:rsid w:val="00057F84"/>
    <w:rsid w:val="00074A13"/>
    <w:rsid w:val="00077B68"/>
    <w:rsid w:val="00087B33"/>
    <w:rsid w:val="00095940"/>
    <w:rsid w:val="000A504C"/>
    <w:rsid w:val="000B2E2A"/>
    <w:rsid w:val="000B4D55"/>
    <w:rsid w:val="000B736C"/>
    <w:rsid w:val="000D5036"/>
    <w:rsid w:val="000D5C0F"/>
    <w:rsid w:val="000E167F"/>
    <w:rsid w:val="000E7CB4"/>
    <w:rsid w:val="000F7A33"/>
    <w:rsid w:val="000F7EBA"/>
    <w:rsid w:val="00104D4D"/>
    <w:rsid w:val="00105A28"/>
    <w:rsid w:val="001156AA"/>
    <w:rsid w:val="00117066"/>
    <w:rsid w:val="00135C4D"/>
    <w:rsid w:val="00136FEC"/>
    <w:rsid w:val="001400CE"/>
    <w:rsid w:val="00141799"/>
    <w:rsid w:val="0014265F"/>
    <w:rsid w:val="0014356F"/>
    <w:rsid w:val="00145945"/>
    <w:rsid w:val="001500D0"/>
    <w:rsid w:val="00155734"/>
    <w:rsid w:val="00162DBB"/>
    <w:rsid w:val="00166BB6"/>
    <w:rsid w:val="0017758F"/>
    <w:rsid w:val="001A21CF"/>
    <w:rsid w:val="001C1F87"/>
    <w:rsid w:val="001D2067"/>
    <w:rsid w:val="001D6DD8"/>
    <w:rsid w:val="001E0071"/>
    <w:rsid w:val="001E506D"/>
    <w:rsid w:val="001F6145"/>
    <w:rsid w:val="001F648E"/>
    <w:rsid w:val="002015D9"/>
    <w:rsid w:val="002079F5"/>
    <w:rsid w:val="00215515"/>
    <w:rsid w:val="00215D77"/>
    <w:rsid w:val="002224E1"/>
    <w:rsid w:val="00227881"/>
    <w:rsid w:val="00234F5E"/>
    <w:rsid w:val="0025116A"/>
    <w:rsid w:val="00263B5E"/>
    <w:rsid w:val="002656E3"/>
    <w:rsid w:val="002727C4"/>
    <w:rsid w:val="00281101"/>
    <w:rsid w:val="0028236B"/>
    <w:rsid w:val="002825C9"/>
    <w:rsid w:val="00284C34"/>
    <w:rsid w:val="00286ED9"/>
    <w:rsid w:val="002A2E59"/>
    <w:rsid w:val="002A2E71"/>
    <w:rsid w:val="002C34F3"/>
    <w:rsid w:val="002C5739"/>
    <w:rsid w:val="002D040B"/>
    <w:rsid w:val="002D338B"/>
    <w:rsid w:val="00300492"/>
    <w:rsid w:val="00303EE5"/>
    <w:rsid w:val="00307FA0"/>
    <w:rsid w:val="003201A4"/>
    <w:rsid w:val="00334CD8"/>
    <w:rsid w:val="00334E7D"/>
    <w:rsid w:val="00337A19"/>
    <w:rsid w:val="00341A81"/>
    <w:rsid w:val="0034531D"/>
    <w:rsid w:val="00350ACB"/>
    <w:rsid w:val="00353831"/>
    <w:rsid w:val="003621C1"/>
    <w:rsid w:val="003624C0"/>
    <w:rsid w:val="00363BB3"/>
    <w:rsid w:val="0037466A"/>
    <w:rsid w:val="00382BAE"/>
    <w:rsid w:val="00384F7E"/>
    <w:rsid w:val="003912B5"/>
    <w:rsid w:val="00392F81"/>
    <w:rsid w:val="0039466F"/>
    <w:rsid w:val="003C7645"/>
    <w:rsid w:val="003D0818"/>
    <w:rsid w:val="003D3696"/>
    <w:rsid w:val="003E071B"/>
    <w:rsid w:val="003E4078"/>
    <w:rsid w:val="003E5532"/>
    <w:rsid w:val="003F3A6E"/>
    <w:rsid w:val="0040332C"/>
    <w:rsid w:val="004039CC"/>
    <w:rsid w:val="00407D17"/>
    <w:rsid w:val="004154FF"/>
    <w:rsid w:val="00415F24"/>
    <w:rsid w:val="00433686"/>
    <w:rsid w:val="004374B3"/>
    <w:rsid w:val="004405A2"/>
    <w:rsid w:val="0044087A"/>
    <w:rsid w:val="00440EFF"/>
    <w:rsid w:val="00445B18"/>
    <w:rsid w:val="00447418"/>
    <w:rsid w:val="00447C09"/>
    <w:rsid w:val="00450D78"/>
    <w:rsid w:val="0046340B"/>
    <w:rsid w:val="004648F6"/>
    <w:rsid w:val="00472358"/>
    <w:rsid w:val="0047332D"/>
    <w:rsid w:val="004741F3"/>
    <w:rsid w:val="00475264"/>
    <w:rsid w:val="004860E8"/>
    <w:rsid w:val="004878C4"/>
    <w:rsid w:val="004904FA"/>
    <w:rsid w:val="004A4749"/>
    <w:rsid w:val="004B2C1F"/>
    <w:rsid w:val="004C2A68"/>
    <w:rsid w:val="004C64A7"/>
    <w:rsid w:val="004D012C"/>
    <w:rsid w:val="004D0647"/>
    <w:rsid w:val="004D0FA8"/>
    <w:rsid w:val="004D463E"/>
    <w:rsid w:val="004D49DB"/>
    <w:rsid w:val="004E41F9"/>
    <w:rsid w:val="004E59FA"/>
    <w:rsid w:val="004F0F70"/>
    <w:rsid w:val="004F4AEC"/>
    <w:rsid w:val="004F68AC"/>
    <w:rsid w:val="00505ED5"/>
    <w:rsid w:val="00510718"/>
    <w:rsid w:val="0051556F"/>
    <w:rsid w:val="0055110C"/>
    <w:rsid w:val="00553D11"/>
    <w:rsid w:val="00556D1D"/>
    <w:rsid w:val="00562F68"/>
    <w:rsid w:val="00570072"/>
    <w:rsid w:val="00573289"/>
    <w:rsid w:val="00581C11"/>
    <w:rsid w:val="00582B0A"/>
    <w:rsid w:val="00594947"/>
    <w:rsid w:val="005A08CD"/>
    <w:rsid w:val="005C1979"/>
    <w:rsid w:val="005D66F0"/>
    <w:rsid w:val="005E0287"/>
    <w:rsid w:val="005E0AF6"/>
    <w:rsid w:val="00606B91"/>
    <w:rsid w:val="0060741E"/>
    <w:rsid w:val="00625A76"/>
    <w:rsid w:val="00640FB0"/>
    <w:rsid w:val="00651DEB"/>
    <w:rsid w:val="00653031"/>
    <w:rsid w:val="00661A45"/>
    <w:rsid w:val="00667835"/>
    <w:rsid w:val="00676651"/>
    <w:rsid w:val="00676C2D"/>
    <w:rsid w:val="006803A5"/>
    <w:rsid w:val="00682714"/>
    <w:rsid w:val="00686143"/>
    <w:rsid w:val="00686EF2"/>
    <w:rsid w:val="00687DAA"/>
    <w:rsid w:val="0069187C"/>
    <w:rsid w:val="00695BC6"/>
    <w:rsid w:val="006B5398"/>
    <w:rsid w:val="006C023A"/>
    <w:rsid w:val="006C56B3"/>
    <w:rsid w:val="006C7BD3"/>
    <w:rsid w:val="006D1316"/>
    <w:rsid w:val="006D4740"/>
    <w:rsid w:val="006D4EB5"/>
    <w:rsid w:val="006F4922"/>
    <w:rsid w:val="006F4BBD"/>
    <w:rsid w:val="00701F5A"/>
    <w:rsid w:val="0070656F"/>
    <w:rsid w:val="007101E5"/>
    <w:rsid w:val="00717188"/>
    <w:rsid w:val="00717FC1"/>
    <w:rsid w:val="007211F5"/>
    <w:rsid w:val="00722CA4"/>
    <w:rsid w:val="0073398C"/>
    <w:rsid w:val="00740B7E"/>
    <w:rsid w:val="00741950"/>
    <w:rsid w:val="007779F3"/>
    <w:rsid w:val="00793FCD"/>
    <w:rsid w:val="007960CE"/>
    <w:rsid w:val="007A7998"/>
    <w:rsid w:val="007C0DE0"/>
    <w:rsid w:val="007C4AB7"/>
    <w:rsid w:val="007C6628"/>
    <w:rsid w:val="007D0654"/>
    <w:rsid w:val="007D4EC0"/>
    <w:rsid w:val="007E197E"/>
    <w:rsid w:val="007E3CEE"/>
    <w:rsid w:val="007F3BD1"/>
    <w:rsid w:val="007F3D07"/>
    <w:rsid w:val="008012EC"/>
    <w:rsid w:val="0080185A"/>
    <w:rsid w:val="00804F36"/>
    <w:rsid w:val="008111DE"/>
    <w:rsid w:val="00834196"/>
    <w:rsid w:val="00836655"/>
    <w:rsid w:val="00836865"/>
    <w:rsid w:val="00836D7B"/>
    <w:rsid w:val="00854253"/>
    <w:rsid w:val="00855CCA"/>
    <w:rsid w:val="008567A1"/>
    <w:rsid w:val="00856C1B"/>
    <w:rsid w:val="00862EA8"/>
    <w:rsid w:val="00865CB3"/>
    <w:rsid w:val="00882E0C"/>
    <w:rsid w:val="008849A9"/>
    <w:rsid w:val="00885F65"/>
    <w:rsid w:val="0089482E"/>
    <w:rsid w:val="00897663"/>
    <w:rsid w:val="008B060C"/>
    <w:rsid w:val="008B4E44"/>
    <w:rsid w:val="008B5179"/>
    <w:rsid w:val="008C50B7"/>
    <w:rsid w:val="008C6A1E"/>
    <w:rsid w:val="008D2B34"/>
    <w:rsid w:val="008D781D"/>
    <w:rsid w:val="008F1046"/>
    <w:rsid w:val="008F1E32"/>
    <w:rsid w:val="008F3177"/>
    <w:rsid w:val="008F35DD"/>
    <w:rsid w:val="008F78C3"/>
    <w:rsid w:val="00902E00"/>
    <w:rsid w:val="00903173"/>
    <w:rsid w:val="00904068"/>
    <w:rsid w:val="009050B0"/>
    <w:rsid w:val="00915D40"/>
    <w:rsid w:val="009261CB"/>
    <w:rsid w:val="00926B20"/>
    <w:rsid w:val="00926C14"/>
    <w:rsid w:val="00940FA0"/>
    <w:rsid w:val="00957DF0"/>
    <w:rsid w:val="00961120"/>
    <w:rsid w:val="009630BA"/>
    <w:rsid w:val="00964FA8"/>
    <w:rsid w:val="0097141B"/>
    <w:rsid w:val="009737B5"/>
    <w:rsid w:val="00977E59"/>
    <w:rsid w:val="00995920"/>
    <w:rsid w:val="009C0BC7"/>
    <w:rsid w:val="009C7D70"/>
    <w:rsid w:val="009D466D"/>
    <w:rsid w:val="009D7BB7"/>
    <w:rsid w:val="009E4642"/>
    <w:rsid w:val="009E7A64"/>
    <w:rsid w:val="009F3A0E"/>
    <w:rsid w:val="00A0655C"/>
    <w:rsid w:val="00A14E78"/>
    <w:rsid w:val="00A16782"/>
    <w:rsid w:val="00A172EF"/>
    <w:rsid w:val="00A361D9"/>
    <w:rsid w:val="00A468C8"/>
    <w:rsid w:val="00A53E95"/>
    <w:rsid w:val="00A54C82"/>
    <w:rsid w:val="00A54EB1"/>
    <w:rsid w:val="00A55559"/>
    <w:rsid w:val="00A85826"/>
    <w:rsid w:val="00A90B44"/>
    <w:rsid w:val="00A927C8"/>
    <w:rsid w:val="00A9487D"/>
    <w:rsid w:val="00AA3285"/>
    <w:rsid w:val="00AB2130"/>
    <w:rsid w:val="00AB3B16"/>
    <w:rsid w:val="00AC1F9F"/>
    <w:rsid w:val="00AD0CC5"/>
    <w:rsid w:val="00AD516A"/>
    <w:rsid w:val="00AE2680"/>
    <w:rsid w:val="00AF24E5"/>
    <w:rsid w:val="00AF4300"/>
    <w:rsid w:val="00AF5505"/>
    <w:rsid w:val="00AF59CB"/>
    <w:rsid w:val="00B004B1"/>
    <w:rsid w:val="00B30D35"/>
    <w:rsid w:val="00B640B3"/>
    <w:rsid w:val="00B661D3"/>
    <w:rsid w:val="00B75100"/>
    <w:rsid w:val="00B84250"/>
    <w:rsid w:val="00BA124A"/>
    <w:rsid w:val="00BA486D"/>
    <w:rsid w:val="00BB1676"/>
    <w:rsid w:val="00BB6C5D"/>
    <w:rsid w:val="00BD4717"/>
    <w:rsid w:val="00BE1019"/>
    <w:rsid w:val="00BE3B66"/>
    <w:rsid w:val="00BF15F0"/>
    <w:rsid w:val="00BF2021"/>
    <w:rsid w:val="00BF3D03"/>
    <w:rsid w:val="00C07D5C"/>
    <w:rsid w:val="00C17286"/>
    <w:rsid w:val="00C238BE"/>
    <w:rsid w:val="00C23A54"/>
    <w:rsid w:val="00C3063B"/>
    <w:rsid w:val="00C3130D"/>
    <w:rsid w:val="00C346A7"/>
    <w:rsid w:val="00C359F5"/>
    <w:rsid w:val="00C4096A"/>
    <w:rsid w:val="00C4107D"/>
    <w:rsid w:val="00C55A97"/>
    <w:rsid w:val="00C55C1D"/>
    <w:rsid w:val="00C56A4C"/>
    <w:rsid w:val="00C610E4"/>
    <w:rsid w:val="00C63D95"/>
    <w:rsid w:val="00C67295"/>
    <w:rsid w:val="00C72430"/>
    <w:rsid w:val="00C81273"/>
    <w:rsid w:val="00C82107"/>
    <w:rsid w:val="00CA64C8"/>
    <w:rsid w:val="00CC1718"/>
    <w:rsid w:val="00CC287E"/>
    <w:rsid w:val="00CD009C"/>
    <w:rsid w:val="00CD137A"/>
    <w:rsid w:val="00CD37C7"/>
    <w:rsid w:val="00CD7E4D"/>
    <w:rsid w:val="00CE2737"/>
    <w:rsid w:val="00CE4575"/>
    <w:rsid w:val="00CE728F"/>
    <w:rsid w:val="00CF3C11"/>
    <w:rsid w:val="00CF3F56"/>
    <w:rsid w:val="00CF5475"/>
    <w:rsid w:val="00CF70DA"/>
    <w:rsid w:val="00D01A10"/>
    <w:rsid w:val="00D05E8B"/>
    <w:rsid w:val="00D1034F"/>
    <w:rsid w:val="00D13710"/>
    <w:rsid w:val="00D1469B"/>
    <w:rsid w:val="00D20E61"/>
    <w:rsid w:val="00D23E75"/>
    <w:rsid w:val="00D27C4A"/>
    <w:rsid w:val="00D33763"/>
    <w:rsid w:val="00D47FFE"/>
    <w:rsid w:val="00D514C5"/>
    <w:rsid w:val="00D5213F"/>
    <w:rsid w:val="00D54330"/>
    <w:rsid w:val="00D55462"/>
    <w:rsid w:val="00D55C06"/>
    <w:rsid w:val="00D755BD"/>
    <w:rsid w:val="00D75DB9"/>
    <w:rsid w:val="00D950D6"/>
    <w:rsid w:val="00DA0821"/>
    <w:rsid w:val="00DA5EDB"/>
    <w:rsid w:val="00DB5A75"/>
    <w:rsid w:val="00DD29D9"/>
    <w:rsid w:val="00DE2CB4"/>
    <w:rsid w:val="00DE3FC3"/>
    <w:rsid w:val="00DE6935"/>
    <w:rsid w:val="00DF4484"/>
    <w:rsid w:val="00E04B0A"/>
    <w:rsid w:val="00E07A59"/>
    <w:rsid w:val="00E17B78"/>
    <w:rsid w:val="00E22E02"/>
    <w:rsid w:val="00E2429B"/>
    <w:rsid w:val="00E27FA0"/>
    <w:rsid w:val="00E3408E"/>
    <w:rsid w:val="00E35784"/>
    <w:rsid w:val="00E43C85"/>
    <w:rsid w:val="00E51DEB"/>
    <w:rsid w:val="00E61A9E"/>
    <w:rsid w:val="00E634C1"/>
    <w:rsid w:val="00E66C3D"/>
    <w:rsid w:val="00E67C3D"/>
    <w:rsid w:val="00E82CFD"/>
    <w:rsid w:val="00E833CD"/>
    <w:rsid w:val="00E83E9C"/>
    <w:rsid w:val="00E9237C"/>
    <w:rsid w:val="00EA5998"/>
    <w:rsid w:val="00EA6574"/>
    <w:rsid w:val="00EA6829"/>
    <w:rsid w:val="00EB5B8F"/>
    <w:rsid w:val="00EC58A2"/>
    <w:rsid w:val="00EC6031"/>
    <w:rsid w:val="00ED198F"/>
    <w:rsid w:val="00ED6637"/>
    <w:rsid w:val="00ED7F09"/>
    <w:rsid w:val="00EE0C17"/>
    <w:rsid w:val="00EE23D3"/>
    <w:rsid w:val="00EE6A48"/>
    <w:rsid w:val="00EE7B4A"/>
    <w:rsid w:val="00EF74EE"/>
    <w:rsid w:val="00F06001"/>
    <w:rsid w:val="00F10232"/>
    <w:rsid w:val="00F225C0"/>
    <w:rsid w:val="00F23482"/>
    <w:rsid w:val="00F3648A"/>
    <w:rsid w:val="00F417DF"/>
    <w:rsid w:val="00F43A90"/>
    <w:rsid w:val="00F44E2B"/>
    <w:rsid w:val="00F66170"/>
    <w:rsid w:val="00F71B88"/>
    <w:rsid w:val="00F93881"/>
    <w:rsid w:val="00F95FDB"/>
    <w:rsid w:val="00F96DEE"/>
    <w:rsid w:val="00F972C6"/>
    <w:rsid w:val="00FA777E"/>
    <w:rsid w:val="00FB46A1"/>
    <w:rsid w:val="00FB54A2"/>
    <w:rsid w:val="00FB70A8"/>
    <w:rsid w:val="00FC22AF"/>
    <w:rsid w:val="00FD576D"/>
    <w:rsid w:val="00FD706A"/>
    <w:rsid w:val="00FE3B63"/>
    <w:rsid w:val="00FF1854"/>
    <w:rsid w:val="00FF790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stroke weight=".05pt"/>
    </o:shapedefaults>
    <o:shapelayout v:ext="edit">
      <o:idmap v:ext="edit" data="1"/>
    </o:shapelayout>
  </w:shapeDefaults>
  <w:decimalSymbol w:val=","/>
  <w:listSeparator w:val=";"/>
  <w14:docId w14:val="110E8DF7"/>
  <w15:docId w15:val="{BA755FAB-D428-45E9-ACAC-41E2D5B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D8"/>
    <w:pPr>
      <w:spacing w:before="60" w:line="280" w:lineRule="exact"/>
    </w:pPr>
    <w:rPr>
      <w:rFonts w:ascii="Verdana" w:hAnsi="Verdana"/>
      <w:sz w:val="16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pacing w:val="462"/>
      <w:kern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pPr>
      <w:keepNext/>
      <w:spacing w:line="455" w:lineRule="auto"/>
      <w:jc w:val="both"/>
      <w:outlineLvl w:val="4"/>
    </w:pPr>
    <w:rPr>
      <w:rFonts w:ascii="Arial" w:hAnsi="Arial"/>
      <w:b/>
      <w:color w:val="000000"/>
      <w:sz w:val="26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455" w:lineRule="auto"/>
      <w:jc w:val="center"/>
      <w:outlineLvl w:val="5"/>
    </w:pPr>
    <w:rPr>
      <w:rFonts w:ascii="Arial" w:hAnsi="Arial"/>
      <w:b/>
      <w:sz w:val="26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spacing w:before="120" w:after="120" w:line="360" w:lineRule="auto"/>
      <w:ind w:firstLine="227"/>
      <w:jc w:val="both"/>
      <w:outlineLvl w:val="6"/>
    </w:pPr>
    <w:rPr>
      <w:b/>
      <w:color w:val="000000"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1440"/>
      </w:tabs>
      <w:spacing w:before="120" w:after="120" w:line="360" w:lineRule="auto"/>
      <w:ind w:firstLine="227"/>
      <w:jc w:val="both"/>
      <w:outlineLvl w:val="7"/>
    </w:pPr>
    <w:rPr>
      <w:b/>
      <w:sz w:val="22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 w:line="360" w:lineRule="auto"/>
      <w:ind w:firstLine="227"/>
      <w:jc w:val="both"/>
      <w:outlineLvl w:val="8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Sangradetextonormal">
    <w:name w:val="Body Text Indent"/>
    <w:basedOn w:val="Normal"/>
    <w:pPr>
      <w:widowControl w:val="0"/>
      <w:spacing w:line="455" w:lineRule="auto"/>
      <w:ind w:left="360"/>
      <w:jc w:val="both"/>
    </w:pPr>
    <w:rPr>
      <w:rFonts w:ascii="Arial" w:hAnsi="Arial"/>
      <w:snapToGrid w:val="0"/>
      <w:sz w:val="26"/>
      <w:lang w:val="es-ES_tradnl"/>
    </w:rPr>
  </w:style>
  <w:style w:type="paragraph" w:styleId="Textoindependiente">
    <w:name w:val="Body Text"/>
    <w:basedOn w:val="Normal"/>
    <w:pPr>
      <w:widowControl w:val="0"/>
      <w:spacing w:line="455" w:lineRule="auto"/>
      <w:jc w:val="both"/>
    </w:pPr>
    <w:rPr>
      <w:rFonts w:ascii="Arial" w:hAnsi="Arial"/>
      <w:snapToGrid w:val="0"/>
      <w:sz w:val="26"/>
      <w:lang w:val="es-ES_tradnl"/>
    </w:rPr>
  </w:style>
  <w:style w:type="paragraph" w:styleId="Textoindependiente2">
    <w:name w:val="Body Text 2"/>
    <w:basedOn w:val="Normal"/>
    <w:pPr>
      <w:widowControl w:val="0"/>
      <w:spacing w:line="455" w:lineRule="auto"/>
      <w:jc w:val="both"/>
    </w:pPr>
    <w:rPr>
      <w:rFonts w:ascii="Arial" w:hAnsi="Arial"/>
      <w:snapToGrid w:val="0"/>
      <w:color w:val="008080"/>
      <w:sz w:val="26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spacing w:line="455" w:lineRule="auto"/>
      <w:jc w:val="both"/>
    </w:pPr>
    <w:rPr>
      <w:rFonts w:ascii="Arial" w:hAnsi="Arial"/>
      <w:color w:val="000000"/>
      <w:sz w:val="26"/>
      <w:lang w:val="es-ES_tradnl"/>
    </w:rPr>
  </w:style>
  <w:style w:type="paragraph" w:styleId="Sangra2detindependiente">
    <w:name w:val="Body Text Indent 2"/>
    <w:basedOn w:val="Normal"/>
    <w:pPr>
      <w:tabs>
        <w:tab w:val="left" w:pos="-1440"/>
      </w:tabs>
      <w:spacing w:line="455" w:lineRule="auto"/>
      <w:ind w:left="709"/>
      <w:jc w:val="both"/>
    </w:pPr>
    <w:rPr>
      <w:rFonts w:ascii="Arial" w:hAnsi="Arial"/>
      <w:color w:val="000000"/>
      <w:sz w:val="26"/>
      <w:lang w:val="es-ES_tradnl"/>
    </w:r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angra3detindependiente">
    <w:name w:val="Body Text Indent 3"/>
    <w:basedOn w:val="Normal"/>
    <w:pPr>
      <w:spacing w:before="120" w:after="120" w:line="360" w:lineRule="auto"/>
      <w:ind w:firstLine="227"/>
      <w:jc w:val="both"/>
    </w:pPr>
    <w:rPr>
      <w:color w:val="000000"/>
      <w:sz w:val="22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Cs w:val="16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leyendacolor-legis">
    <w:name w:val="leyenda color-legis"/>
    <w:basedOn w:val="Fuentedeprrafopredeter"/>
  </w:style>
  <w:style w:type="character" w:customStyle="1" w:styleId="nombrecolor-legis">
    <w:name w:val="nombre color-legis"/>
    <w:basedOn w:val="Fuentedeprrafopredeter"/>
  </w:style>
  <w:style w:type="table" w:styleId="Tablaconcuadrcula">
    <w:name w:val="Table Grid"/>
    <w:basedOn w:val="Tablanormal"/>
    <w:rsid w:val="0024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semiHidden/>
    <w:rsid w:val="006A40F6"/>
    <w:rPr>
      <w:b/>
      <w:bCs/>
    </w:rPr>
  </w:style>
  <w:style w:type="paragraph" w:customStyle="1" w:styleId="Estilo4">
    <w:name w:val="Estilo4"/>
    <w:basedOn w:val="Normal"/>
    <w:rsid w:val="00392914"/>
  </w:style>
  <w:style w:type="paragraph" w:customStyle="1" w:styleId="EstiloTextoindependienteVerdana9pt">
    <w:name w:val="Estilo Texto independiente + Verdana 9 pt"/>
    <w:basedOn w:val="Textoindependiente"/>
    <w:rsid w:val="00131ED8"/>
    <w:pPr>
      <w:numPr>
        <w:numId w:val="9"/>
      </w:numPr>
    </w:pPr>
    <w:rPr>
      <w:rFonts w:ascii="Verdana" w:hAnsi="Verdana"/>
      <w:sz w:val="18"/>
    </w:rPr>
  </w:style>
  <w:style w:type="paragraph" w:customStyle="1" w:styleId="EstiloJustificadoAntes6ptoDespus6ptoInterlineado1">
    <w:name w:val="Estilo Justificado Antes:  6 pto Después:  6 pto Interlineado:  1..."/>
    <w:basedOn w:val="Normal"/>
    <w:rsid w:val="00E47493"/>
    <w:pPr>
      <w:spacing w:before="120" w:after="120" w:line="360" w:lineRule="auto"/>
      <w:jc w:val="both"/>
    </w:pPr>
  </w:style>
  <w:style w:type="character" w:customStyle="1" w:styleId="TextocomentarioCar">
    <w:name w:val="Texto comentario Car"/>
    <w:link w:val="Textocomentario"/>
    <w:semiHidden/>
    <w:locked/>
    <w:rsid w:val="004374B3"/>
    <w:rPr>
      <w:rFonts w:ascii="Verdana" w:hAnsi="Verdana"/>
      <w:sz w:val="16"/>
      <w:lang w:val="es-ES" w:eastAsia="es-ES" w:bidi="ar-SA"/>
    </w:rPr>
  </w:style>
  <w:style w:type="paragraph" w:customStyle="1" w:styleId="Prrafodelista1">
    <w:name w:val="Párrafo de lista1"/>
    <w:basedOn w:val="Normal"/>
    <w:rsid w:val="008B4E44"/>
    <w:pPr>
      <w:spacing w:before="0" w:line="240" w:lineRule="auto"/>
      <w:ind w:left="720"/>
      <w:contextualSpacing/>
    </w:pPr>
    <w:rPr>
      <w:rFonts w:ascii="Cambria" w:eastAsia="MS ??" w:hAnsi="Cambria"/>
      <w:sz w:val="24"/>
      <w:szCs w:val="24"/>
      <w:lang w:val="es-ES_tradnl"/>
    </w:rPr>
  </w:style>
  <w:style w:type="paragraph" w:styleId="Revisin">
    <w:name w:val="Revision"/>
    <w:hidden/>
    <w:uiPriority w:val="71"/>
    <w:rsid w:val="00135C4D"/>
    <w:rPr>
      <w:rFonts w:ascii="Verdana" w:hAnsi="Verdana"/>
      <w:sz w:val="16"/>
      <w:lang w:val="es-ES"/>
    </w:rPr>
  </w:style>
  <w:style w:type="paragraph" w:customStyle="1" w:styleId="ParrafoNormal">
    <w:name w:val="Parrafo Normal"/>
    <w:basedOn w:val="Normal"/>
    <w:link w:val="ParrafoNormalCar"/>
    <w:rsid w:val="00D05E8B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character" w:customStyle="1" w:styleId="ParrafoNormalCar">
    <w:name w:val="Parrafo Normal Car"/>
    <w:link w:val="ParrafoNormal"/>
    <w:rsid w:val="00D05E8B"/>
    <w:rPr>
      <w:sz w:val="22"/>
    </w:rPr>
  </w:style>
  <w:style w:type="paragraph" w:styleId="Prrafodelista">
    <w:name w:val="List Paragraph"/>
    <w:basedOn w:val="Normal"/>
    <w:uiPriority w:val="72"/>
    <w:qFormat/>
    <w:rsid w:val="006C7BD3"/>
    <w:pPr>
      <w:ind w:left="720"/>
      <w:contextualSpacing/>
    </w:pPr>
  </w:style>
  <w:style w:type="paragraph" w:customStyle="1" w:styleId="Anexo">
    <w:name w:val="Anexo"/>
    <w:basedOn w:val="Textoindependiente"/>
    <w:autoRedefine/>
    <w:rsid w:val="00653031"/>
    <w:pPr>
      <w:spacing w:before="0" w:line="240" w:lineRule="auto"/>
      <w:ind w:left="360"/>
      <w:jc w:val="center"/>
    </w:pPr>
    <w:rPr>
      <w:rFonts w:ascii="Verdana" w:hAnsi="Verdan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20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3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0522">
                  <w:marLeft w:val="0"/>
                  <w:marRight w:val="0"/>
                  <w:marTop w:val="120"/>
                  <w:marBottom w:val="0"/>
                  <w:divBdr>
                    <w:top w:val="single" w:sz="12" w:space="0" w:color="6E76A4"/>
                    <w:left w:val="single" w:sz="12" w:space="12" w:color="6E76A4"/>
                    <w:bottom w:val="single" w:sz="12" w:space="6" w:color="6E76A4"/>
                    <w:right w:val="single" w:sz="12" w:space="6" w:color="6E76A4"/>
                  </w:divBdr>
                  <w:divsChild>
                    <w:div w:id="12479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18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229">
                  <w:marLeft w:val="0"/>
                  <w:marRight w:val="0"/>
                  <w:marTop w:val="120"/>
                  <w:marBottom w:val="0"/>
                  <w:divBdr>
                    <w:top w:val="single" w:sz="12" w:space="0" w:color="6E76A4"/>
                    <w:left w:val="single" w:sz="12" w:space="12" w:color="6E76A4"/>
                    <w:bottom w:val="single" w:sz="12" w:space="6" w:color="6E76A4"/>
                    <w:right w:val="single" w:sz="12" w:space="6" w:color="6E76A4"/>
                  </w:divBdr>
                  <w:divsChild>
                    <w:div w:id="402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convocatorias\becas2003\becas%20igme20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3BB9-EB91-47CD-AFDC-6DA848CA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becas igme2003</Template>
  <TotalTime>3</TotalTime>
  <Pages>3</Pages>
  <Words>561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ITGE</Company>
  <LinksUpToDate>false</LinksUpToDate>
  <CharactersWithSpaces>4542</CharactersWithSpaces>
  <SharedDoc>false</SharedDoc>
  <HLinks>
    <vt:vector size="18" baseType="variant"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http://www.iac.es/</vt:lpwstr>
      </vt:variant>
      <vt:variant>
        <vt:lpwstr/>
      </vt:variant>
      <vt:variant>
        <vt:i4>4915269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http://europass.cedefop.europa.eu/europass/home/vernav/Europasss+Documents/Europass+Language+Passport/navigate.action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Curdeiro</dc:creator>
  <cp:lastModifiedBy>M Lourdes Gonzalez Perez</cp:lastModifiedBy>
  <cp:revision>3</cp:revision>
  <cp:lastPrinted>2017-02-14T10:32:00Z</cp:lastPrinted>
  <dcterms:created xsi:type="dcterms:W3CDTF">2021-04-13T15:03:00Z</dcterms:created>
  <dcterms:modified xsi:type="dcterms:W3CDTF">2021-04-13T15:05:00Z</dcterms:modified>
</cp:coreProperties>
</file>