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7949" w14:textId="77777777" w:rsidR="00846799" w:rsidRPr="00AF751D" w:rsidRDefault="00846799" w:rsidP="00B6320D">
      <w:pPr>
        <w:tabs>
          <w:tab w:val="left" w:pos="3246"/>
        </w:tabs>
        <w:jc w:val="both"/>
        <w:rPr>
          <w:sz w:val="4"/>
          <w:szCs w:val="4"/>
        </w:rPr>
      </w:pPr>
      <w:bookmarkStart w:id="0" w:name="_GoBack"/>
      <w:bookmarkEnd w:id="0"/>
    </w:p>
    <w:tbl>
      <w:tblPr>
        <w:tblStyle w:val="Tablaconcuadrcula"/>
        <w:tblW w:w="466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97"/>
      </w:tblGrid>
      <w:tr w:rsidR="00846799" w:rsidRPr="003952DC" w14:paraId="30073CFC" w14:textId="77777777" w:rsidTr="00846799">
        <w:trPr>
          <w:trHeight w:val="513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14:paraId="5CC8C607" w14:textId="1D61D00A" w:rsidR="00846799" w:rsidRPr="00E60CEA" w:rsidRDefault="00846799" w:rsidP="00846799">
            <w:pPr>
              <w:tabs>
                <w:tab w:val="left" w:pos="2038"/>
              </w:tabs>
              <w:spacing w:before="120"/>
              <w:ind w:left="6" w:hanging="6"/>
              <w:jc w:val="right"/>
              <w:rPr>
                <w:sz w:val="22"/>
                <w:szCs w:val="22"/>
              </w:rPr>
            </w:pPr>
            <w:r w:rsidRPr="00E60CEA">
              <w:rPr>
                <w:sz w:val="22"/>
                <w:szCs w:val="22"/>
              </w:rPr>
              <w:t>EXPEDIENTE</w:t>
            </w:r>
          </w:p>
        </w:tc>
        <w:tc>
          <w:tcPr>
            <w:tcW w:w="2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05A5B" w14:textId="6BD4C64F" w:rsidR="00846799" w:rsidRPr="00D17917" w:rsidRDefault="00846799" w:rsidP="00E60CEA">
            <w:pPr>
              <w:tabs>
                <w:tab w:val="left" w:pos="2038"/>
              </w:tabs>
              <w:spacing w:before="120"/>
              <w:ind w:left="34" w:hanging="34"/>
              <w:rPr>
                <w:sz w:val="22"/>
                <w:szCs w:val="22"/>
              </w:rPr>
            </w:pPr>
          </w:p>
        </w:tc>
      </w:tr>
    </w:tbl>
    <w:p w14:paraId="7E2250F9" w14:textId="1C3DC5C2" w:rsidR="00846799" w:rsidRPr="00AF751D" w:rsidRDefault="00AF751D" w:rsidP="00AF751D">
      <w:pPr>
        <w:tabs>
          <w:tab w:val="left" w:pos="8928"/>
        </w:tabs>
        <w:jc w:val="both"/>
        <w:rPr>
          <w:sz w:val="12"/>
          <w:szCs w:val="12"/>
        </w:rPr>
      </w:pPr>
      <w:r w:rsidRPr="00AF751D">
        <w:rPr>
          <w:sz w:val="12"/>
          <w:szCs w:val="12"/>
        </w:rPr>
        <w:tab/>
      </w:r>
    </w:p>
    <w:tbl>
      <w:tblPr>
        <w:tblStyle w:val="Tablaconcuadrcula"/>
        <w:tblW w:w="608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98"/>
        <w:gridCol w:w="1199"/>
      </w:tblGrid>
      <w:tr w:rsidR="00E60CEA" w:rsidRPr="003952DC" w14:paraId="0E62D5EF" w14:textId="77777777" w:rsidTr="00E60CEA">
        <w:trPr>
          <w:trHeight w:val="286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</w:tcPr>
          <w:p w14:paraId="24E4675A" w14:textId="43431759" w:rsidR="00E60CEA" w:rsidRPr="00D17917" w:rsidRDefault="00E60CEA" w:rsidP="00E60CEA">
            <w:pPr>
              <w:tabs>
                <w:tab w:val="left" w:pos="2038"/>
              </w:tabs>
              <w:ind w:left="6" w:hanging="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Pos. </w:t>
            </w:r>
            <w:proofErr w:type="spellStart"/>
            <w:r>
              <w:rPr>
                <w:sz w:val="22"/>
                <w:szCs w:val="22"/>
              </w:rPr>
              <w:t>Presup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2C3A2" w14:textId="4E90D266" w:rsidR="00E60CEA" w:rsidRPr="00D17917" w:rsidRDefault="00E60CEA" w:rsidP="00E60CEA">
            <w:pPr>
              <w:tabs>
                <w:tab w:val="left" w:pos="2038"/>
              </w:tabs>
              <w:ind w:left="6" w:hanging="6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8CA5E" w14:textId="76CA754F" w:rsidR="00E60CEA" w:rsidRPr="00D17917" w:rsidRDefault="00E60CEA" w:rsidP="00E60CEA">
            <w:pPr>
              <w:tabs>
                <w:tab w:val="left" w:pos="2038"/>
              </w:tabs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ADO:</w:t>
            </w:r>
          </w:p>
        </w:tc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81B0F" w14:textId="1ACD8D0C" w:rsidR="00E60CEA" w:rsidRPr="00D17917" w:rsidRDefault="00E60CEA" w:rsidP="00E60CEA">
            <w:pPr>
              <w:tabs>
                <w:tab w:val="left" w:pos="2038"/>
              </w:tabs>
              <w:ind w:left="34" w:hanging="34"/>
              <w:rPr>
                <w:sz w:val="22"/>
                <w:szCs w:val="22"/>
              </w:rPr>
            </w:pPr>
          </w:p>
        </w:tc>
      </w:tr>
      <w:tr w:rsidR="00E60CEA" w:rsidRPr="003952DC" w14:paraId="2C25DDFC" w14:textId="77777777" w:rsidTr="00E60CEA">
        <w:trPr>
          <w:trHeight w:val="286"/>
        </w:trPr>
        <w:tc>
          <w:tcPr>
            <w:tcW w:w="1701" w:type="dxa"/>
          </w:tcPr>
          <w:p w14:paraId="1384157B" w14:textId="6C5D15F4" w:rsidR="00E60CEA" w:rsidRPr="00D17917" w:rsidRDefault="00E60CEA" w:rsidP="00E60CEA">
            <w:pPr>
              <w:tabs>
                <w:tab w:val="left" w:pos="203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14:paraId="4D38D2E5" w14:textId="77777777" w:rsidR="00E60CEA" w:rsidRPr="00D17917" w:rsidRDefault="00E60CEA" w:rsidP="00C37ED8">
            <w:pPr>
              <w:tabs>
                <w:tab w:val="left" w:pos="2038"/>
              </w:tabs>
              <w:ind w:left="6" w:hanging="6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right w:val="single" w:sz="4" w:space="0" w:color="808080" w:themeColor="background1" w:themeShade="80"/>
            </w:tcBorders>
          </w:tcPr>
          <w:p w14:paraId="17FF7269" w14:textId="5E20B170" w:rsidR="00E60CEA" w:rsidRPr="00D17917" w:rsidRDefault="00E60CEA" w:rsidP="00C37ED8">
            <w:pPr>
              <w:tabs>
                <w:tab w:val="left" w:pos="2038"/>
              </w:tabs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4EA1B" w14:textId="77777777" w:rsidR="00E60CEA" w:rsidRPr="00D17917" w:rsidRDefault="00E60CEA" w:rsidP="00E60CEA">
            <w:pPr>
              <w:tabs>
                <w:tab w:val="left" w:pos="2038"/>
              </w:tabs>
              <w:ind w:left="34" w:hanging="34"/>
              <w:rPr>
                <w:sz w:val="22"/>
                <w:szCs w:val="22"/>
              </w:rPr>
            </w:pPr>
          </w:p>
        </w:tc>
      </w:tr>
      <w:tr w:rsidR="00E60CEA" w:rsidRPr="003952DC" w14:paraId="0BF35C39" w14:textId="77777777" w:rsidTr="00E60CEA">
        <w:trPr>
          <w:trHeight w:val="286"/>
        </w:trPr>
        <w:tc>
          <w:tcPr>
            <w:tcW w:w="1701" w:type="dxa"/>
          </w:tcPr>
          <w:p w14:paraId="6C69630D" w14:textId="4C8D2699" w:rsidR="00E60CEA" w:rsidRPr="00D17917" w:rsidRDefault="00E60CEA" w:rsidP="00E60CEA">
            <w:pPr>
              <w:tabs>
                <w:tab w:val="left" w:pos="2038"/>
              </w:tabs>
              <w:ind w:left="6" w:hanging="6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09DAB7" w14:textId="77777777" w:rsidR="00E60CEA" w:rsidRPr="00D17917" w:rsidRDefault="00E60CEA" w:rsidP="00C37ED8">
            <w:pPr>
              <w:tabs>
                <w:tab w:val="left" w:pos="2038"/>
              </w:tabs>
              <w:ind w:left="6" w:hanging="6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right w:val="single" w:sz="4" w:space="0" w:color="808080" w:themeColor="background1" w:themeShade="80"/>
            </w:tcBorders>
          </w:tcPr>
          <w:p w14:paraId="6F187505" w14:textId="27441032" w:rsidR="00E60CEA" w:rsidRPr="00D17917" w:rsidRDefault="00E60CEA" w:rsidP="00C37ED8">
            <w:pPr>
              <w:tabs>
                <w:tab w:val="left" w:pos="2038"/>
              </w:tabs>
              <w:ind w:left="34" w:hanging="34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E3927" w14:textId="77777777" w:rsidR="00E60CEA" w:rsidRPr="00D17917" w:rsidRDefault="00E60CEA" w:rsidP="00E60CEA">
            <w:pPr>
              <w:tabs>
                <w:tab w:val="left" w:pos="2038"/>
              </w:tabs>
              <w:ind w:left="34" w:hanging="34"/>
              <w:rPr>
                <w:sz w:val="22"/>
                <w:szCs w:val="22"/>
              </w:rPr>
            </w:pPr>
          </w:p>
        </w:tc>
      </w:tr>
    </w:tbl>
    <w:p w14:paraId="53AFEE8C" w14:textId="77777777" w:rsidR="00725411" w:rsidRDefault="00725411" w:rsidP="00B6320D">
      <w:pPr>
        <w:tabs>
          <w:tab w:val="left" w:pos="3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En uso de las facultades que me confiere la Ley 14/2011 de junio, de la Ciencia, la Tecnología y la Innovación, y los Estatutos del IAC (B.O.E. de 17 de marzo de 2014), y de acuerdo con las normas de este Instituto, sobre “Bolsas de Viaje”, resuelvo conceder la siguiente Bolsa de Viaje Visitante a:</w:t>
      </w:r>
    </w:p>
    <w:p w14:paraId="28C1042C" w14:textId="77777777" w:rsidR="00725411" w:rsidRDefault="00725411" w:rsidP="009363D5">
      <w:pPr>
        <w:tabs>
          <w:tab w:val="left" w:pos="3246"/>
        </w:tabs>
        <w:rPr>
          <w:sz w:val="22"/>
          <w:szCs w:val="22"/>
        </w:rPr>
      </w:pPr>
    </w:p>
    <w:tbl>
      <w:tblPr>
        <w:tblStyle w:val="Tablaconcuadrcula"/>
        <w:tblW w:w="1086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2835"/>
        <w:gridCol w:w="2539"/>
      </w:tblGrid>
      <w:tr w:rsidR="00725411" w:rsidRPr="00F16B01" w14:paraId="71A382B7" w14:textId="77777777" w:rsidTr="00846799">
        <w:trPr>
          <w:trHeight w:val="54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FA81A" w14:textId="77777777" w:rsidR="00725411" w:rsidRPr="003952DC" w:rsidRDefault="00725411" w:rsidP="00846799">
            <w:pPr>
              <w:rPr>
                <w:b/>
                <w:sz w:val="22"/>
                <w:szCs w:val="22"/>
              </w:rPr>
            </w:pPr>
            <w:r w:rsidRPr="003952DC">
              <w:rPr>
                <w:rStyle w:val="FormHeadingChar"/>
                <w:color w:val="auto"/>
                <w:sz w:val="22"/>
                <w:szCs w:val="22"/>
              </w:rPr>
              <w:t>D./Dª.:</w:t>
            </w:r>
          </w:p>
        </w:tc>
        <w:tc>
          <w:tcPr>
            <w:tcW w:w="39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0B97F" w14:textId="77777777" w:rsidR="00725411" w:rsidRPr="003952DC" w:rsidRDefault="00725411" w:rsidP="00846799">
            <w:pPr>
              <w:ind w:left="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924FD" w14:textId="77777777" w:rsidR="00725411" w:rsidRPr="003952DC" w:rsidRDefault="00725411" w:rsidP="00846799">
            <w:pPr>
              <w:tabs>
                <w:tab w:val="left" w:pos="2038"/>
              </w:tabs>
              <w:jc w:val="right"/>
              <w:rPr>
                <w:sz w:val="22"/>
                <w:szCs w:val="22"/>
              </w:rPr>
            </w:pPr>
            <w:r w:rsidRPr="003952DC">
              <w:rPr>
                <w:sz w:val="22"/>
                <w:szCs w:val="22"/>
              </w:rPr>
              <w:t>NIF / Pasaporte:</w:t>
            </w:r>
          </w:p>
        </w:tc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CCE4F" w14:textId="77777777" w:rsidR="00725411" w:rsidRPr="003952DC" w:rsidRDefault="00725411" w:rsidP="00846799">
            <w:pPr>
              <w:tabs>
                <w:tab w:val="left" w:pos="2038"/>
              </w:tabs>
              <w:rPr>
                <w:b/>
                <w:sz w:val="22"/>
                <w:szCs w:val="22"/>
              </w:rPr>
            </w:pPr>
          </w:p>
        </w:tc>
      </w:tr>
      <w:tr w:rsidR="00725411" w:rsidRPr="00F16B01" w14:paraId="030791D4" w14:textId="77777777" w:rsidTr="00846799">
        <w:trPr>
          <w:trHeight w:val="54"/>
        </w:trPr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A9467" w14:textId="77777777" w:rsidR="00725411" w:rsidRPr="003952DC" w:rsidRDefault="00725411" w:rsidP="00846799">
            <w:pPr>
              <w:rPr>
                <w:b/>
                <w:sz w:val="22"/>
                <w:szCs w:val="22"/>
              </w:rPr>
            </w:pPr>
            <w:r w:rsidRPr="003952DC">
              <w:rPr>
                <w:rStyle w:val="FormHeadingChar"/>
                <w:color w:val="auto"/>
                <w:sz w:val="22"/>
                <w:szCs w:val="22"/>
              </w:rPr>
              <w:t>País de residencia:</w:t>
            </w:r>
          </w:p>
        </w:tc>
        <w:tc>
          <w:tcPr>
            <w:tcW w:w="72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BF8E0" w14:textId="77777777" w:rsidR="00725411" w:rsidRPr="003952DC" w:rsidRDefault="00725411" w:rsidP="00846799">
            <w:pPr>
              <w:tabs>
                <w:tab w:val="left" w:pos="2038"/>
              </w:tabs>
              <w:rPr>
                <w:b/>
                <w:sz w:val="22"/>
                <w:szCs w:val="22"/>
              </w:rPr>
            </w:pPr>
          </w:p>
        </w:tc>
      </w:tr>
    </w:tbl>
    <w:p w14:paraId="09015AD7" w14:textId="5EFEB80E" w:rsidR="00725411" w:rsidRPr="00A54455" w:rsidRDefault="00A54455" w:rsidP="00A54455">
      <w:pPr>
        <w:tabs>
          <w:tab w:val="left" w:pos="9792"/>
        </w:tabs>
        <w:rPr>
          <w:sz w:val="12"/>
          <w:szCs w:val="12"/>
        </w:rPr>
      </w:pPr>
      <w:r w:rsidRPr="00A54455">
        <w:rPr>
          <w:sz w:val="12"/>
          <w:szCs w:val="12"/>
        </w:rPr>
        <w:tab/>
      </w:r>
    </w:p>
    <w:tbl>
      <w:tblPr>
        <w:tblStyle w:val="Tablaconcuadrcula"/>
        <w:tblW w:w="10869" w:type="dxa"/>
        <w:tblLayout w:type="fixed"/>
        <w:tblLook w:val="04A0" w:firstRow="1" w:lastRow="0" w:firstColumn="1" w:lastColumn="0" w:noHBand="0" w:noVBand="1"/>
      </w:tblPr>
      <w:tblGrid>
        <w:gridCol w:w="3227"/>
        <w:gridCol w:w="7642"/>
      </w:tblGrid>
      <w:tr w:rsidR="00725411" w:rsidRPr="003952DC" w14:paraId="35174A27" w14:textId="77777777" w:rsidTr="00846799">
        <w:trPr>
          <w:trHeight w:val="54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6A9B9" w14:textId="77777777" w:rsidR="00725411" w:rsidRPr="003952DC" w:rsidRDefault="00725411" w:rsidP="00846799">
            <w:pPr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Motivo del viaje:</w:t>
            </w:r>
          </w:p>
        </w:tc>
        <w:tc>
          <w:tcPr>
            <w:tcW w:w="7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9D9D9" w14:textId="77777777" w:rsidR="00725411" w:rsidRPr="003952DC" w:rsidRDefault="00725411" w:rsidP="00846799">
            <w:pPr>
              <w:tabs>
                <w:tab w:val="left" w:pos="2038"/>
              </w:tabs>
              <w:rPr>
                <w:b/>
                <w:sz w:val="22"/>
                <w:szCs w:val="22"/>
              </w:rPr>
            </w:pPr>
          </w:p>
        </w:tc>
      </w:tr>
    </w:tbl>
    <w:p w14:paraId="7716B46A" w14:textId="2C905E07" w:rsidR="00725411" w:rsidRPr="00A54455" w:rsidRDefault="00A54455" w:rsidP="00A54455">
      <w:pPr>
        <w:tabs>
          <w:tab w:val="left" w:pos="3910"/>
        </w:tabs>
        <w:rPr>
          <w:sz w:val="12"/>
          <w:szCs w:val="12"/>
        </w:rPr>
      </w:pPr>
      <w:r w:rsidRPr="00A54455">
        <w:rPr>
          <w:sz w:val="12"/>
          <w:szCs w:val="12"/>
        </w:rPr>
        <w:tab/>
      </w:r>
    </w:p>
    <w:tbl>
      <w:tblPr>
        <w:tblStyle w:val="Tablaconcuadrcula"/>
        <w:tblW w:w="1086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1418"/>
        <w:gridCol w:w="709"/>
        <w:gridCol w:w="1134"/>
        <w:gridCol w:w="851"/>
        <w:gridCol w:w="709"/>
        <w:gridCol w:w="915"/>
        <w:gridCol w:w="1056"/>
      </w:tblGrid>
      <w:tr w:rsidR="00725411" w:rsidRPr="00F16B01" w14:paraId="1C4909E8" w14:textId="77777777" w:rsidTr="00846799">
        <w:trPr>
          <w:trHeight w:val="54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33403" w14:textId="5263F063" w:rsidR="00725411" w:rsidRPr="00181360" w:rsidRDefault="00725411" w:rsidP="00725411">
            <w:pPr>
              <w:tabs>
                <w:tab w:val="right" w:pos="2444"/>
              </w:tabs>
              <w:rPr>
                <w:b/>
              </w:rPr>
            </w:pPr>
            <w:r w:rsidRPr="00181360">
              <w:rPr>
                <w:rStyle w:val="FormHeadingChar"/>
                <w:color w:val="auto"/>
              </w:rPr>
              <w:t>Elemento PEP:</w:t>
            </w:r>
            <w:r w:rsidRPr="00181360">
              <w:rPr>
                <w:rStyle w:val="FormHeadingChar"/>
                <w:color w:val="auto"/>
              </w:rPr>
              <w:tab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F2AC9" w14:textId="77777777" w:rsidR="00725411" w:rsidRPr="00181360" w:rsidRDefault="00725411" w:rsidP="00846799">
            <w:pPr>
              <w:ind w:left="34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936BD" w14:textId="77777777" w:rsidR="00725411" w:rsidRPr="00181360" w:rsidRDefault="00725411" w:rsidP="00846799">
            <w:pPr>
              <w:tabs>
                <w:tab w:val="left" w:pos="2038"/>
              </w:tabs>
            </w:pPr>
            <w:r w:rsidRPr="00181360">
              <w:t>Fondo: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5C2B6" w14:textId="77777777" w:rsidR="00725411" w:rsidRPr="00181360" w:rsidRDefault="00725411" w:rsidP="008467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B6F9F" w14:textId="77777777" w:rsidR="00725411" w:rsidRPr="00076C46" w:rsidRDefault="00725411" w:rsidP="00846799">
            <w:pPr>
              <w:jc w:val="right"/>
              <w:rPr>
                <w:sz w:val="18"/>
                <w:szCs w:val="18"/>
              </w:rPr>
            </w:pPr>
            <w:proofErr w:type="spellStart"/>
            <w:r w:rsidRPr="00076C46">
              <w:rPr>
                <w:sz w:val="18"/>
                <w:szCs w:val="18"/>
              </w:rPr>
              <w:t>Subv</w:t>
            </w:r>
            <w:proofErr w:type="spellEnd"/>
            <w:r w:rsidRPr="00076C46">
              <w:rPr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606BE" w14:textId="77777777" w:rsidR="00725411" w:rsidRPr="00181360" w:rsidRDefault="00725411" w:rsidP="00846799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D9B04" w14:textId="77777777" w:rsidR="00725411" w:rsidRPr="00076C46" w:rsidRDefault="00725411" w:rsidP="00846799">
            <w:pPr>
              <w:ind w:left="-108"/>
              <w:jc w:val="right"/>
              <w:rPr>
                <w:sz w:val="16"/>
                <w:szCs w:val="16"/>
              </w:rPr>
            </w:pPr>
            <w:r w:rsidRPr="00076C46">
              <w:rPr>
                <w:sz w:val="16"/>
                <w:szCs w:val="16"/>
              </w:rPr>
              <w:t>C. Gestor: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0A2D3" w14:textId="77777777" w:rsidR="00725411" w:rsidRPr="00181360" w:rsidRDefault="00725411" w:rsidP="00846799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33F3C" w14:textId="77777777" w:rsidR="00725411" w:rsidRPr="00076C46" w:rsidRDefault="00725411" w:rsidP="00846799">
            <w:pPr>
              <w:tabs>
                <w:tab w:val="left" w:pos="598"/>
              </w:tabs>
              <w:rPr>
                <w:sz w:val="18"/>
                <w:szCs w:val="18"/>
              </w:rPr>
            </w:pPr>
            <w:r w:rsidRPr="00076C46">
              <w:rPr>
                <w:sz w:val="18"/>
                <w:szCs w:val="18"/>
              </w:rPr>
              <w:t>Importe:</w:t>
            </w:r>
          </w:p>
        </w:tc>
        <w:tc>
          <w:tcPr>
            <w:tcW w:w="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DBEAF" w14:textId="77777777" w:rsidR="00725411" w:rsidRPr="00181360" w:rsidRDefault="00725411" w:rsidP="00846799">
            <w:pPr>
              <w:rPr>
                <w:b/>
              </w:rPr>
            </w:pPr>
          </w:p>
        </w:tc>
      </w:tr>
      <w:tr w:rsidR="00725411" w:rsidRPr="00F16B01" w14:paraId="452F8D33" w14:textId="77777777" w:rsidTr="00846799">
        <w:trPr>
          <w:trHeight w:val="102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DC3F3" w14:textId="77777777" w:rsidR="00725411" w:rsidRPr="00181360" w:rsidRDefault="00725411" w:rsidP="00846799">
            <w:pPr>
              <w:tabs>
                <w:tab w:val="right" w:pos="2444"/>
              </w:tabs>
              <w:rPr>
                <w:b/>
              </w:rPr>
            </w:pPr>
            <w:r w:rsidRPr="00181360">
              <w:rPr>
                <w:rStyle w:val="FormHeadingChar"/>
                <w:color w:val="auto"/>
              </w:rPr>
              <w:t>Elemento PEP:</w:t>
            </w:r>
            <w:r w:rsidRPr="00181360">
              <w:rPr>
                <w:rStyle w:val="FormHeadingChar"/>
                <w:color w:val="auto"/>
              </w:rPr>
              <w:tab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323BB" w14:textId="77777777" w:rsidR="00725411" w:rsidRPr="00181360" w:rsidRDefault="00725411" w:rsidP="00846799">
            <w:pPr>
              <w:ind w:left="34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EB0B3" w14:textId="77777777" w:rsidR="00725411" w:rsidRPr="00181360" w:rsidRDefault="00725411" w:rsidP="00846799">
            <w:pPr>
              <w:tabs>
                <w:tab w:val="left" w:pos="2038"/>
              </w:tabs>
            </w:pPr>
            <w:r w:rsidRPr="00181360">
              <w:t>Fondo: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D8EDC" w14:textId="77777777" w:rsidR="00725411" w:rsidRPr="00181360" w:rsidRDefault="00725411" w:rsidP="008467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E3A81" w14:textId="77777777" w:rsidR="00725411" w:rsidRPr="00076C46" w:rsidRDefault="00725411" w:rsidP="00846799">
            <w:pPr>
              <w:jc w:val="right"/>
              <w:rPr>
                <w:sz w:val="18"/>
                <w:szCs w:val="18"/>
              </w:rPr>
            </w:pPr>
            <w:proofErr w:type="spellStart"/>
            <w:r w:rsidRPr="00076C46">
              <w:rPr>
                <w:sz w:val="18"/>
                <w:szCs w:val="18"/>
              </w:rPr>
              <w:t>Subv</w:t>
            </w:r>
            <w:proofErr w:type="spellEnd"/>
            <w:r w:rsidRPr="00076C46">
              <w:rPr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7439F" w14:textId="77777777" w:rsidR="00725411" w:rsidRPr="00181360" w:rsidRDefault="00725411" w:rsidP="00846799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A2605" w14:textId="77777777" w:rsidR="00725411" w:rsidRPr="00076C46" w:rsidRDefault="00725411" w:rsidP="00846799">
            <w:pPr>
              <w:ind w:left="-108"/>
              <w:jc w:val="right"/>
              <w:rPr>
                <w:sz w:val="16"/>
                <w:szCs w:val="16"/>
              </w:rPr>
            </w:pPr>
            <w:r w:rsidRPr="00076C46">
              <w:rPr>
                <w:sz w:val="16"/>
                <w:szCs w:val="16"/>
              </w:rPr>
              <w:t>C. Gestor: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16003" w14:textId="77777777" w:rsidR="00725411" w:rsidRPr="00181360" w:rsidRDefault="00725411" w:rsidP="00846799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D36E5" w14:textId="77777777" w:rsidR="00725411" w:rsidRPr="00076C46" w:rsidRDefault="00725411" w:rsidP="00846799">
            <w:pPr>
              <w:tabs>
                <w:tab w:val="left" w:pos="598"/>
              </w:tabs>
              <w:rPr>
                <w:sz w:val="18"/>
                <w:szCs w:val="18"/>
              </w:rPr>
            </w:pPr>
            <w:r w:rsidRPr="00076C46">
              <w:rPr>
                <w:sz w:val="18"/>
                <w:szCs w:val="18"/>
              </w:rPr>
              <w:t>Importe:</w:t>
            </w:r>
          </w:p>
        </w:tc>
        <w:tc>
          <w:tcPr>
            <w:tcW w:w="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FC6EE" w14:textId="77777777" w:rsidR="00725411" w:rsidRPr="00181360" w:rsidRDefault="00725411" w:rsidP="00846799">
            <w:pPr>
              <w:rPr>
                <w:b/>
              </w:rPr>
            </w:pPr>
          </w:p>
        </w:tc>
      </w:tr>
    </w:tbl>
    <w:p w14:paraId="08135D4B" w14:textId="77777777" w:rsidR="00725411" w:rsidRDefault="00725411" w:rsidP="00725411">
      <w:pPr>
        <w:jc w:val="center"/>
        <w:rPr>
          <w:rStyle w:val="FormHeadingChar"/>
          <w:color w:val="auto"/>
          <w:sz w:val="22"/>
          <w:szCs w:val="22"/>
        </w:rPr>
      </w:pP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8897"/>
        <w:gridCol w:w="1134"/>
        <w:gridCol w:w="850"/>
      </w:tblGrid>
      <w:tr w:rsidR="00725411" w:rsidRPr="003952DC" w14:paraId="4D8F47E0" w14:textId="77777777" w:rsidTr="00846799">
        <w:trPr>
          <w:trHeight w:val="54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2B0EEB1" w14:textId="0721F21C" w:rsidR="00725411" w:rsidRPr="009363D5" w:rsidRDefault="00725411" w:rsidP="008467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IMPORTE</w:t>
            </w:r>
            <w:r w:rsidRPr="009363D5">
              <w:rPr>
                <w:b/>
              </w:rPr>
              <w:t xml:space="preserve"> 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1BCF7" w14:textId="77777777" w:rsidR="00725411" w:rsidRPr="003952DC" w:rsidRDefault="00725411" w:rsidP="00846799">
            <w:pPr>
              <w:tabs>
                <w:tab w:val="left" w:pos="532"/>
                <w:tab w:val="left" w:pos="446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B7B2034" w14:textId="77777777" w:rsidR="00725411" w:rsidRPr="003952DC" w:rsidRDefault="00725411" w:rsidP="0084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euros</w:t>
            </w:r>
          </w:p>
        </w:tc>
      </w:tr>
    </w:tbl>
    <w:p w14:paraId="197182BB" w14:textId="2A18FE20" w:rsidR="00725411" w:rsidRPr="00A54455" w:rsidRDefault="00A54455" w:rsidP="00A54455">
      <w:pPr>
        <w:tabs>
          <w:tab w:val="left" w:pos="5926"/>
        </w:tabs>
        <w:rPr>
          <w:rStyle w:val="FormHeadingChar"/>
          <w:color w:val="auto"/>
          <w:sz w:val="12"/>
          <w:szCs w:val="12"/>
        </w:rPr>
      </w:pPr>
      <w:r w:rsidRPr="00A54455">
        <w:rPr>
          <w:rStyle w:val="FormHeadingChar"/>
          <w:color w:val="auto"/>
          <w:sz w:val="12"/>
          <w:szCs w:val="12"/>
        </w:rPr>
        <w:tab/>
      </w:r>
    </w:p>
    <w:p w14:paraId="4A0A321F" w14:textId="77777777" w:rsidR="00725411" w:rsidRDefault="00725411" w:rsidP="00725411">
      <w:pPr>
        <w:jc w:val="center"/>
        <w:rPr>
          <w:sz w:val="12"/>
          <w:szCs w:val="12"/>
        </w:rPr>
      </w:pPr>
    </w:p>
    <w:tbl>
      <w:tblPr>
        <w:tblStyle w:val="Tablaconcuadrcula"/>
        <w:tblW w:w="8595" w:type="dxa"/>
        <w:tblInd w:w="2261" w:type="dxa"/>
        <w:tblLayout w:type="fixed"/>
        <w:tblLook w:val="04A0" w:firstRow="1" w:lastRow="0" w:firstColumn="1" w:lastColumn="0" w:noHBand="0" w:noVBand="1"/>
      </w:tblPr>
      <w:tblGrid>
        <w:gridCol w:w="2934"/>
        <w:gridCol w:w="435"/>
        <w:gridCol w:w="741"/>
        <w:gridCol w:w="2453"/>
        <w:gridCol w:w="709"/>
        <w:gridCol w:w="1323"/>
      </w:tblGrid>
      <w:tr w:rsidR="00725411" w:rsidRPr="003952DC" w14:paraId="3460DC38" w14:textId="77777777" w:rsidTr="00BB7E50">
        <w:trPr>
          <w:trHeight w:val="54"/>
        </w:trPr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558E9FC" w14:textId="77777777" w:rsidR="00725411" w:rsidRPr="00AF751D" w:rsidRDefault="00725411" w:rsidP="00846799">
            <w:pPr>
              <w:jc w:val="right"/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La Laguna, a</w:t>
            </w:r>
          </w:p>
        </w:tc>
        <w:tc>
          <w:tcPr>
            <w:tcW w:w="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5351F" w14:textId="77777777" w:rsidR="00725411" w:rsidRPr="009363D5" w:rsidRDefault="00725411" w:rsidP="00846799">
            <w:pPr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A3D887" w14:textId="77777777" w:rsidR="00725411" w:rsidRPr="00AF751D" w:rsidRDefault="00725411" w:rsidP="00725411">
            <w:pPr>
              <w:tabs>
                <w:tab w:val="center" w:pos="492"/>
              </w:tabs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de</w:t>
            </w:r>
            <w:r w:rsidRPr="00AF751D">
              <w:rPr>
                <w:sz w:val="22"/>
                <w:szCs w:val="22"/>
              </w:rPr>
              <w:tab/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68CF4" w14:textId="77777777" w:rsidR="00725411" w:rsidRPr="009363D5" w:rsidRDefault="00725411" w:rsidP="0072541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14A6BA4" w14:textId="77777777" w:rsidR="00725411" w:rsidRPr="00AF751D" w:rsidRDefault="00725411" w:rsidP="00846799">
            <w:pPr>
              <w:jc w:val="right"/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de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06E35" w14:textId="77777777" w:rsidR="00725411" w:rsidRPr="009363D5" w:rsidRDefault="00725411" w:rsidP="00846799">
            <w:pPr>
              <w:rPr>
                <w:b/>
                <w:sz w:val="22"/>
                <w:szCs w:val="22"/>
              </w:rPr>
            </w:pPr>
          </w:p>
        </w:tc>
      </w:tr>
    </w:tbl>
    <w:p w14:paraId="02ED18A7" w14:textId="77777777" w:rsidR="00725411" w:rsidRPr="00217B58" w:rsidRDefault="00725411" w:rsidP="00725411">
      <w:pPr>
        <w:tabs>
          <w:tab w:val="left" w:pos="5893"/>
        </w:tabs>
        <w:rPr>
          <w:sz w:val="8"/>
          <w:szCs w:val="8"/>
        </w:rPr>
      </w:pPr>
      <w:r w:rsidRPr="00217B58">
        <w:rPr>
          <w:sz w:val="8"/>
          <w:szCs w:val="8"/>
        </w:rPr>
        <w:tab/>
      </w:r>
    </w:p>
    <w:tbl>
      <w:tblPr>
        <w:tblStyle w:val="Tablaconcuadrcula"/>
        <w:tblW w:w="3578" w:type="dxa"/>
        <w:tblInd w:w="7278" w:type="dxa"/>
        <w:tblLayout w:type="fixed"/>
        <w:tblLook w:val="04A0" w:firstRow="1" w:lastRow="0" w:firstColumn="1" w:lastColumn="0" w:noHBand="0" w:noVBand="1"/>
      </w:tblPr>
      <w:tblGrid>
        <w:gridCol w:w="3578"/>
      </w:tblGrid>
      <w:tr w:rsidR="00725411" w:rsidRPr="003952DC" w14:paraId="29BA4406" w14:textId="77777777" w:rsidTr="00BB7E50">
        <w:trPr>
          <w:trHeight w:val="54"/>
        </w:trPr>
        <w:tc>
          <w:tcPr>
            <w:tcW w:w="3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2BF8E13" w14:textId="73FF1266" w:rsidR="00725411" w:rsidRPr="00D17917" w:rsidRDefault="00725411" w:rsidP="00725411">
            <w:pPr>
              <w:tabs>
                <w:tab w:val="left" w:pos="2038"/>
              </w:tabs>
              <w:ind w:left="32" w:hanging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DIRECTOR</w:t>
            </w:r>
          </w:p>
        </w:tc>
      </w:tr>
      <w:tr w:rsidR="00725411" w:rsidRPr="003952DC" w14:paraId="01E62752" w14:textId="77777777" w:rsidTr="00BB7E50">
        <w:trPr>
          <w:trHeight w:val="806"/>
        </w:trPr>
        <w:tc>
          <w:tcPr>
            <w:tcW w:w="35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B890B" w14:textId="77777777" w:rsidR="00725411" w:rsidRDefault="00725411" w:rsidP="00846799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2D651E2C" w14:textId="77777777" w:rsidR="00725411" w:rsidRDefault="00725411" w:rsidP="00A54455">
            <w:pPr>
              <w:tabs>
                <w:tab w:val="left" w:pos="2038"/>
              </w:tabs>
              <w:rPr>
                <w:sz w:val="22"/>
                <w:szCs w:val="22"/>
              </w:rPr>
            </w:pPr>
          </w:p>
          <w:p w14:paraId="1B435A26" w14:textId="1E7A9D95" w:rsidR="00725411" w:rsidRPr="00D17917" w:rsidRDefault="00725411" w:rsidP="00846799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Firmado: Rafael Rebolo López</w:t>
            </w:r>
          </w:p>
        </w:tc>
      </w:tr>
    </w:tbl>
    <w:p w14:paraId="757F1B26" w14:textId="60CF33EC" w:rsidR="00725411" w:rsidRPr="00A54455" w:rsidRDefault="00A54455" w:rsidP="00A54455">
      <w:pPr>
        <w:pBdr>
          <w:bottom w:val="dashSmallGap" w:sz="4" w:space="1" w:color="auto"/>
        </w:pBdr>
        <w:tabs>
          <w:tab w:val="left" w:pos="4719"/>
        </w:tabs>
        <w:spacing w:line="240" w:lineRule="atLeast"/>
        <w:rPr>
          <w:b/>
          <w:sz w:val="12"/>
          <w:szCs w:val="12"/>
        </w:rPr>
      </w:pPr>
      <w:r>
        <w:rPr>
          <w:b/>
          <w:sz w:val="22"/>
          <w:szCs w:val="22"/>
        </w:rPr>
        <w:tab/>
      </w:r>
    </w:p>
    <w:p w14:paraId="1BF6DD86" w14:textId="77777777" w:rsidR="00A54455" w:rsidRPr="00A54455" w:rsidRDefault="00A54455" w:rsidP="00A54455">
      <w:pPr>
        <w:tabs>
          <w:tab w:val="left" w:pos="4719"/>
        </w:tabs>
        <w:spacing w:line="240" w:lineRule="atLeast"/>
        <w:rPr>
          <w:b/>
          <w:sz w:val="12"/>
          <w:szCs w:val="12"/>
        </w:rPr>
      </w:pPr>
    </w:p>
    <w:tbl>
      <w:tblPr>
        <w:tblStyle w:val="Tablaconcuadrcula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09"/>
        <w:gridCol w:w="2694"/>
        <w:gridCol w:w="3684"/>
        <w:gridCol w:w="1135"/>
        <w:gridCol w:w="850"/>
        <w:gridCol w:w="813"/>
      </w:tblGrid>
      <w:tr w:rsidR="00B6320D" w:rsidRPr="003952DC" w14:paraId="4D9CD27A" w14:textId="77777777" w:rsidTr="00BB7E50">
        <w:trPr>
          <w:trHeight w:val="54"/>
        </w:trPr>
        <w:tc>
          <w:tcPr>
            <w:tcW w:w="957" w:type="dxa"/>
            <w:tcBorders>
              <w:right w:val="single" w:sz="4" w:space="0" w:color="auto"/>
            </w:tcBorders>
          </w:tcPr>
          <w:p w14:paraId="69A77F69" w14:textId="77777777" w:rsidR="00B6320D" w:rsidRPr="003952DC" w:rsidRDefault="00B6320D" w:rsidP="00B6320D">
            <w:pPr>
              <w:rPr>
                <w:b/>
                <w:sz w:val="22"/>
                <w:szCs w:val="22"/>
              </w:rPr>
            </w:pPr>
            <w:r w:rsidRPr="003952DC">
              <w:rPr>
                <w:rStyle w:val="FormHeadingChar"/>
                <w:color w:val="auto"/>
                <w:sz w:val="22"/>
                <w:szCs w:val="22"/>
              </w:rPr>
              <w:t>D./Dª.: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8BD" w14:textId="19BB173E" w:rsidR="00B6320D" w:rsidRPr="003952DC" w:rsidRDefault="00B6320D" w:rsidP="00B6320D">
            <w:pPr>
              <w:tabs>
                <w:tab w:val="left" w:pos="58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E96161" w:rsidRPr="003952DC" w14:paraId="6D8A18EB" w14:textId="77777777" w:rsidTr="00BB7E50">
        <w:trPr>
          <w:trHeight w:val="54"/>
        </w:trPr>
        <w:tc>
          <w:tcPr>
            <w:tcW w:w="8044" w:type="dxa"/>
            <w:gridSpan w:val="4"/>
            <w:tcBorders>
              <w:right w:val="single" w:sz="4" w:space="0" w:color="auto"/>
            </w:tcBorders>
          </w:tcPr>
          <w:p w14:paraId="77144EF0" w14:textId="7648A375" w:rsidR="00E96161" w:rsidRPr="003952DC" w:rsidRDefault="00E96161" w:rsidP="00C37ED8">
            <w:pPr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ha recibido del INSTITUTO DE ASTROFÍSICA DE CANARIAS (IAC) la cantidad 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71E" w14:textId="77777777" w:rsidR="00E96161" w:rsidRPr="003952DC" w:rsidRDefault="00E96161" w:rsidP="00E96161">
            <w:pPr>
              <w:tabs>
                <w:tab w:val="left" w:pos="5893"/>
                <w:tab w:val="right" w:pos="97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14:paraId="6125430C" w14:textId="3FD87637" w:rsidR="00E96161" w:rsidRPr="00E96161" w:rsidRDefault="00E96161" w:rsidP="00E96161">
            <w:pPr>
              <w:tabs>
                <w:tab w:val="left" w:pos="5893"/>
                <w:tab w:val="right" w:pos="9706"/>
              </w:tabs>
              <w:rPr>
                <w:sz w:val="22"/>
                <w:szCs w:val="22"/>
              </w:rPr>
            </w:pPr>
            <w:r w:rsidRPr="00E96161">
              <w:rPr>
                <w:sz w:val="22"/>
                <w:szCs w:val="22"/>
              </w:rPr>
              <w:t>euros</w:t>
            </w:r>
          </w:p>
        </w:tc>
      </w:tr>
      <w:tr w:rsidR="00E96161" w:rsidRPr="00E96161" w14:paraId="64C41234" w14:textId="77777777" w:rsidTr="00BB7E50">
        <w:trPr>
          <w:trHeight w:val="54"/>
        </w:trPr>
        <w:tc>
          <w:tcPr>
            <w:tcW w:w="4360" w:type="dxa"/>
            <w:gridSpan w:val="3"/>
            <w:tcBorders>
              <w:right w:val="single" w:sz="4" w:space="0" w:color="auto"/>
            </w:tcBorders>
          </w:tcPr>
          <w:p w14:paraId="573A0447" w14:textId="1A9E8187" w:rsidR="00E96161" w:rsidRPr="003952DC" w:rsidRDefault="00E96161" w:rsidP="00C37ED8">
            <w:pPr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en concepto de Bolsa de Viaje de Visitante de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362" w14:textId="7D7F6CC6" w:rsidR="00E96161" w:rsidRPr="00E96161" w:rsidRDefault="00E96161" w:rsidP="00E96161">
            <w:pPr>
              <w:tabs>
                <w:tab w:val="left" w:pos="5893"/>
                <w:tab w:val="right" w:pos="97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A54455" w:rsidRPr="00E96161" w14:paraId="2B8639F2" w14:textId="2EE164C3" w:rsidTr="00BB7E50">
        <w:trPr>
          <w:trHeight w:val="54"/>
        </w:trPr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14:paraId="250DB041" w14:textId="77777777" w:rsidR="00A54455" w:rsidRPr="003952DC" w:rsidRDefault="00A54455" w:rsidP="00E96161">
            <w:pPr>
              <w:tabs>
                <w:tab w:val="center" w:pos="3915"/>
              </w:tabs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 xml:space="preserve">desde el día </w:t>
            </w:r>
            <w:r>
              <w:rPr>
                <w:rStyle w:val="FormHeadingChar"/>
                <w:color w:val="auto"/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B06" w14:textId="695CB80D" w:rsidR="00A54455" w:rsidRPr="003952DC" w:rsidRDefault="00A54455" w:rsidP="00A54455">
            <w:pPr>
              <w:tabs>
                <w:tab w:val="center" w:pos="39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F4517" w14:textId="169AB2FB" w:rsidR="00A54455" w:rsidRPr="00A54455" w:rsidRDefault="00A54455" w:rsidP="00A54455">
            <w:pPr>
              <w:tabs>
                <w:tab w:val="left" w:pos="5893"/>
                <w:tab w:val="right" w:pos="9706"/>
              </w:tabs>
              <w:jc w:val="right"/>
              <w:rPr>
                <w:sz w:val="22"/>
                <w:szCs w:val="22"/>
              </w:rPr>
            </w:pPr>
            <w:r w:rsidRPr="00A54455">
              <w:rPr>
                <w:sz w:val="22"/>
                <w:szCs w:val="22"/>
              </w:rPr>
              <w:t>hasta del día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2B3" w14:textId="7E4C2AA7" w:rsidR="00A54455" w:rsidRPr="00A54455" w:rsidRDefault="00A54455" w:rsidP="00A54455">
            <w:pPr>
              <w:tabs>
                <w:tab w:val="left" w:pos="5893"/>
                <w:tab w:val="right" w:pos="9706"/>
              </w:tabs>
              <w:rPr>
                <w:b/>
                <w:sz w:val="22"/>
                <w:szCs w:val="22"/>
              </w:rPr>
            </w:pPr>
          </w:p>
        </w:tc>
      </w:tr>
      <w:tr w:rsidR="00AF751D" w:rsidRPr="00A54455" w14:paraId="63B71A8A" w14:textId="77777777" w:rsidTr="00BB7E50">
        <w:trPr>
          <w:trHeight w:val="54"/>
        </w:trPr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14:paraId="1BE841CF" w14:textId="52DD8EE8" w:rsidR="00A54455" w:rsidRPr="003952DC" w:rsidRDefault="00A54455" w:rsidP="00507617">
            <w:pPr>
              <w:tabs>
                <w:tab w:val="center" w:pos="3915"/>
              </w:tabs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mediante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F7E" w14:textId="77777777" w:rsidR="00A54455" w:rsidRPr="003952DC" w:rsidRDefault="00A54455" w:rsidP="00AF751D">
            <w:pPr>
              <w:tabs>
                <w:tab w:val="center" w:pos="3915"/>
              </w:tabs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92E94" w14:textId="028FB6DB" w:rsidR="00A54455" w:rsidRPr="00A54455" w:rsidRDefault="00A54455" w:rsidP="00507617">
            <w:pPr>
              <w:tabs>
                <w:tab w:val="left" w:pos="5893"/>
                <w:tab w:val="right" w:pos="97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fecha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A63" w14:textId="77777777" w:rsidR="00A54455" w:rsidRPr="00A54455" w:rsidRDefault="00A54455" w:rsidP="00507617">
            <w:pPr>
              <w:tabs>
                <w:tab w:val="left" w:pos="5893"/>
                <w:tab w:val="right" w:pos="9706"/>
              </w:tabs>
              <w:rPr>
                <w:b/>
                <w:sz w:val="22"/>
                <w:szCs w:val="22"/>
              </w:rPr>
            </w:pPr>
          </w:p>
        </w:tc>
      </w:tr>
      <w:tr w:rsidR="00A54455" w:rsidRPr="00A54455" w14:paraId="0120DBF7" w14:textId="77777777" w:rsidTr="00BB7E50">
        <w:trPr>
          <w:trHeight w:val="54"/>
        </w:trPr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14:paraId="07B46DDC" w14:textId="2D72383D" w:rsidR="00A54455" w:rsidRPr="003952DC" w:rsidRDefault="00A54455" w:rsidP="00507617">
            <w:pPr>
              <w:tabs>
                <w:tab w:val="center" w:pos="3915"/>
              </w:tabs>
              <w:rPr>
                <w:b/>
                <w:sz w:val="22"/>
                <w:szCs w:val="22"/>
              </w:rPr>
            </w:pPr>
            <w:r>
              <w:rPr>
                <w:rStyle w:val="FormHeadingChar"/>
                <w:color w:val="auto"/>
                <w:sz w:val="22"/>
                <w:szCs w:val="22"/>
              </w:rPr>
              <w:t>de euros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543" w14:textId="77777777" w:rsidR="00A54455" w:rsidRPr="003952DC" w:rsidRDefault="00A54455" w:rsidP="00AF751D">
            <w:pPr>
              <w:tabs>
                <w:tab w:val="center" w:pos="3915"/>
              </w:tabs>
              <w:ind w:firstLine="72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8DD3D" w14:textId="30FA062D" w:rsidR="00A54455" w:rsidRPr="00A54455" w:rsidRDefault="00A54455" w:rsidP="00507617">
            <w:pPr>
              <w:tabs>
                <w:tab w:val="left" w:pos="5893"/>
                <w:tab w:val="right" w:pos="9706"/>
              </w:tabs>
              <w:jc w:val="right"/>
            </w:pPr>
            <w:r w:rsidRPr="00A54455">
              <w:t>y RETENCIÓN para DIETAS/DESPLAZAMIENTOS/OTROS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0B4" w14:textId="77777777" w:rsidR="00A54455" w:rsidRPr="00A54455" w:rsidRDefault="00A54455" w:rsidP="00AF751D">
            <w:pPr>
              <w:tabs>
                <w:tab w:val="left" w:pos="5893"/>
                <w:tab w:val="right" w:pos="970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AFAA13" w14:textId="77777777" w:rsidR="00725411" w:rsidRDefault="00725411" w:rsidP="00725411">
      <w:pPr>
        <w:jc w:val="center"/>
        <w:rPr>
          <w:sz w:val="12"/>
          <w:szCs w:val="12"/>
        </w:rPr>
      </w:pPr>
    </w:p>
    <w:p w14:paraId="77718985" w14:textId="77777777" w:rsidR="00A54455" w:rsidRDefault="00A54455" w:rsidP="00A54455">
      <w:pPr>
        <w:jc w:val="center"/>
        <w:rPr>
          <w:sz w:val="12"/>
          <w:szCs w:val="12"/>
        </w:rPr>
      </w:pPr>
    </w:p>
    <w:tbl>
      <w:tblPr>
        <w:tblStyle w:val="Tablaconcuadrcula"/>
        <w:tblW w:w="8581" w:type="dxa"/>
        <w:tblInd w:w="2261" w:type="dxa"/>
        <w:tblLayout w:type="fixed"/>
        <w:tblLook w:val="04A0" w:firstRow="1" w:lastRow="0" w:firstColumn="1" w:lastColumn="0" w:noHBand="0" w:noVBand="1"/>
      </w:tblPr>
      <w:tblGrid>
        <w:gridCol w:w="2934"/>
        <w:gridCol w:w="435"/>
        <w:gridCol w:w="741"/>
        <w:gridCol w:w="2453"/>
        <w:gridCol w:w="709"/>
        <w:gridCol w:w="1309"/>
      </w:tblGrid>
      <w:tr w:rsidR="00A54455" w:rsidRPr="003952DC" w14:paraId="72504721" w14:textId="77777777" w:rsidTr="00BB7E50">
        <w:trPr>
          <w:trHeight w:val="54"/>
        </w:trPr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9B5A74E" w14:textId="77777777" w:rsidR="00A54455" w:rsidRPr="00AF751D" w:rsidRDefault="00A54455" w:rsidP="00507617">
            <w:pPr>
              <w:jc w:val="right"/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La Laguna, a</w:t>
            </w:r>
          </w:p>
        </w:tc>
        <w:tc>
          <w:tcPr>
            <w:tcW w:w="4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03C12" w14:textId="77777777" w:rsidR="00A54455" w:rsidRPr="009363D5" w:rsidRDefault="00A54455" w:rsidP="00507617">
            <w:pPr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D6D451F" w14:textId="77777777" w:rsidR="00A54455" w:rsidRPr="00AF751D" w:rsidRDefault="00A54455" w:rsidP="00507617">
            <w:pPr>
              <w:tabs>
                <w:tab w:val="center" w:pos="492"/>
              </w:tabs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de</w:t>
            </w:r>
            <w:r w:rsidRPr="00AF751D">
              <w:rPr>
                <w:sz w:val="22"/>
                <w:szCs w:val="22"/>
              </w:rPr>
              <w:tab/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19426" w14:textId="77777777" w:rsidR="00A54455" w:rsidRPr="009363D5" w:rsidRDefault="00A54455" w:rsidP="0050761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9D4022" w14:textId="77777777" w:rsidR="00A54455" w:rsidRPr="00AF751D" w:rsidRDefault="00A54455" w:rsidP="00507617">
            <w:pPr>
              <w:jc w:val="right"/>
              <w:rPr>
                <w:sz w:val="22"/>
                <w:szCs w:val="22"/>
              </w:rPr>
            </w:pPr>
            <w:r w:rsidRPr="00AF751D">
              <w:rPr>
                <w:sz w:val="22"/>
                <w:szCs w:val="22"/>
              </w:rPr>
              <w:t>de</w:t>
            </w:r>
          </w:p>
        </w:tc>
        <w:tc>
          <w:tcPr>
            <w:tcW w:w="1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23963" w14:textId="77777777" w:rsidR="00A54455" w:rsidRPr="009363D5" w:rsidRDefault="00A54455" w:rsidP="00507617">
            <w:pPr>
              <w:rPr>
                <w:b/>
                <w:sz w:val="22"/>
                <w:szCs w:val="22"/>
              </w:rPr>
            </w:pPr>
          </w:p>
        </w:tc>
      </w:tr>
    </w:tbl>
    <w:p w14:paraId="0CC5B7B9" w14:textId="77777777" w:rsidR="00A54455" w:rsidRDefault="00A54455" w:rsidP="00A54455">
      <w:pPr>
        <w:tabs>
          <w:tab w:val="left" w:pos="5893"/>
        </w:tabs>
        <w:rPr>
          <w:sz w:val="8"/>
          <w:szCs w:val="8"/>
        </w:rPr>
      </w:pPr>
      <w:r w:rsidRPr="00217B58">
        <w:rPr>
          <w:sz w:val="8"/>
          <w:szCs w:val="8"/>
        </w:rPr>
        <w:tab/>
      </w:r>
    </w:p>
    <w:p w14:paraId="4C7B9951" w14:textId="77777777" w:rsidR="00AF751D" w:rsidRDefault="00AF751D" w:rsidP="00A54455">
      <w:pPr>
        <w:tabs>
          <w:tab w:val="left" w:pos="5893"/>
        </w:tabs>
        <w:rPr>
          <w:sz w:val="8"/>
          <w:szCs w:val="8"/>
        </w:rPr>
      </w:pPr>
    </w:p>
    <w:tbl>
      <w:tblPr>
        <w:tblStyle w:val="Tablaconcuadrcula"/>
        <w:tblW w:w="1084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753"/>
        <w:gridCol w:w="806"/>
        <w:gridCol w:w="664"/>
        <w:gridCol w:w="895"/>
        <w:gridCol w:w="284"/>
        <w:gridCol w:w="2937"/>
      </w:tblGrid>
      <w:tr w:rsidR="001D273E" w:rsidRPr="00181360" w14:paraId="2D3DC35F" w14:textId="0A73254F" w:rsidTr="00BB7E50">
        <w:trPr>
          <w:trHeight w:val="54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C4785" w14:textId="3E9B80FD" w:rsidR="001D273E" w:rsidRPr="00AF751D" w:rsidRDefault="001D273E" w:rsidP="00507617">
            <w:pPr>
              <w:tabs>
                <w:tab w:val="right" w:pos="2444"/>
              </w:tabs>
              <w:ind w:right="-108"/>
              <w:rPr>
                <w:b/>
              </w:rPr>
            </w:pPr>
            <w:r>
              <w:rPr>
                <w:rStyle w:val="FormHeadingChar"/>
                <w:color w:val="auto"/>
              </w:rPr>
              <w:t>Pago a Agencia</w:t>
            </w:r>
            <w:r w:rsidRPr="00AF751D">
              <w:rPr>
                <w:rStyle w:val="FormHeadingChar"/>
                <w:color w:val="auto"/>
              </w:rPr>
              <w:t>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07B1A" w14:textId="77777777" w:rsidR="001D273E" w:rsidRPr="00AF751D" w:rsidRDefault="001D273E" w:rsidP="00507617">
            <w:pPr>
              <w:ind w:left="34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F80B7" w14:textId="77777777" w:rsidR="001D273E" w:rsidRPr="00AF751D" w:rsidRDefault="001D273E" w:rsidP="00507617">
            <w:pPr>
              <w:tabs>
                <w:tab w:val="left" w:pos="58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9D860" w14:textId="6E0929B2" w:rsidR="001D273E" w:rsidRPr="00AF751D" w:rsidRDefault="001D273E" w:rsidP="00507617">
            <w:pPr>
              <w:ind w:right="-108"/>
            </w:pPr>
            <w:proofErr w:type="spellStart"/>
            <w:r>
              <w:t>Transf</w:t>
            </w:r>
            <w:proofErr w:type="spellEnd"/>
            <w:r>
              <w:t>. Nº</w:t>
            </w:r>
          </w:p>
        </w:tc>
        <w:tc>
          <w:tcPr>
            <w:tcW w:w="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ECA4B" w14:textId="77777777" w:rsidR="001D273E" w:rsidRPr="00AF751D" w:rsidRDefault="001D273E" w:rsidP="00507617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37CE8" w14:textId="77777777" w:rsidR="001D273E" w:rsidRPr="00AF751D" w:rsidRDefault="001D273E" w:rsidP="00507617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BAC11" w14:textId="4A5CD2D3" w:rsidR="001D273E" w:rsidRPr="00AF751D" w:rsidRDefault="001D273E" w:rsidP="00507617">
            <w:pPr>
              <w:ind w:left="-108"/>
              <w:jc w:val="right"/>
            </w:pPr>
            <w:r>
              <w:t>Fecha:</w:t>
            </w:r>
          </w:p>
        </w:tc>
        <w:tc>
          <w:tcPr>
            <w:tcW w:w="8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4F593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C40080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544C1" w14:textId="77777777" w:rsidR="001D273E" w:rsidRPr="001D273E" w:rsidRDefault="001D273E" w:rsidP="00507617">
            <w:pPr>
              <w:tabs>
                <w:tab w:val="left" w:pos="1340"/>
              </w:tabs>
            </w:pPr>
            <w:r w:rsidRPr="001D273E">
              <w:t>RECIBI</w:t>
            </w:r>
          </w:p>
          <w:p w14:paraId="5F1E3EAA" w14:textId="77777777" w:rsidR="001D273E" w:rsidRDefault="001D273E" w:rsidP="00507617">
            <w:pPr>
              <w:tabs>
                <w:tab w:val="left" w:pos="1340"/>
              </w:tabs>
            </w:pPr>
          </w:p>
          <w:p w14:paraId="45E85ABA" w14:textId="77777777" w:rsidR="001D273E" w:rsidRDefault="001D273E" w:rsidP="00507617">
            <w:pPr>
              <w:tabs>
                <w:tab w:val="left" w:pos="1340"/>
              </w:tabs>
            </w:pPr>
          </w:p>
          <w:p w14:paraId="7DED6B42" w14:textId="77777777" w:rsidR="001D273E" w:rsidRDefault="001D273E" w:rsidP="00507617">
            <w:pPr>
              <w:tabs>
                <w:tab w:val="left" w:pos="1340"/>
              </w:tabs>
            </w:pPr>
          </w:p>
          <w:p w14:paraId="2BBB808C" w14:textId="427A0BAA" w:rsidR="001D273E" w:rsidRPr="001D273E" w:rsidRDefault="001D273E" w:rsidP="00507617">
            <w:pPr>
              <w:tabs>
                <w:tab w:val="left" w:pos="1340"/>
              </w:tabs>
            </w:pPr>
            <w:r w:rsidRPr="001D273E">
              <w:t>Firmado:</w:t>
            </w:r>
          </w:p>
          <w:p w14:paraId="7E6B019E" w14:textId="533F4BEE" w:rsidR="001D273E" w:rsidRPr="001D273E" w:rsidRDefault="001D273E" w:rsidP="00507617">
            <w:pPr>
              <w:tabs>
                <w:tab w:val="left" w:pos="1340"/>
              </w:tabs>
            </w:pPr>
            <w:r w:rsidRPr="001D273E">
              <w:t>NIF/Pasaporte:</w:t>
            </w:r>
          </w:p>
        </w:tc>
      </w:tr>
      <w:tr w:rsidR="001D273E" w:rsidRPr="00A54455" w14:paraId="41888584" w14:textId="6A29F3E5" w:rsidTr="00BB7E50">
        <w:trPr>
          <w:trHeight w:val="54"/>
        </w:trPr>
        <w:tc>
          <w:tcPr>
            <w:tcW w:w="1526" w:type="dxa"/>
          </w:tcPr>
          <w:p w14:paraId="357CEB7A" w14:textId="6340A8AB" w:rsidR="001D273E" w:rsidRPr="00AF751D" w:rsidRDefault="001D273E" w:rsidP="00507617">
            <w:pPr>
              <w:tabs>
                <w:tab w:val="right" w:pos="2444"/>
              </w:tabs>
              <w:ind w:right="-108"/>
              <w:rPr>
                <w:b/>
              </w:rPr>
            </w:pPr>
            <w:r>
              <w:rPr>
                <w:rStyle w:val="FormHeadingChar"/>
                <w:color w:val="auto"/>
              </w:rPr>
              <w:t>Pago a Agencia</w:t>
            </w:r>
            <w:r w:rsidRPr="00AF751D">
              <w:rPr>
                <w:rStyle w:val="FormHeadingChar"/>
                <w:color w:val="auto"/>
              </w:rPr>
              <w:t>:</w:t>
            </w:r>
          </w:p>
        </w:tc>
        <w:tc>
          <w:tcPr>
            <w:tcW w:w="992" w:type="dxa"/>
          </w:tcPr>
          <w:p w14:paraId="14628A9A" w14:textId="77777777" w:rsidR="001D273E" w:rsidRPr="00AF751D" w:rsidRDefault="001D273E" w:rsidP="00507617">
            <w:pPr>
              <w:ind w:left="34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14:paraId="236C0346" w14:textId="77777777" w:rsidR="001D273E" w:rsidRPr="00AF751D" w:rsidRDefault="001D273E" w:rsidP="00507617">
            <w:pPr>
              <w:tabs>
                <w:tab w:val="left" w:pos="587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1C6594B" w14:textId="184FEEA7" w:rsidR="001D273E" w:rsidRPr="00AF751D" w:rsidRDefault="001D273E" w:rsidP="00507617">
            <w:pPr>
              <w:ind w:right="-108"/>
            </w:pPr>
            <w:proofErr w:type="spellStart"/>
            <w:r>
              <w:t>Transf</w:t>
            </w:r>
            <w:proofErr w:type="spellEnd"/>
            <w:r>
              <w:t>. Nº</w:t>
            </w:r>
          </w:p>
        </w:tc>
        <w:tc>
          <w:tcPr>
            <w:tcW w:w="753" w:type="dxa"/>
          </w:tcPr>
          <w:p w14:paraId="315C42F3" w14:textId="77777777" w:rsidR="001D273E" w:rsidRPr="00AF751D" w:rsidRDefault="001D273E" w:rsidP="00507617">
            <w:pPr>
              <w:rPr>
                <w:b/>
              </w:rPr>
            </w:pPr>
          </w:p>
        </w:tc>
        <w:tc>
          <w:tcPr>
            <w:tcW w:w="806" w:type="dxa"/>
          </w:tcPr>
          <w:p w14:paraId="3B8140AB" w14:textId="77777777" w:rsidR="001D273E" w:rsidRPr="00AF751D" w:rsidRDefault="001D273E" w:rsidP="00507617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689AA92D" w14:textId="4FF2D835" w:rsidR="001D273E" w:rsidRPr="00AF751D" w:rsidRDefault="001D273E" w:rsidP="00507617">
            <w:pPr>
              <w:ind w:left="-108"/>
              <w:jc w:val="right"/>
            </w:pPr>
            <w:r>
              <w:t>Fecha:</w:t>
            </w:r>
          </w:p>
        </w:tc>
        <w:tc>
          <w:tcPr>
            <w:tcW w:w="895" w:type="dxa"/>
          </w:tcPr>
          <w:p w14:paraId="10590103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0D7A3024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E8ECD" w14:textId="71E0CAE9" w:rsidR="001D273E" w:rsidRPr="001D273E" w:rsidRDefault="001D273E" w:rsidP="00507617">
            <w:pPr>
              <w:tabs>
                <w:tab w:val="left" w:pos="1340"/>
              </w:tabs>
            </w:pPr>
          </w:p>
        </w:tc>
      </w:tr>
      <w:tr w:rsidR="001D273E" w:rsidRPr="00A54455" w14:paraId="7D326EE9" w14:textId="20393CEB" w:rsidTr="00BB7E50">
        <w:trPr>
          <w:trHeight w:val="54"/>
        </w:trPr>
        <w:tc>
          <w:tcPr>
            <w:tcW w:w="1526" w:type="dxa"/>
            <w:tcBorders>
              <w:bottom w:val="single" w:sz="4" w:space="0" w:color="auto"/>
            </w:tcBorders>
          </w:tcPr>
          <w:p w14:paraId="2D76DFFD" w14:textId="45ECA9AD" w:rsidR="001D273E" w:rsidRPr="00AF751D" w:rsidRDefault="001D273E" w:rsidP="00507617">
            <w:pPr>
              <w:tabs>
                <w:tab w:val="right" w:pos="2444"/>
              </w:tabs>
              <w:ind w:right="-108"/>
              <w:rPr>
                <w:b/>
              </w:rPr>
            </w:pPr>
            <w:r>
              <w:rPr>
                <w:rStyle w:val="FormHeadingChar"/>
                <w:color w:val="auto"/>
              </w:rPr>
              <w:t>Pago a Agencia</w:t>
            </w:r>
            <w:r w:rsidRPr="00AF751D">
              <w:rPr>
                <w:rStyle w:val="FormHeadingChar"/>
                <w:color w:val="auto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7BA7E1" w14:textId="77777777" w:rsidR="001D273E" w:rsidRPr="00AF751D" w:rsidRDefault="001D273E" w:rsidP="00507617">
            <w:pPr>
              <w:ind w:left="34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E43AB4" w14:textId="77777777" w:rsidR="001D273E" w:rsidRPr="00AF751D" w:rsidRDefault="001D273E" w:rsidP="00507617">
            <w:pPr>
              <w:tabs>
                <w:tab w:val="left" w:pos="58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ACEEAD" w14:textId="23BD3361" w:rsidR="001D273E" w:rsidRPr="00AF751D" w:rsidRDefault="001D273E" w:rsidP="00507617">
            <w:pPr>
              <w:ind w:right="-108"/>
            </w:pPr>
            <w:proofErr w:type="spellStart"/>
            <w:r>
              <w:t>Transf</w:t>
            </w:r>
            <w:proofErr w:type="spellEnd"/>
            <w:r>
              <w:t>. Nº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614D09CF" w14:textId="77777777" w:rsidR="001D273E" w:rsidRPr="00AF751D" w:rsidRDefault="001D273E" w:rsidP="00507617">
            <w:pPr>
              <w:rPr>
                <w:b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37E356B" w14:textId="77777777" w:rsidR="001D273E" w:rsidRPr="00AF751D" w:rsidRDefault="001D273E" w:rsidP="00507617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BD4474C" w14:textId="36C8C916" w:rsidR="001D273E" w:rsidRPr="00AF751D" w:rsidRDefault="001D273E" w:rsidP="00507617">
            <w:pPr>
              <w:ind w:left="-108"/>
              <w:jc w:val="right"/>
            </w:pPr>
            <w:r>
              <w:t>Fecha: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9C0315D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B28BB4F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2D32B" w14:textId="26D0ED42" w:rsidR="001D273E" w:rsidRPr="001D273E" w:rsidRDefault="001D273E" w:rsidP="00507617">
            <w:pPr>
              <w:tabs>
                <w:tab w:val="left" w:pos="1340"/>
              </w:tabs>
            </w:pPr>
          </w:p>
        </w:tc>
      </w:tr>
      <w:tr w:rsidR="001D273E" w:rsidRPr="00AF751D" w14:paraId="46E55591" w14:textId="77777777" w:rsidTr="00BB7E50">
        <w:trPr>
          <w:trHeight w:val="54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26055F4A" w14:textId="394D9C46" w:rsidR="001D273E" w:rsidRPr="00AF751D" w:rsidRDefault="001D273E" w:rsidP="001D273E">
            <w:pPr>
              <w:tabs>
                <w:tab w:val="right" w:pos="2444"/>
              </w:tabs>
              <w:ind w:right="-108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7257080" w14:textId="77777777" w:rsidR="001D273E" w:rsidRPr="00AF751D" w:rsidRDefault="001D273E" w:rsidP="00507617">
            <w:pPr>
              <w:ind w:left="34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259B771" w14:textId="77777777" w:rsidR="001D273E" w:rsidRPr="00AF751D" w:rsidRDefault="001D273E" w:rsidP="00507617">
            <w:pPr>
              <w:tabs>
                <w:tab w:val="left" w:pos="587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6DF34D5" w14:textId="4D615D75" w:rsidR="001D273E" w:rsidRPr="00AF751D" w:rsidRDefault="001D273E" w:rsidP="001D273E">
            <w:pPr>
              <w:ind w:right="-108"/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14:paraId="2BFA8D7F" w14:textId="77777777" w:rsidR="001D273E" w:rsidRPr="00AF751D" w:rsidRDefault="001D273E" w:rsidP="00507617">
            <w:pPr>
              <w:rPr>
                <w:b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14:paraId="46130ADE" w14:textId="77777777" w:rsidR="001D273E" w:rsidRPr="00AF751D" w:rsidRDefault="001D273E" w:rsidP="00507617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14:paraId="6394B64C" w14:textId="7FF8478C" w:rsidR="001D273E" w:rsidRPr="00AF751D" w:rsidRDefault="001D273E" w:rsidP="001D273E">
            <w:pPr>
              <w:ind w:left="-108"/>
              <w:jc w:val="right"/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14:paraId="5B225EAB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096B6E3" w14:textId="77777777" w:rsidR="001D273E" w:rsidRPr="00AF751D" w:rsidRDefault="001D273E" w:rsidP="00507617">
            <w:pPr>
              <w:tabs>
                <w:tab w:val="left" w:pos="1340"/>
              </w:tabs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30A77" w14:textId="49491647" w:rsidR="001D273E" w:rsidRPr="001D273E" w:rsidRDefault="001D273E" w:rsidP="00507617">
            <w:pPr>
              <w:tabs>
                <w:tab w:val="left" w:pos="1340"/>
              </w:tabs>
            </w:pPr>
          </w:p>
        </w:tc>
      </w:tr>
    </w:tbl>
    <w:p w14:paraId="5D1C64EE" w14:textId="77777777" w:rsidR="00725411" w:rsidRPr="00720988" w:rsidRDefault="00725411" w:rsidP="00725411">
      <w:pPr>
        <w:jc w:val="center"/>
        <w:rPr>
          <w:sz w:val="12"/>
          <w:szCs w:val="12"/>
        </w:rPr>
      </w:pPr>
    </w:p>
    <w:sectPr w:rsidR="00725411" w:rsidRPr="00720988" w:rsidSect="000B0F2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78" w:right="720" w:bottom="1440" w:left="720" w:header="720" w:footer="2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846799" w:rsidRDefault="00846799" w:rsidP="00174DBF">
      <w:r>
        <w:separator/>
      </w:r>
    </w:p>
  </w:endnote>
  <w:endnote w:type="continuationSeparator" w:id="0">
    <w:p w14:paraId="2823838A" w14:textId="77777777" w:rsidR="00846799" w:rsidRDefault="00846799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771A7242" w:rsidR="00846799" w:rsidRPr="00725411" w:rsidRDefault="00846799" w:rsidP="00FE25E0">
    <w:pPr>
      <w:pStyle w:val="Ttulo"/>
      <w:rPr>
        <w:sz w:val="48"/>
        <w:szCs w:val="48"/>
      </w:rPr>
    </w:pPr>
    <w:r>
      <w:rPr>
        <w:sz w:val="48"/>
        <w:szCs w:val="48"/>
        <w:lang w:val="es-ES"/>
      </w:rPr>
      <w:t xml:space="preserve">Autorización y Pago </w:t>
    </w:r>
    <w:r w:rsidRPr="00725411">
      <w:rPr>
        <w:sz w:val="48"/>
        <w:szCs w:val="48"/>
        <w:lang w:val="es-ES"/>
      </w:rPr>
      <w:t>Bolsa de Viaje Visitante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846799" w14:paraId="57402B6C" w14:textId="77777777" w:rsidTr="002156C1">
      <w:tc>
        <w:tcPr>
          <w:tcW w:w="1668" w:type="dxa"/>
        </w:tcPr>
        <w:p w14:paraId="3929F5FB" w14:textId="77777777" w:rsidR="00846799" w:rsidRDefault="00846799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846799" w:rsidRDefault="00846799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846799" w:rsidRDefault="00846799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846799" w:rsidRDefault="00846799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846799" w14:paraId="70096C83" w14:textId="77777777" w:rsidTr="002156C1">
      <w:tc>
        <w:tcPr>
          <w:tcW w:w="1668" w:type="dxa"/>
        </w:tcPr>
        <w:p w14:paraId="53CEAD9E" w14:textId="54A59E18" w:rsidR="00846799" w:rsidRDefault="00846799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68639293" w:rsidR="00846799" w:rsidRDefault="00846799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0CAC295A" w:rsidR="00846799" w:rsidRDefault="00846799" w:rsidP="00FE25E0">
          <w:pPr>
            <w:pStyle w:val="ContactDetails"/>
          </w:pPr>
          <w:r>
            <w:t>FINANZAS</w:t>
          </w:r>
        </w:p>
      </w:tc>
      <w:tc>
        <w:tcPr>
          <w:tcW w:w="4395" w:type="dxa"/>
        </w:tcPr>
        <w:p w14:paraId="4C3D8AFA" w14:textId="77777777" w:rsidR="00846799" w:rsidRDefault="00846799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846799" w:rsidRDefault="0084679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3EA0EBC0" w:rsidR="00846799" w:rsidRPr="00725411" w:rsidRDefault="00846799" w:rsidP="00174DBF">
    <w:pPr>
      <w:pStyle w:val="Ttulo"/>
      <w:rPr>
        <w:sz w:val="48"/>
        <w:szCs w:val="48"/>
      </w:rPr>
    </w:pPr>
    <w:r w:rsidRPr="00725411">
      <w:rPr>
        <w:sz w:val="48"/>
        <w:szCs w:val="48"/>
        <w:lang w:val="es-ES"/>
      </w:rPr>
      <w:t>Autorización y Pago Bolsa de Viaje Visitante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8E582B" w14:paraId="42311C86" w14:textId="77777777" w:rsidTr="00B17EF8">
      <w:tc>
        <w:tcPr>
          <w:tcW w:w="1647" w:type="dxa"/>
        </w:tcPr>
        <w:p w14:paraId="1320AF07" w14:textId="77777777" w:rsidR="008E582B" w:rsidRDefault="008E582B" w:rsidP="00B17EF8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7E74CDF" w14:textId="77777777" w:rsidR="008E582B" w:rsidRDefault="008E582B" w:rsidP="00B17EF8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F7D0318" w14:textId="77777777" w:rsidR="008E582B" w:rsidRDefault="008E582B" w:rsidP="00B17EF8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69EC81C3" w14:textId="77777777" w:rsidR="008E582B" w:rsidRDefault="008E582B" w:rsidP="00B17EF8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313B1212" w14:textId="77777777" w:rsidR="008E582B" w:rsidRDefault="008E582B" w:rsidP="00B17EF8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8E582B" w14:paraId="4F6A4E7A" w14:textId="77777777" w:rsidTr="00B17EF8">
      <w:trPr>
        <w:trHeight w:val="100"/>
      </w:trPr>
      <w:tc>
        <w:tcPr>
          <w:tcW w:w="1647" w:type="dxa"/>
        </w:tcPr>
        <w:p w14:paraId="71200E4D" w14:textId="77777777" w:rsidR="008E582B" w:rsidRDefault="008E582B" w:rsidP="00B17EF8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75D1A711" w14:textId="77777777" w:rsidR="008E582B" w:rsidRDefault="008E582B" w:rsidP="00B17EF8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07032433" w14:textId="77777777" w:rsidR="008E582B" w:rsidRDefault="008E582B" w:rsidP="00B17EF8">
          <w:pPr>
            <w:pStyle w:val="ContactDetails"/>
          </w:pPr>
          <w:r>
            <w:t>FINANZAS</w:t>
          </w:r>
        </w:p>
      </w:tc>
      <w:tc>
        <w:tcPr>
          <w:tcW w:w="3811" w:type="dxa"/>
        </w:tcPr>
        <w:p w14:paraId="1E907718" w14:textId="77777777" w:rsidR="008E582B" w:rsidRDefault="008E582B" w:rsidP="00B17EF8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2735A0E6" w14:textId="77777777" w:rsidR="008E582B" w:rsidRDefault="008E582B" w:rsidP="00B17EF8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777777" w:rsidR="00846799" w:rsidRDefault="008467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846799" w:rsidRDefault="00846799" w:rsidP="00174DBF">
      <w:r>
        <w:separator/>
      </w:r>
    </w:p>
  </w:footnote>
  <w:footnote w:type="continuationSeparator" w:id="0">
    <w:p w14:paraId="555366C8" w14:textId="77777777" w:rsidR="00846799" w:rsidRDefault="00846799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71"/>
      <w:gridCol w:w="609"/>
      <w:gridCol w:w="936"/>
    </w:tblGrid>
    <w:tr w:rsidR="00846799" w14:paraId="1C9BBEA5" w14:textId="77777777" w:rsidTr="00174DBF">
      <w:tc>
        <w:tcPr>
          <w:tcW w:w="10008" w:type="dxa"/>
          <w:vAlign w:val="bottom"/>
        </w:tcPr>
        <w:p w14:paraId="76B506C1" w14:textId="19D11EF7" w:rsidR="00846799" w:rsidRDefault="00846799" w:rsidP="001C70A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VIAJES</w:t>
          </w:r>
        </w:p>
        <w:p w14:paraId="31EF79FF" w14:textId="6D02731D" w:rsidR="00846799" w:rsidRDefault="00846799" w:rsidP="001C70A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NORMAS DE FUNCIONAMIENTO INTERNO </w:t>
          </w:r>
        </w:p>
        <w:p w14:paraId="42D3F928" w14:textId="6C1EDA99" w:rsidR="00846799" w:rsidRDefault="00846799" w:rsidP="001C70A8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846799" w:rsidRPr="004B27D5" w:rsidRDefault="00846799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D273E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846799" w:rsidRDefault="00846799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846799" w:rsidRDefault="0084679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846799" w:rsidRPr="001B1CD4" w:rsidRDefault="00846799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846799" w:rsidRPr="00016AF1" w:rsidRDefault="00846799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846799" w:rsidRPr="00016AF1" w:rsidRDefault="00846799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846799" w:rsidRDefault="008E582B" w:rsidP="00291F89">
    <w:pPr>
      <w:pStyle w:val="ContactDetails"/>
      <w:ind w:left="993"/>
      <w:rPr>
        <w:sz w:val="13"/>
        <w:szCs w:val="13"/>
      </w:rPr>
    </w:pPr>
    <w:hyperlink r:id="rId2" w:history="1">
      <w:r w:rsidR="00846799" w:rsidRPr="00E03B02">
        <w:rPr>
          <w:rStyle w:val="Hipervnculo"/>
          <w:color w:val="FF0000"/>
          <w:sz w:val="13"/>
          <w:szCs w:val="13"/>
        </w:rPr>
        <w:t>www.iac.es</w:t>
      </w:r>
    </w:hyperlink>
    <w:r w:rsidR="00846799" w:rsidRPr="00016AF1">
      <w:rPr>
        <w:sz w:val="13"/>
        <w:szCs w:val="13"/>
      </w:rPr>
      <w:t xml:space="preserve"> </w:t>
    </w:r>
  </w:p>
  <w:p w14:paraId="4F935893" w14:textId="77777777" w:rsidR="00846799" w:rsidRDefault="00846799" w:rsidP="00016AF1">
    <w:pPr>
      <w:pStyle w:val="ContactDetails"/>
      <w:ind w:left="1701"/>
      <w:rPr>
        <w:sz w:val="13"/>
        <w:szCs w:val="13"/>
      </w:rPr>
    </w:pPr>
  </w:p>
  <w:p w14:paraId="62B9DD49" w14:textId="77777777" w:rsidR="00846799" w:rsidRDefault="00846799" w:rsidP="00016AF1">
    <w:pPr>
      <w:pStyle w:val="ContactDetails"/>
      <w:ind w:left="1701"/>
      <w:rPr>
        <w:sz w:val="13"/>
        <w:szCs w:val="13"/>
      </w:rPr>
    </w:pPr>
  </w:p>
  <w:p w14:paraId="0F6B2A37" w14:textId="11FBCC79" w:rsidR="00846799" w:rsidRPr="00016AF1" w:rsidRDefault="00846799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AUTORIZACIÓN Y PAGO BOLSA DE VIAJES VISITANTE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43F73"/>
    <w:rsid w:val="00051452"/>
    <w:rsid w:val="0006148E"/>
    <w:rsid w:val="0006602C"/>
    <w:rsid w:val="00076C46"/>
    <w:rsid w:val="000806FE"/>
    <w:rsid w:val="000B0F28"/>
    <w:rsid w:val="00100743"/>
    <w:rsid w:val="001323DA"/>
    <w:rsid w:val="00142577"/>
    <w:rsid w:val="00174DBF"/>
    <w:rsid w:val="00181360"/>
    <w:rsid w:val="001B1CD4"/>
    <w:rsid w:val="001C70A8"/>
    <w:rsid w:val="001D273E"/>
    <w:rsid w:val="001E0B3E"/>
    <w:rsid w:val="001E143A"/>
    <w:rsid w:val="002156C1"/>
    <w:rsid w:val="00217B58"/>
    <w:rsid w:val="00291F89"/>
    <w:rsid w:val="002A118F"/>
    <w:rsid w:val="002E1EB8"/>
    <w:rsid w:val="00347FE8"/>
    <w:rsid w:val="003932BA"/>
    <w:rsid w:val="003952DC"/>
    <w:rsid w:val="003A56AD"/>
    <w:rsid w:val="00446BB6"/>
    <w:rsid w:val="004769AC"/>
    <w:rsid w:val="00500135"/>
    <w:rsid w:val="00507E91"/>
    <w:rsid w:val="0053799E"/>
    <w:rsid w:val="0054476A"/>
    <w:rsid w:val="00596592"/>
    <w:rsid w:val="005A3BF7"/>
    <w:rsid w:val="00627ED6"/>
    <w:rsid w:val="00677168"/>
    <w:rsid w:val="006A5D98"/>
    <w:rsid w:val="006B687E"/>
    <w:rsid w:val="006C0585"/>
    <w:rsid w:val="006D5C0C"/>
    <w:rsid w:val="00706E87"/>
    <w:rsid w:val="00717D04"/>
    <w:rsid w:val="00720988"/>
    <w:rsid w:val="00725411"/>
    <w:rsid w:val="007416FF"/>
    <w:rsid w:val="007A0C00"/>
    <w:rsid w:val="007B78D2"/>
    <w:rsid w:val="007C18F3"/>
    <w:rsid w:val="00846799"/>
    <w:rsid w:val="008A3569"/>
    <w:rsid w:val="008E17FA"/>
    <w:rsid w:val="008E582B"/>
    <w:rsid w:val="009363D5"/>
    <w:rsid w:val="009C540F"/>
    <w:rsid w:val="00A000CE"/>
    <w:rsid w:val="00A54455"/>
    <w:rsid w:val="00AF751D"/>
    <w:rsid w:val="00AF7E67"/>
    <w:rsid w:val="00B04C01"/>
    <w:rsid w:val="00B57837"/>
    <w:rsid w:val="00B6320D"/>
    <w:rsid w:val="00BB3A0C"/>
    <w:rsid w:val="00BB7E50"/>
    <w:rsid w:val="00C2281F"/>
    <w:rsid w:val="00C67C86"/>
    <w:rsid w:val="00C9458E"/>
    <w:rsid w:val="00C96665"/>
    <w:rsid w:val="00D17917"/>
    <w:rsid w:val="00D244D6"/>
    <w:rsid w:val="00DC29E2"/>
    <w:rsid w:val="00E03B02"/>
    <w:rsid w:val="00E60CEA"/>
    <w:rsid w:val="00E96161"/>
    <w:rsid w:val="00EA666C"/>
    <w:rsid w:val="00EB37B0"/>
    <w:rsid w:val="00F16B01"/>
    <w:rsid w:val="00F241B1"/>
    <w:rsid w:val="00FC607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F8E7-16D8-4A49-8B45-041BFAC8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922</Characters>
  <Application/>
  <DocSecurity>0</DocSecurity>
  <Lines>7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