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275388" w:rsidRDefault="00D30D70" w:rsidP="00275388">
      <w:pPr>
        <w:rPr>
          <w:rStyle w:val="FormHeadingChar"/>
          <w:b/>
          <w:color w:val="auto"/>
          <w:sz w:val="12"/>
          <w:szCs w:val="24"/>
        </w:rPr>
      </w:pPr>
      <w:bookmarkStart w:id="0" w:name="_GoBack"/>
      <w:bookmarkEnd w:id="0"/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E70AFC" w:rsidRPr="00E70AFC" w14:paraId="5C7B26E8" w14:textId="3175278A" w:rsidTr="00E70AFC">
        <w:trPr>
          <w:cantSplit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0A7F3" w14:textId="1E029F93" w:rsidR="00E70AFC" w:rsidRPr="00E70AFC" w:rsidRDefault="0042656A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APELLIDOS Y NOMBRE</w:t>
            </w:r>
            <w:r w:rsidR="00E70AFC"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6807D171" w14:textId="226DFE52" w:rsidR="00E70AFC" w:rsidRPr="00E70AF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3A72A107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84"/>
        <w:gridCol w:w="1842"/>
        <w:gridCol w:w="3402"/>
      </w:tblGrid>
      <w:tr w:rsidR="000627FC" w:rsidRPr="00E70AFC" w14:paraId="0AAD8C4A" w14:textId="38D9242E" w:rsidTr="000627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3AF25" w14:textId="268867FD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NIF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</w:tcPr>
          <w:p w14:paraId="04E2C509" w14:textId="77777777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9090CA9" w14:textId="77777777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7134CC" w14:textId="4ED0C58C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ÁREA: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4" w:space="0" w:color="auto"/>
            </w:tcBorders>
          </w:tcPr>
          <w:p w14:paraId="7D4DBDB7" w14:textId="77777777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5A9857D7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</w:tblGrid>
      <w:tr w:rsidR="000627FC" w:rsidRPr="00E70AFC" w14:paraId="770727A8" w14:textId="77777777" w:rsidTr="000627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11118" w14:textId="74B22E14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FECHA DE ALTA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</w:tcPr>
          <w:p w14:paraId="5E89A001" w14:textId="4C871800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 xml:space="preserve">         /             /   </w:t>
            </w:r>
          </w:p>
        </w:tc>
      </w:tr>
    </w:tbl>
    <w:p w14:paraId="216ECC31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</w:tblGrid>
      <w:tr w:rsidR="000627FC" w:rsidRPr="00E70AFC" w14:paraId="0D84A722" w14:textId="77777777" w:rsidTr="000627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D8939" w14:textId="02F5963E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CATEGORÍA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</w:tcPr>
          <w:p w14:paraId="48B61D08" w14:textId="22917D20" w:rsidR="000627FC" w:rsidRPr="00E70AFC" w:rsidRDefault="000627FC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</w:tbl>
    <w:p w14:paraId="3A377D14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425"/>
        <w:gridCol w:w="1701"/>
        <w:gridCol w:w="426"/>
        <w:gridCol w:w="2551"/>
        <w:gridCol w:w="425"/>
      </w:tblGrid>
      <w:tr w:rsidR="00464D4B" w:rsidRPr="00464D4B" w14:paraId="543C231E" w14:textId="1E774189" w:rsidTr="00464D4B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DB0B787" w14:textId="7B04B13B" w:rsidR="00464D4B" w:rsidRPr="00464D4B" w:rsidRDefault="00464D4B" w:rsidP="00E035A0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color w:val="auto"/>
                <w:sz w:val="18"/>
                <w:szCs w:val="22"/>
              </w:rPr>
            </w:pPr>
            <w:r w:rsidRPr="00464D4B">
              <w:rPr>
                <w:rStyle w:val="FormHeadingChar"/>
                <w:color w:val="auto"/>
                <w:sz w:val="18"/>
                <w:szCs w:val="22"/>
              </w:rPr>
              <w:t>PERSONAL</w:t>
            </w:r>
            <w:r w:rsidR="00E035A0">
              <w:rPr>
                <w:rStyle w:val="FormHeadingChar"/>
                <w:color w:val="auto"/>
                <w:sz w:val="18"/>
                <w:szCs w:val="22"/>
              </w:rPr>
              <w:t xml:space="preserve"> (Poner X en lo que proceda)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7DA6D0" w14:textId="374B4AF9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  <w:r>
              <w:rPr>
                <w:rStyle w:val="FormHeadingChar"/>
                <w:color w:val="auto"/>
                <w:sz w:val="18"/>
                <w:szCs w:val="22"/>
              </w:rPr>
              <w:t>FUNCIONARIO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62753B33" w14:textId="77777777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6CF1DD" w14:textId="24639040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  <w:r>
              <w:rPr>
                <w:rStyle w:val="FormHeadingChar"/>
                <w:color w:val="auto"/>
                <w:sz w:val="18"/>
                <w:szCs w:val="22"/>
              </w:rPr>
              <w:t>LABORAL FIJO</w:t>
            </w:r>
            <w:r w:rsidRPr="00464D4B">
              <w:rPr>
                <w:rStyle w:val="FormHeadingChar"/>
                <w:color w:val="auto"/>
                <w:sz w:val="18"/>
                <w:szCs w:val="22"/>
              </w:rPr>
              <w:t>: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14:paraId="5C87790F" w14:textId="77777777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1620B06" w14:textId="5A16BFBB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  <w:r>
              <w:rPr>
                <w:rStyle w:val="FormHeadingChar"/>
                <w:color w:val="auto"/>
                <w:sz w:val="18"/>
                <w:szCs w:val="22"/>
              </w:rPr>
              <w:t>LABORAL TEMPORAL</w:t>
            </w:r>
          </w:p>
        </w:tc>
        <w:tc>
          <w:tcPr>
            <w:tcW w:w="425" w:type="dxa"/>
            <w:tcBorders>
              <w:left w:val="single" w:sz="2" w:space="0" w:color="auto"/>
            </w:tcBorders>
          </w:tcPr>
          <w:p w14:paraId="6019D53F" w14:textId="77777777" w:rsidR="00464D4B" w:rsidRPr="00464D4B" w:rsidRDefault="00464D4B" w:rsidP="000627FC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18"/>
                <w:szCs w:val="22"/>
              </w:rPr>
            </w:pPr>
          </w:p>
        </w:tc>
      </w:tr>
    </w:tbl>
    <w:p w14:paraId="7DC62D59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3402"/>
      </w:tblGrid>
      <w:tr w:rsidR="00E035A0" w:rsidRPr="00E70AFC" w14:paraId="79D19F38" w14:textId="77777777" w:rsidTr="00E035A0">
        <w:trPr>
          <w:trHeight w:val="313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0FAF" w14:textId="051B05AF" w:rsidR="00464D4B" w:rsidRPr="00E70AFC" w:rsidRDefault="00464D4B" w:rsidP="00464D4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 xml:space="preserve">FECHA FINAL CONTRATO </w:t>
            </w:r>
            <w:r w:rsidR="00E035A0">
              <w:rPr>
                <w:rStyle w:val="FormHeadingChar"/>
                <w:color w:val="auto"/>
                <w:sz w:val="18"/>
                <w:szCs w:val="22"/>
              </w:rPr>
              <w:t>(A cumplimentar por el personal laboral temporal</w:t>
            </w:r>
            <w:r w:rsidRPr="00464D4B">
              <w:rPr>
                <w:rStyle w:val="FormHeadingChar"/>
                <w:color w:val="auto"/>
                <w:sz w:val="18"/>
                <w:szCs w:val="22"/>
              </w:rPr>
              <w:t>)</w:t>
            </w:r>
            <w:r w:rsidRPr="00E70AFC">
              <w:rPr>
                <w:rStyle w:val="FormHeadingChar"/>
                <w:b/>
                <w:color w:val="auto"/>
                <w:sz w:val="24"/>
                <w:szCs w:val="22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2" w:space="0" w:color="auto"/>
            </w:tcBorders>
          </w:tcPr>
          <w:p w14:paraId="16D1630D" w14:textId="68527985" w:rsidR="00464D4B" w:rsidRPr="00E70AFC" w:rsidRDefault="00464D4B" w:rsidP="00E035A0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/</w:t>
            </w:r>
            <w:r w:rsidR="00E035A0">
              <w:rPr>
                <w:rStyle w:val="FormHeadingChar"/>
                <w:b/>
                <w:color w:val="auto"/>
                <w:sz w:val="22"/>
                <w:szCs w:val="22"/>
              </w:rPr>
              <w:t xml:space="preserve">             </w:t>
            </w:r>
            <w:r>
              <w:rPr>
                <w:rStyle w:val="FormHeadingChar"/>
                <w:b/>
                <w:color w:val="auto"/>
                <w:sz w:val="22"/>
                <w:szCs w:val="22"/>
              </w:rPr>
              <w:t>/</w:t>
            </w:r>
          </w:p>
        </w:tc>
      </w:tr>
    </w:tbl>
    <w:p w14:paraId="35C64DB7" w14:textId="77777777" w:rsidR="00464D4B" w:rsidRDefault="00464D4B" w:rsidP="00DC29E2">
      <w:pPr>
        <w:rPr>
          <w:rStyle w:val="FormHeadingChar"/>
          <w:b/>
          <w:color w:val="auto"/>
          <w:sz w:val="12"/>
          <w:szCs w:val="24"/>
        </w:rPr>
      </w:pPr>
    </w:p>
    <w:p w14:paraId="0B0CAD07" w14:textId="77777777" w:rsidR="00E035A0" w:rsidRDefault="00E035A0" w:rsidP="00DC29E2">
      <w:pPr>
        <w:rPr>
          <w:rStyle w:val="FormHeadingChar"/>
          <w:b/>
          <w:color w:val="auto"/>
          <w:sz w:val="12"/>
          <w:szCs w:val="24"/>
        </w:rPr>
      </w:pPr>
    </w:p>
    <w:p w14:paraId="79EEF711" w14:textId="1E690811" w:rsidR="00464D4B" w:rsidRPr="00E50AD2" w:rsidRDefault="00E035A0" w:rsidP="00E035A0">
      <w:pPr>
        <w:jc w:val="center"/>
        <w:rPr>
          <w:rStyle w:val="FormHeadingChar"/>
          <w:b/>
          <w:color w:val="auto"/>
          <w:sz w:val="32"/>
          <w:szCs w:val="24"/>
        </w:rPr>
      </w:pPr>
      <w:r w:rsidRPr="00E50AD2">
        <w:rPr>
          <w:rStyle w:val="FormHeadingChar"/>
          <w:b/>
          <w:color w:val="auto"/>
          <w:sz w:val="32"/>
          <w:szCs w:val="24"/>
        </w:rPr>
        <w:t>SOLICITA</w:t>
      </w:r>
    </w:p>
    <w:p w14:paraId="3A0CA0F3" w14:textId="77777777" w:rsidR="00030F37" w:rsidRDefault="00030F37" w:rsidP="00030F37">
      <w:pPr>
        <w:pStyle w:val="Default"/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992"/>
        <w:gridCol w:w="993"/>
        <w:gridCol w:w="1275"/>
      </w:tblGrid>
      <w:tr w:rsidR="00DD799F" w:rsidRPr="00E50AD2" w14:paraId="64F4555F" w14:textId="5A50C255" w:rsidTr="00DD799F">
        <w:trPr>
          <w:trHeight w:val="205"/>
        </w:trPr>
        <w:tc>
          <w:tcPr>
            <w:tcW w:w="7513" w:type="dxa"/>
          </w:tcPr>
          <w:p w14:paraId="55BF667D" w14:textId="7DEB16AA" w:rsidR="00030F37" w:rsidRPr="00E50AD2" w:rsidRDefault="00DD799F" w:rsidP="00030F37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4"/>
                <w:szCs w:val="22"/>
              </w:rPr>
            </w:pPr>
            <w:r w:rsidRPr="00E035A0">
              <w:rPr>
                <w:rStyle w:val="FormHeadingChar"/>
                <w:color w:val="auto"/>
                <w:sz w:val="24"/>
                <w:szCs w:val="24"/>
              </w:rPr>
              <w:t xml:space="preserve">Le sea concedido, en concepto de </w:t>
            </w:r>
            <w:r>
              <w:rPr>
                <w:rStyle w:val="FormHeadingChar"/>
                <w:color w:val="auto"/>
                <w:sz w:val="24"/>
                <w:szCs w:val="24"/>
              </w:rPr>
              <w:t>PRÉSTAMO sin intereses, la cantidad de</w:t>
            </w:r>
          </w:p>
        </w:tc>
        <w:tc>
          <w:tcPr>
            <w:tcW w:w="992" w:type="dxa"/>
          </w:tcPr>
          <w:p w14:paraId="2ACBBBE7" w14:textId="30F10837" w:rsidR="00030F37" w:rsidRPr="00E50AD2" w:rsidRDefault="00030F37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</w:p>
        </w:tc>
        <w:tc>
          <w:tcPr>
            <w:tcW w:w="993" w:type="dxa"/>
          </w:tcPr>
          <w:p w14:paraId="2FA6D5A7" w14:textId="503CB18E" w:rsidR="00030F37" w:rsidRPr="00E50AD2" w:rsidRDefault="00030F37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50AD2">
              <w:rPr>
                <w:sz w:val="24"/>
              </w:rPr>
              <w:t xml:space="preserve">Euros, </w:t>
            </w:r>
          </w:p>
        </w:tc>
        <w:tc>
          <w:tcPr>
            <w:tcW w:w="1275" w:type="dxa"/>
          </w:tcPr>
          <w:p w14:paraId="673C1849" w14:textId="4C5411D3" w:rsidR="00030F37" w:rsidRPr="00E50AD2" w:rsidRDefault="00030F37" w:rsidP="00030F37">
            <w:pPr>
              <w:tabs>
                <w:tab w:val="left" w:pos="4730"/>
              </w:tabs>
              <w:spacing w:before="60" w:after="60"/>
              <w:jc w:val="right"/>
              <w:rPr>
                <w:rStyle w:val="FormHeadingChar"/>
                <w:b/>
                <w:color w:val="auto"/>
                <w:sz w:val="24"/>
                <w:szCs w:val="22"/>
              </w:rPr>
            </w:pPr>
            <w:r w:rsidRPr="00E50AD2">
              <w:rPr>
                <w:rStyle w:val="FormHeadingChar"/>
                <w:b/>
                <w:color w:val="auto"/>
                <w:sz w:val="24"/>
                <w:szCs w:val="22"/>
              </w:rPr>
              <w:t>€</w:t>
            </w:r>
          </w:p>
        </w:tc>
      </w:tr>
      <w:tr w:rsidR="00E50AD2" w:rsidRPr="00E50AD2" w14:paraId="376FDBF2" w14:textId="77777777" w:rsidTr="00DD799F">
        <w:trPr>
          <w:trHeight w:val="205"/>
        </w:trPr>
        <w:tc>
          <w:tcPr>
            <w:tcW w:w="10773" w:type="dxa"/>
            <w:gridSpan w:val="4"/>
          </w:tcPr>
          <w:p w14:paraId="1B521803" w14:textId="2EE83ED5" w:rsidR="00E50AD2" w:rsidRPr="00DD799F" w:rsidRDefault="00E50AD2" w:rsidP="00E50AD2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262626" w:themeColor="text1" w:themeTint="D9"/>
                <w:sz w:val="24"/>
              </w:rPr>
            </w:pPr>
            <w:r w:rsidRPr="00E50AD2">
              <w:rPr>
                <w:sz w:val="24"/>
              </w:rPr>
              <w:t>conforme a los</w:t>
            </w:r>
            <w:r w:rsidR="00DD799F">
              <w:rPr>
                <w:sz w:val="24"/>
              </w:rPr>
              <w:t xml:space="preserve"> establecido en el artículo 65.2</w:t>
            </w:r>
            <w:r w:rsidRPr="00E50AD2">
              <w:rPr>
                <w:sz w:val="24"/>
              </w:rPr>
              <w:t xml:space="preserve"> del vigente Convenio Colectivo del IAC</w:t>
            </w:r>
            <w:r w:rsidR="00DD799F">
              <w:rPr>
                <w:sz w:val="24"/>
              </w:rPr>
              <w:t>,</w:t>
            </w:r>
            <w:r w:rsidRPr="00E50AD2">
              <w:rPr>
                <w:sz w:val="24"/>
              </w:rPr>
              <w:t xml:space="preserve"> y </w:t>
            </w:r>
            <w:r w:rsidR="00DD799F">
              <w:rPr>
                <w:sz w:val="24"/>
              </w:rPr>
              <w:t>el procedimiento para la gestión de préstamos al personal (PRO 50-2r), los cuales declara conocer.</w:t>
            </w:r>
          </w:p>
        </w:tc>
      </w:tr>
    </w:tbl>
    <w:p w14:paraId="05575315" w14:textId="77777777" w:rsidR="00030F37" w:rsidRPr="00E50AD2" w:rsidRDefault="00030F37" w:rsidP="00030F37">
      <w:pPr>
        <w:pStyle w:val="Default"/>
        <w:jc w:val="both"/>
        <w:rPr>
          <w:sz w:val="14"/>
        </w:rPr>
      </w:pPr>
    </w:p>
    <w:p w14:paraId="0FEDDD89" w14:textId="77777777" w:rsidR="00030F37" w:rsidRPr="00E50AD2" w:rsidRDefault="00030F37" w:rsidP="00E50AD2">
      <w:pPr>
        <w:jc w:val="center"/>
        <w:rPr>
          <w:rStyle w:val="FormHeadingChar"/>
          <w:b/>
          <w:color w:val="auto"/>
          <w:sz w:val="32"/>
          <w:szCs w:val="24"/>
        </w:rPr>
      </w:pPr>
      <w:r w:rsidRPr="00E50AD2">
        <w:rPr>
          <w:rStyle w:val="FormHeadingChar"/>
          <w:b/>
          <w:color w:val="auto"/>
          <w:sz w:val="32"/>
          <w:szCs w:val="24"/>
        </w:rPr>
        <w:t xml:space="preserve">AUTORIZA </w:t>
      </w:r>
    </w:p>
    <w:p w14:paraId="373850E2" w14:textId="77777777" w:rsidR="000627FC" w:rsidRDefault="000627FC" w:rsidP="00DC29E2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DD799F" w:rsidRPr="00E70AFC" w14:paraId="30ADD41C" w14:textId="148A0B9B" w:rsidTr="00DD799F">
        <w:trPr>
          <w:trHeight w:val="205"/>
        </w:trPr>
        <w:tc>
          <w:tcPr>
            <w:tcW w:w="10773" w:type="dxa"/>
          </w:tcPr>
          <w:p w14:paraId="61E79C73" w14:textId="2FDCEE52" w:rsidR="00DD799F" w:rsidRPr="00E035A0" w:rsidRDefault="00DD799F" w:rsidP="00DD799F">
            <w:pPr>
              <w:pStyle w:val="Prrafodelista"/>
              <w:numPr>
                <w:ilvl w:val="0"/>
                <w:numId w:val="17"/>
              </w:num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4"/>
                <w:szCs w:val="22"/>
              </w:rPr>
            </w:pPr>
            <w:r>
              <w:rPr>
                <w:rStyle w:val="FormHeadingChar"/>
                <w:color w:val="auto"/>
                <w:sz w:val="24"/>
                <w:szCs w:val="22"/>
              </w:rPr>
              <w:t>Al IAC a retener, mensualmente, el líquido de la nómina a cobrar, el importe de devolución mensual que corresponda al préstamo recibido, hasta su total liquidación.</w:t>
            </w:r>
          </w:p>
        </w:tc>
      </w:tr>
      <w:tr w:rsidR="00DD799F" w:rsidRPr="00E70AFC" w14:paraId="0DB693CC" w14:textId="77777777" w:rsidTr="00DD799F">
        <w:trPr>
          <w:trHeight w:val="205"/>
        </w:trPr>
        <w:tc>
          <w:tcPr>
            <w:tcW w:w="10773" w:type="dxa"/>
          </w:tcPr>
          <w:p w14:paraId="6EF37AB0" w14:textId="00FB4362" w:rsidR="00DD799F" w:rsidRDefault="00DD799F" w:rsidP="006E6B78">
            <w:pPr>
              <w:pStyle w:val="Prrafodelista"/>
              <w:numPr>
                <w:ilvl w:val="0"/>
                <w:numId w:val="17"/>
              </w:num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4"/>
                <w:szCs w:val="22"/>
              </w:rPr>
            </w:pPr>
            <w:r>
              <w:rPr>
                <w:rStyle w:val="FormHeadingChar"/>
                <w:color w:val="auto"/>
                <w:sz w:val="24"/>
                <w:szCs w:val="22"/>
              </w:rPr>
              <w:t>A proceder a la correspondiente retención por el IRPF en concepto de retribución en especie, y la correspondiente retención a cuenta.</w:t>
            </w:r>
          </w:p>
        </w:tc>
      </w:tr>
      <w:tr w:rsidR="00DD799F" w:rsidRPr="00E70AFC" w14:paraId="7375E7B5" w14:textId="0DA81885" w:rsidTr="00DD799F">
        <w:trPr>
          <w:trHeight w:val="205"/>
        </w:trPr>
        <w:tc>
          <w:tcPr>
            <w:tcW w:w="10773" w:type="dxa"/>
          </w:tcPr>
          <w:p w14:paraId="17AF0825" w14:textId="5AE4BC59" w:rsidR="00DD799F" w:rsidRPr="00E035A0" w:rsidRDefault="00DD799F" w:rsidP="006E6B78">
            <w:pPr>
              <w:pStyle w:val="Prrafodelista"/>
              <w:numPr>
                <w:ilvl w:val="0"/>
                <w:numId w:val="17"/>
              </w:num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color w:val="auto"/>
                <w:sz w:val="24"/>
                <w:szCs w:val="22"/>
              </w:rPr>
            </w:pPr>
            <w:r>
              <w:rPr>
                <w:rStyle w:val="FormHeadingChar"/>
                <w:color w:val="auto"/>
                <w:sz w:val="24"/>
                <w:szCs w:val="22"/>
              </w:rPr>
              <w:t>En el caso de resolución y extinción del contrato de trabajo por alguna de las circunstancias previstas en la legislación vigente, la cantidad pendiente del total del préstamo se liquidará en la última nómina.</w:t>
            </w:r>
          </w:p>
        </w:tc>
      </w:tr>
    </w:tbl>
    <w:p w14:paraId="0A5554E5" w14:textId="77777777" w:rsidR="00E50AD2" w:rsidRPr="00275388" w:rsidRDefault="00E50AD2" w:rsidP="00DC29E2">
      <w:pPr>
        <w:rPr>
          <w:rStyle w:val="FormHeadingChar"/>
          <w:b/>
          <w:color w:val="auto"/>
          <w:sz w:val="12"/>
          <w:szCs w:val="24"/>
        </w:rPr>
      </w:pPr>
    </w:p>
    <w:p w14:paraId="2DEEFB4D" w14:textId="77777777" w:rsidR="00E70AFC" w:rsidRPr="00275388" w:rsidRDefault="00E70AFC" w:rsidP="0035632F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7229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567"/>
        <w:gridCol w:w="2551"/>
        <w:gridCol w:w="567"/>
        <w:gridCol w:w="1276"/>
      </w:tblGrid>
      <w:tr w:rsidR="00E50AD2" w:rsidRPr="00E70AFC" w14:paraId="6A2202CD" w14:textId="77777777" w:rsidTr="00E50AD2">
        <w:trPr>
          <w:trHeight w:val="313"/>
        </w:trPr>
        <w:tc>
          <w:tcPr>
            <w:tcW w:w="1559" w:type="dxa"/>
          </w:tcPr>
          <w:p w14:paraId="6A3BFBFC" w14:textId="633122AC" w:rsidR="00E50AD2" w:rsidRPr="00E70AFC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4"/>
                <w:szCs w:val="22"/>
              </w:rPr>
            </w:pPr>
            <w:r>
              <w:rPr>
                <w:rStyle w:val="FormHeadingChar"/>
                <w:b/>
                <w:color w:val="auto"/>
                <w:sz w:val="24"/>
                <w:szCs w:val="22"/>
              </w:rPr>
              <w:t>La Laguna, a</w:t>
            </w:r>
          </w:p>
        </w:tc>
        <w:tc>
          <w:tcPr>
            <w:tcW w:w="709" w:type="dxa"/>
          </w:tcPr>
          <w:p w14:paraId="1A3EE989" w14:textId="77777777" w:rsidR="00E50AD2" w:rsidRPr="00E70AFC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91F153" w14:textId="2EA53EE4" w:rsidR="00E50AD2" w:rsidRPr="00E70AFC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de</w:t>
            </w:r>
          </w:p>
        </w:tc>
        <w:tc>
          <w:tcPr>
            <w:tcW w:w="2551" w:type="dxa"/>
          </w:tcPr>
          <w:p w14:paraId="79798B2F" w14:textId="77777777" w:rsidR="00E50AD2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E40512" w14:textId="14D99017" w:rsidR="00E50AD2" w:rsidRPr="00E70AFC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  <w:r>
              <w:rPr>
                <w:rStyle w:val="FormHeadingChar"/>
                <w:b/>
                <w:color w:val="auto"/>
                <w:sz w:val="22"/>
                <w:szCs w:val="22"/>
              </w:rPr>
              <w:t>de</w:t>
            </w:r>
          </w:p>
        </w:tc>
        <w:tc>
          <w:tcPr>
            <w:tcW w:w="1276" w:type="dxa"/>
          </w:tcPr>
          <w:p w14:paraId="05A37090" w14:textId="77777777" w:rsidR="00E50AD2" w:rsidRPr="00E70AFC" w:rsidRDefault="00E50AD2" w:rsidP="006E6B78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 w:val="22"/>
                <w:szCs w:val="22"/>
              </w:rPr>
            </w:pPr>
          </w:p>
        </w:tc>
      </w:tr>
      <w:tr w:rsidR="00E50AD2" w:rsidRPr="00E70AFC" w14:paraId="724C3E51" w14:textId="77777777" w:rsidTr="00E50AD2">
        <w:trPr>
          <w:trHeight w:val="1266"/>
        </w:trPr>
        <w:tc>
          <w:tcPr>
            <w:tcW w:w="7229" w:type="dxa"/>
            <w:gridSpan w:val="6"/>
            <w:vAlign w:val="bottom"/>
          </w:tcPr>
          <w:p w14:paraId="48B56764" w14:textId="13253922" w:rsidR="00E50AD2" w:rsidRPr="00E70AFC" w:rsidRDefault="00E50AD2" w:rsidP="00E50AD2">
            <w:pPr>
              <w:tabs>
                <w:tab w:val="left" w:pos="4730"/>
              </w:tabs>
              <w:spacing w:before="60" w:after="60"/>
              <w:jc w:val="center"/>
              <w:rPr>
                <w:rStyle w:val="FormHeadingChar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Style w:val="FormHeadingChar"/>
                <w:b/>
                <w:color w:val="auto"/>
                <w:sz w:val="22"/>
                <w:szCs w:val="22"/>
              </w:rPr>
              <w:t>Fdo</w:t>
            </w:r>
            <w:proofErr w:type="spellEnd"/>
            <w:r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</w:p>
        </w:tc>
      </w:tr>
    </w:tbl>
    <w:p w14:paraId="74FF57AA" w14:textId="77777777" w:rsidR="00E50AD2" w:rsidRDefault="00E50AD2" w:rsidP="0035632F">
      <w:pPr>
        <w:rPr>
          <w:rStyle w:val="FormHeadingChar"/>
          <w:b/>
          <w:color w:val="auto"/>
          <w:sz w:val="24"/>
          <w:szCs w:val="24"/>
        </w:rPr>
      </w:pPr>
    </w:p>
    <w:p w14:paraId="141A7B93" w14:textId="77777777" w:rsidR="00DD799F" w:rsidRDefault="00DD799F" w:rsidP="0035632F">
      <w:pPr>
        <w:rPr>
          <w:rStyle w:val="FormHeadingChar"/>
          <w:b/>
          <w:color w:val="auto"/>
          <w:sz w:val="24"/>
          <w:szCs w:val="24"/>
        </w:rPr>
      </w:pPr>
    </w:p>
    <w:p w14:paraId="7A26FAC9" w14:textId="65884F0C" w:rsidR="00E50AD2" w:rsidRDefault="00E50AD2" w:rsidP="0035632F">
      <w:pPr>
        <w:rPr>
          <w:rStyle w:val="FormHeadingChar"/>
          <w:b/>
          <w:color w:val="auto"/>
          <w:sz w:val="24"/>
          <w:szCs w:val="24"/>
        </w:rPr>
      </w:pPr>
      <w:r>
        <w:rPr>
          <w:rStyle w:val="FormHeadingChar"/>
          <w:b/>
          <w:color w:val="auto"/>
          <w:sz w:val="24"/>
          <w:szCs w:val="24"/>
        </w:rPr>
        <w:t>SR. DIRECTOR DEL INSTITUTO DE ASTROFÍSICA DE CANARIAS</w:t>
      </w:r>
    </w:p>
    <w:sectPr w:rsidR="00E50AD2" w:rsidSect="00E70AF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E035A0" w:rsidRDefault="00E035A0" w:rsidP="00174DBF">
      <w:r>
        <w:separator/>
      </w:r>
    </w:p>
  </w:endnote>
  <w:endnote w:type="continuationSeparator" w:id="0">
    <w:p w14:paraId="2823838A" w14:textId="77777777" w:rsidR="00E035A0" w:rsidRDefault="00E035A0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040EDC43" w:rsidR="00E035A0" w:rsidRPr="00947B2F" w:rsidRDefault="00E035A0" w:rsidP="00FE25E0">
    <w:pPr>
      <w:pStyle w:val="Ttulo"/>
    </w:pPr>
    <w:r>
      <w:rPr>
        <w:lang w:val="es-ES"/>
      </w:rPr>
      <w:t>Formulario de Exportaciones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E035A0" w14:paraId="57402B6C" w14:textId="77777777" w:rsidTr="002156C1">
      <w:tc>
        <w:tcPr>
          <w:tcW w:w="1668" w:type="dxa"/>
        </w:tcPr>
        <w:p w14:paraId="3929F5FB" w14:textId="77777777" w:rsidR="00E035A0" w:rsidRDefault="00E035A0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E035A0" w:rsidRDefault="00E035A0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E035A0" w:rsidRDefault="00E035A0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E035A0" w:rsidRDefault="00E035A0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E035A0" w14:paraId="70096C83" w14:textId="77777777" w:rsidTr="002156C1">
      <w:tc>
        <w:tcPr>
          <w:tcW w:w="1668" w:type="dxa"/>
        </w:tcPr>
        <w:p w14:paraId="53CEAD9E" w14:textId="54A59E18" w:rsidR="00E035A0" w:rsidRDefault="00E035A0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7F121A52" w:rsidR="00E035A0" w:rsidRDefault="00E035A0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1D1DD96A" w:rsidR="00E035A0" w:rsidRDefault="00E035A0" w:rsidP="00FE25E0">
          <w:pPr>
            <w:pStyle w:val="ContactDetails"/>
          </w:pPr>
          <w:r>
            <w:t>CCA</w:t>
          </w:r>
        </w:p>
      </w:tc>
      <w:tc>
        <w:tcPr>
          <w:tcW w:w="4395" w:type="dxa"/>
        </w:tcPr>
        <w:p w14:paraId="4C3D8AFA" w14:textId="77777777" w:rsidR="00E035A0" w:rsidRDefault="00E035A0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E035A0" w:rsidRDefault="00E035A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33E614B5" w:rsidR="00E035A0" w:rsidRPr="00947B2F" w:rsidRDefault="00E50AD2" w:rsidP="00174DBF">
    <w:pPr>
      <w:pStyle w:val="Ttulo"/>
    </w:pPr>
    <w:r>
      <w:rPr>
        <w:lang w:val="es-ES"/>
      </w:rPr>
      <w:t xml:space="preserve">Solicitud </w:t>
    </w:r>
    <w:r w:rsidR="00DD799F">
      <w:rPr>
        <w:lang w:val="es-ES"/>
      </w:rPr>
      <w:t>préstamo al personal</w:t>
    </w:r>
  </w:p>
  <w:tbl>
    <w:tblPr>
      <w:tblW w:w="10740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718"/>
    </w:tblGrid>
    <w:tr w:rsidR="00921E80" w14:paraId="4F507938" w14:textId="77777777" w:rsidTr="00B17EF8">
      <w:tc>
        <w:tcPr>
          <w:tcW w:w="1647" w:type="dxa"/>
        </w:tcPr>
        <w:p w14:paraId="0AFAF31F" w14:textId="77777777" w:rsidR="00921E80" w:rsidRDefault="00921E80" w:rsidP="00B17EF8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584D9399" w14:textId="77777777" w:rsidR="00921E80" w:rsidRDefault="00921E80" w:rsidP="00B17EF8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33243C49" w14:textId="77777777" w:rsidR="00921E80" w:rsidRDefault="00921E80" w:rsidP="00B17EF8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10297EFC" w14:textId="77777777" w:rsidR="00921E80" w:rsidRDefault="00921E80" w:rsidP="00B17EF8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718" w:type="dxa"/>
        </w:tcPr>
        <w:p w14:paraId="22F94172" w14:textId="77777777" w:rsidR="00921E80" w:rsidRDefault="00921E80" w:rsidP="00B17EF8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VERSIÓN</w:t>
          </w:r>
        </w:p>
      </w:tc>
    </w:tr>
    <w:tr w:rsidR="00921E80" w14:paraId="67D3E35C" w14:textId="77777777" w:rsidTr="00B17EF8">
      <w:tc>
        <w:tcPr>
          <w:tcW w:w="1647" w:type="dxa"/>
        </w:tcPr>
        <w:p w14:paraId="5D474C22" w14:textId="77777777" w:rsidR="00921E80" w:rsidRDefault="00921E80" w:rsidP="00B17EF8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134098AF" w14:textId="77777777" w:rsidR="00921E80" w:rsidRDefault="00921E80" w:rsidP="00B17EF8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02E2D5E" w14:textId="77777777" w:rsidR="00921E80" w:rsidRDefault="00921E80" w:rsidP="00B17EF8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768F4709" w14:textId="77777777" w:rsidR="00921E80" w:rsidRDefault="00921E80" w:rsidP="00B17EF8">
          <w:pPr>
            <w:pStyle w:val="ContactDetails"/>
          </w:pPr>
          <w:r>
            <w:t>grupo.procesos@iac.es</w:t>
          </w:r>
        </w:p>
      </w:tc>
      <w:tc>
        <w:tcPr>
          <w:tcW w:w="1718" w:type="dxa"/>
        </w:tcPr>
        <w:p w14:paraId="71A526F1" w14:textId="77777777" w:rsidR="00921E80" w:rsidRDefault="00921E80" w:rsidP="00B17EF8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3B79B087" w:rsidR="00E035A0" w:rsidRDefault="00921E80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E035A0" w:rsidRDefault="00E035A0" w:rsidP="00174DBF">
      <w:r>
        <w:separator/>
      </w:r>
    </w:p>
  </w:footnote>
  <w:footnote w:type="continuationSeparator" w:id="0">
    <w:p w14:paraId="555366C8" w14:textId="77777777" w:rsidR="00E035A0" w:rsidRDefault="00E035A0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E035A0" w14:paraId="1C9BBEA5" w14:textId="77777777" w:rsidTr="00174DBF">
      <w:tc>
        <w:tcPr>
          <w:tcW w:w="10008" w:type="dxa"/>
          <w:vAlign w:val="bottom"/>
        </w:tcPr>
        <w:p w14:paraId="42D3F928" w14:textId="77777777" w:rsidR="00E035A0" w:rsidRDefault="00E035A0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E035A0" w:rsidRPr="004B27D5" w:rsidRDefault="00E035A0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DD799F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E035A0" w:rsidRDefault="00E035A0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E035A0" w:rsidRDefault="00E035A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E035A0" w:rsidRPr="001B1CD4" w:rsidRDefault="00E035A0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E035A0" w:rsidRPr="00016AF1" w:rsidRDefault="00E035A0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E035A0" w:rsidRPr="00016AF1" w:rsidRDefault="00E035A0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E035A0" w:rsidRDefault="00921E80" w:rsidP="00291F89">
    <w:pPr>
      <w:pStyle w:val="ContactDetails"/>
      <w:ind w:left="993"/>
      <w:rPr>
        <w:sz w:val="13"/>
        <w:szCs w:val="13"/>
      </w:rPr>
    </w:pPr>
    <w:hyperlink r:id="rId2" w:history="1">
      <w:r w:rsidR="00E035A0" w:rsidRPr="00E03B02">
        <w:rPr>
          <w:rStyle w:val="Hipervnculo"/>
          <w:color w:val="FF0000"/>
          <w:sz w:val="13"/>
          <w:szCs w:val="13"/>
        </w:rPr>
        <w:t>www.iac.es</w:t>
      </w:r>
    </w:hyperlink>
    <w:r w:rsidR="00E035A0" w:rsidRPr="00016AF1">
      <w:rPr>
        <w:sz w:val="13"/>
        <w:szCs w:val="13"/>
      </w:rPr>
      <w:t xml:space="preserve"> </w:t>
    </w:r>
  </w:p>
  <w:p w14:paraId="4F935893" w14:textId="77777777" w:rsidR="00E035A0" w:rsidRDefault="00E035A0" w:rsidP="00016AF1">
    <w:pPr>
      <w:pStyle w:val="ContactDetails"/>
      <w:ind w:left="1701"/>
      <w:rPr>
        <w:sz w:val="13"/>
        <w:szCs w:val="13"/>
      </w:rPr>
    </w:pPr>
  </w:p>
  <w:p w14:paraId="62B9DD49" w14:textId="77777777" w:rsidR="00E035A0" w:rsidRDefault="00E035A0" w:rsidP="00016AF1">
    <w:pPr>
      <w:pStyle w:val="ContactDetails"/>
      <w:ind w:left="1701"/>
      <w:rPr>
        <w:sz w:val="13"/>
        <w:szCs w:val="13"/>
      </w:rPr>
    </w:pPr>
  </w:p>
  <w:p w14:paraId="0F6B2A37" w14:textId="3AC56F52" w:rsidR="00E035A0" w:rsidRPr="00016AF1" w:rsidRDefault="00E035A0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 xml:space="preserve">SOLICITUD </w:t>
    </w:r>
    <w:r w:rsidR="00DD799F">
      <w:rPr>
        <w:sz w:val="40"/>
        <w:szCs w:val="40"/>
      </w:rPr>
      <w:t>PRÉSTAMO AL PERSONAL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85F7E"/>
    <w:multiLevelType w:val="hybridMultilevel"/>
    <w:tmpl w:val="7AB63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4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6AF1"/>
    <w:rsid w:val="00030F37"/>
    <w:rsid w:val="00043F73"/>
    <w:rsid w:val="00051452"/>
    <w:rsid w:val="0006148E"/>
    <w:rsid w:val="000627FC"/>
    <w:rsid w:val="00077DF4"/>
    <w:rsid w:val="000806FE"/>
    <w:rsid w:val="00100743"/>
    <w:rsid w:val="00142577"/>
    <w:rsid w:val="00142F57"/>
    <w:rsid w:val="00156765"/>
    <w:rsid w:val="00174DBF"/>
    <w:rsid w:val="001B1CD4"/>
    <w:rsid w:val="001E0B3E"/>
    <w:rsid w:val="001E143A"/>
    <w:rsid w:val="002156C1"/>
    <w:rsid w:val="00275388"/>
    <w:rsid w:val="00291F89"/>
    <w:rsid w:val="002A6C8B"/>
    <w:rsid w:val="002E1EB8"/>
    <w:rsid w:val="00317D12"/>
    <w:rsid w:val="00330E24"/>
    <w:rsid w:val="0035632F"/>
    <w:rsid w:val="003932BA"/>
    <w:rsid w:val="003A56AD"/>
    <w:rsid w:val="00406E7C"/>
    <w:rsid w:val="0042656A"/>
    <w:rsid w:val="0045690D"/>
    <w:rsid w:val="00464D4B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416FF"/>
    <w:rsid w:val="007B78D2"/>
    <w:rsid w:val="00847DDE"/>
    <w:rsid w:val="008E2B2E"/>
    <w:rsid w:val="008F318D"/>
    <w:rsid w:val="00921E80"/>
    <w:rsid w:val="009A372B"/>
    <w:rsid w:val="009F4131"/>
    <w:rsid w:val="00A000CE"/>
    <w:rsid w:val="00A468A3"/>
    <w:rsid w:val="00AF7E67"/>
    <w:rsid w:val="00B04C01"/>
    <w:rsid w:val="00B57837"/>
    <w:rsid w:val="00BB3A0C"/>
    <w:rsid w:val="00C2281F"/>
    <w:rsid w:val="00C254A3"/>
    <w:rsid w:val="00C44BC1"/>
    <w:rsid w:val="00C9458E"/>
    <w:rsid w:val="00CC6A79"/>
    <w:rsid w:val="00D244D6"/>
    <w:rsid w:val="00D30D70"/>
    <w:rsid w:val="00D9663F"/>
    <w:rsid w:val="00DC29E2"/>
    <w:rsid w:val="00DD799F"/>
    <w:rsid w:val="00E035A0"/>
    <w:rsid w:val="00E03B02"/>
    <w:rsid w:val="00E31B60"/>
    <w:rsid w:val="00E50AD2"/>
    <w:rsid w:val="00E70AFC"/>
    <w:rsid w:val="00EA666C"/>
    <w:rsid w:val="00EB37B0"/>
    <w:rsid w:val="00F16B01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customStyle="1" w:styleId="Default">
    <w:name w:val="Default"/>
    <w:rsid w:val="00030F3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  <w:style w:type="paragraph" w:customStyle="1" w:styleId="Default">
    <w:name w:val="Default"/>
    <w:rsid w:val="00030F3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CB57-048C-6A47-9CF1-FC71CE0F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179</Words>
  <Characters>990</Characters>
  <Application/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